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4" w:rsidRPr="009F099C" w:rsidRDefault="00732115" w:rsidP="00582205">
      <w:pP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9F099C">
        <w:rPr>
          <w:rFonts w:cstheme="minorHAnsi"/>
          <w:b/>
          <w:sz w:val="28"/>
          <w:szCs w:val="28"/>
          <w:lang w:val="en-US"/>
        </w:rPr>
        <w:t>Nincs</w:t>
      </w:r>
      <w:proofErr w:type="spellEnd"/>
      <w:r w:rsidRPr="009F099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9F099C">
        <w:rPr>
          <w:rFonts w:cstheme="minorHAnsi"/>
          <w:b/>
          <w:sz w:val="28"/>
          <w:szCs w:val="28"/>
          <w:lang w:val="en-US"/>
        </w:rPr>
        <w:t>lehetetlen</w:t>
      </w:r>
      <w:proofErr w:type="spellEnd"/>
      <w:r w:rsidRPr="009F099C">
        <w:rPr>
          <w:rFonts w:cstheme="minorHAnsi"/>
          <w:b/>
          <w:sz w:val="28"/>
          <w:szCs w:val="28"/>
          <w:lang w:val="en-US"/>
        </w:rPr>
        <w:t xml:space="preserve">: A </w:t>
      </w:r>
      <w:proofErr w:type="spellStart"/>
      <w:r w:rsidRPr="009F099C">
        <w:rPr>
          <w:rFonts w:cstheme="minorHAnsi"/>
          <w:b/>
          <w:sz w:val="28"/>
          <w:szCs w:val="28"/>
          <w:lang w:val="en-US"/>
        </w:rPr>
        <w:t>fenntartható</w:t>
      </w:r>
      <w:proofErr w:type="spellEnd"/>
      <w:r w:rsidR="0038494C" w:rsidRPr="009F099C">
        <w:rPr>
          <w:rFonts w:cstheme="minorHAnsi"/>
          <w:b/>
          <w:sz w:val="28"/>
          <w:szCs w:val="28"/>
          <w:lang w:val="en-US"/>
        </w:rPr>
        <w:t xml:space="preserve"> NGO </w:t>
      </w:r>
    </w:p>
    <w:p w:rsidR="00732115" w:rsidRPr="00FB11BF" w:rsidRDefault="0038494C" w:rsidP="00732115">
      <w:pPr>
        <w:jc w:val="center"/>
        <w:rPr>
          <w:rFonts w:cstheme="minorHAnsi"/>
          <w:sz w:val="24"/>
          <w:szCs w:val="24"/>
          <w:lang w:val="en-US"/>
        </w:rPr>
      </w:pPr>
      <w:r w:rsidRPr="00FB11BF">
        <w:rPr>
          <w:rFonts w:cstheme="minorHAnsi"/>
          <w:sz w:val="24"/>
          <w:szCs w:val="24"/>
          <w:lang w:val="en-US"/>
        </w:rPr>
        <w:t>2015</w:t>
      </w:r>
      <w:r w:rsidR="004804AB" w:rsidRPr="00FB11BF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="004804AB" w:rsidRPr="00FB11BF">
        <w:rPr>
          <w:rFonts w:cstheme="minorHAnsi"/>
          <w:sz w:val="24"/>
          <w:szCs w:val="24"/>
          <w:lang w:val="en-US"/>
        </w:rPr>
        <w:t>jú</w:t>
      </w:r>
      <w:r w:rsidR="00732115" w:rsidRPr="00FB11BF">
        <w:rPr>
          <w:rFonts w:cstheme="minorHAnsi"/>
          <w:sz w:val="24"/>
          <w:szCs w:val="24"/>
          <w:lang w:val="en-US"/>
        </w:rPr>
        <w:t>nius</w:t>
      </w:r>
      <w:proofErr w:type="spellEnd"/>
      <w:proofErr w:type="gramEnd"/>
      <w:r w:rsidR="00732115" w:rsidRPr="00FB11BF">
        <w:rPr>
          <w:rFonts w:cstheme="minorHAnsi"/>
          <w:sz w:val="24"/>
          <w:szCs w:val="24"/>
          <w:lang w:val="en-US"/>
        </w:rPr>
        <w:t xml:space="preserve"> 3. </w:t>
      </w:r>
    </w:p>
    <w:p w:rsidR="00732115" w:rsidRPr="00FB11BF" w:rsidRDefault="00732115" w:rsidP="00732115">
      <w:pPr>
        <w:jc w:val="center"/>
        <w:rPr>
          <w:rFonts w:cstheme="minorHAnsi"/>
          <w:sz w:val="24"/>
          <w:szCs w:val="24"/>
          <w:lang w:val="en-US"/>
        </w:rPr>
      </w:pPr>
      <w:proofErr w:type="gramStart"/>
      <w:r w:rsidRPr="00FB11BF">
        <w:rPr>
          <w:rFonts w:cstheme="minorHAnsi"/>
          <w:sz w:val="24"/>
          <w:szCs w:val="24"/>
          <w:lang w:val="en-US"/>
        </w:rPr>
        <w:t xml:space="preserve">Brit </w:t>
      </w:r>
      <w:proofErr w:type="spellStart"/>
      <w:r w:rsidR="00D17762" w:rsidRPr="00FB11BF">
        <w:rPr>
          <w:rFonts w:cstheme="minorHAnsi"/>
          <w:sz w:val="24"/>
          <w:szCs w:val="24"/>
          <w:lang w:val="en-US"/>
        </w:rPr>
        <w:t>Nagyk</w:t>
      </w:r>
      <w:proofErr w:type="spellEnd"/>
      <w:r w:rsidR="00D17762" w:rsidRPr="00FB11BF">
        <w:rPr>
          <w:rFonts w:cstheme="minorHAnsi"/>
          <w:sz w:val="24"/>
          <w:szCs w:val="24"/>
          <w:lang w:val="hu-HU"/>
        </w:rPr>
        <w:t>ö</w:t>
      </w:r>
      <w:proofErr w:type="spellStart"/>
      <w:r w:rsidR="00D17762" w:rsidRPr="00FB11BF">
        <w:rPr>
          <w:rFonts w:cstheme="minorHAnsi"/>
          <w:sz w:val="24"/>
          <w:szCs w:val="24"/>
          <w:lang w:val="en-US"/>
        </w:rPr>
        <w:t>vetsé</w:t>
      </w:r>
      <w:r w:rsidRPr="00FB11BF">
        <w:rPr>
          <w:rFonts w:cstheme="minorHAnsi"/>
          <w:sz w:val="24"/>
          <w:szCs w:val="24"/>
          <w:lang w:val="en-US"/>
        </w:rPr>
        <w:t>g</w:t>
      </w:r>
      <w:proofErr w:type="spellEnd"/>
      <w:r w:rsidRPr="00FB11BF">
        <w:rPr>
          <w:rFonts w:cstheme="minorHAnsi"/>
          <w:sz w:val="24"/>
          <w:szCs w:val="24"/>
          <w:lang w:val="en-US"/>
        </w:rPr>
        <w:t xml:space="preserve"> (1051, Budapest – </w:t>
      </w:r>
      <w:proofErr w:type="spellStart"/>
      <w:r w:rsidRPr="00FB11BF">
        <w:rPr>
          <w:rFonts w:cstheme="minorHAnsi"/>
          <w:sz w:val="24"/>
          <w:szCs w:val="24"/>
          <w:lang w:val="en-US"/>
        </w:rPr>
        <w:t>Harmincad</w:t>
      </w:r>
      <w:proofErr w:type="spellEnd"/>
      <w:r w:rsidRPr="00FB11B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B11BF">
        <w:rPr>
          <w:rFonts w:cstheme="minorHAnsi"/>
          <w:sz w:val="24"/>
          <w:szCs w:val="24"/>
          <w:lang w:val="en-US"/>
        </w:rPr>
        <w:t>utca</w:t>
      </w:r>
      <w:proofErr w:type="spellEnd"/>
      <w:r w:rsidRPr="00FB11BF">
        <w:rPr>
          <w:rFonts w:cstheme="minorHAnsi"/>
          <w:sz w:val="24"/>
          <w:szCs w:val="24"/>
          <w:lang w:val="en-US"/>
        </w:rPr>
        <w:t xml:space="preserve"> 6.)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E6C" w:rsidRPr="00FB11BF" w:rsidTr="003A2E6C">
        <w:tc>
          <w:tcPr>
            <w:tcW w:w="9212" w:type="dxa"/>
          </w:tcPr>
          <w:p w:rsidR="00D17762" w:rsidRPr="00FB11BF" w:rsidRDefault="00D1776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A2E6C" w:rsidRPr="00FB11BF" w:rsidRDefault="007321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B11BF">
              <w:rPr>
                <w:rFonts w:cstheme="minorHAnsi"/>
                <w:sz w:val="24"/>
                <w:szCs w:val="24"/>
                <w:lang w:val="en-US"/>
              </w:rPr>
              <w:t>8:3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>Re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>gisztráció</w:t>
            </w:r>
            <w:proofErr w:type="spellEnd"/>
          </w:p>
          <w:p w:rsidR="003A2E6C" w:rsidRPr="00FB11BF" w:rsidRDefault="003A2E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2E6C" w:rsidRPr="00FB11BF" w:rsidTr="003A2E6C">
        <w:tc>
          <w:tcPr>
            <w:tcW w:w="9212" w:type="dxa"/>
          </w:tcPr>
          <w:p w:rsidR="00FB11BF" w:rsidRDefault="00FB11B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A2E6C" w:rsidRPr="00FB11BF" w:rsidRDefault="007321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B11BF">
              <w:rPr>
                <w:rFonts w:cstheme="minorHAnsi"/>
                <w:sz w:val="24"/>
                <w:szCs w:val="24"/>
                <w:lang w:val="en-US"/>
              </w:rPr>
              <w:t>9: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>00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 xml:space="preserve"> – 10: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FB11BF">
              <w:rPr>
                <w:rFonts w:cstheme="minorHAnsi"/>
                <w:b/>
                <w:sz w:val="24"/>
                <w:szCs w:val="24"/>
                <w:lang w:val="en-US"/>
              </w:rPr>
              <w:t>Megnyitó</w:t>
            </w:r>
            <w:proofErr w:type="spellEnd"/>
            <w:r w:rsidR="003F5AD9" w:rsidRPr="00FB11B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92394A" w:rsidRPr="00FB11BF">
              <w:rPr>
                <w:rFonts w:cstheme="minorHAnsi"/>
                <w:sz w:val="24"/>
                <w:szCs w:val="24"/>
                <w:lang w:val="en-US"/>
              </w:rPr>
              <w:t xml:space="preserve">– </w:t>
            </w:r>
            <w:r w:rsidRPr="00FB11BF">
              <w:rPr>
                <w:rFonts w:cstheme="minorHAnsi"/>
                <w:i/>
                <w:sz w:val="24"/>
                <w:szCs w:val="24"/>
                <w:lang w:val="en-US"/>
              </w:rPr>
              <w:t>SAJTÓ-NYILVÁNOS</w:t>
            </w:r>
            <w:r w:rsidR="0092394A" w:rsidRPr="00FB11BF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3F5AD9" w:rsidRPr="00FB11BF"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732115" w:rsidRPr="00FB11BF" w:rsidRDefault="00732115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color w:val="1F497D"/>
                <w:sz w:val="24"/>
                <w:szCs w:val="24"/>
                <w:lang w:val="hu-HU"/>
              </w:rPr>
              <w:t> </w:t>
            </w:r>
          </w:p>
          <w:p w:rsidR="00732115" w:rsidRPr="00FB11BF" w:rsidRDefault="00732115" w:rsidP="0073211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>R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ö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vid k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ö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sz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ö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nt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ő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beszédek</w:t>
            </w:r>
            <w:r w:rsidR="00D17762"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:rsidR="00D17762" w:rsidRPr="00FB11BF" w:rsidRDefault="00732115" w:rsidP="00D177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Panelbeszélgetés </w:t>
            </w:r>
            <w:r w:rsidR="00D17762" w:rsidRPr="00FB11BF">
              <w:rPr>
                <w:rFonts w:cstheme="minorHAnsi"/>
                <w:sz w:val="24"/>
                <w:szCs w:val="24"/>
                <w:lang w:val="hu-HU"/>
              </w:rPr>
              <w:t>a közönség részvételével</w:t>
            </w:r>
            <w:r w:rsidR="00D17762"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a civil társadalom szerepér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ő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l</w:t>
            </w:r>
            <w:r w:rsidR="00D17762"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:rsidR="00D17762" w:rsidRPr="00FB11BF" w:rsidRDefault="00732115" w:rsidP="00D17762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>(Minisztereln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ö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kség</w:t>
            </w:r>
            <w:r w:rsidR="00D17762" w:rsidRPr="00FB11BF">
              <w:rPr>
                <w:rFonts w:cstheme="minorHAnsi"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D17762" w:rsidRPr="00FB11BF">
              <w:rPr>
                <w:rFonts w:cstheme="minorHAnsi"/>
                <w:sz w:val="24"/>
                <w:szCs w:val="24"/>
              </w:rPr>
              <w:t>Civil</w:t>
            </w:r>
            <w:proofErr w:type="spellEnd"/>
            <w:r w:rsidR="00D17762"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17762" w:rsidRPr="00FB11BF">
              <w:rPr>
                <w:rFonts w:cstheme="minorHAnsi"/>
                <w:sz w:val="24"/>
                <w:szCs w:val="24"/>
              </w:rPr>
              <w:t>Összefogás</w:t>
            </w:r>
            <w:proofErr w:type="spellEnd"/>
            <w:r w:rsidR="00D17762"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17762" w:rsidRPr="00FB11BF">
              <w:rPr>
                <w:rFonts w:cstheme="minorHAnsi"/>
                <w:sz w:val="24"/>
                <w:szCs w:val="24"/>
              </w:rPr>
              <w:t>Fórum</w:t>
            </w:r>
            <w:proofErr w:type="spellEnd"/>
            <w:r w:rsidR="00D17762" w:rsidRPr="00FB11BF">
              <w:rPr>
                <w:rFonts w:cstheme="minorHAnsi"/>
                <w:sz w:val="24"/>
                <w:szCs w:val="24"/>
              </w:rPr>
              <w:t xml:space="preserve">, MACI, </w:t>
            </w:r>
            <w:proofErr w:type="spellStart"/>
            <w:r w:rsidR="00D17762" w:rsidRPr="00FB11BF">
              <w:rPr>
                <w:rFonts w:cstheme="minorHAnsi"/>
                <w:sz w:val="24"/>
                <w:szCs w:val="24"/>
              </w:rPr>
              <w:t>Transparency</w:t>
            </w:r>
            <w:proofErr w:type="spellEnd"/>
            <w:r w:rsidR="00D17762" w:rsidRPr="00FB11BF">
              <w:rPr>
                <w:rFonts w:cstheme="minorHAnsi"/>
                <w:sz w:val="24"/>
                <w:szCs w:val="24"/>
              </w:rPr>
              <w:t xml:space="preserve"> International Magyarország)</w:t>
            </w:r>
          </w:p>
          <w:p w:rsidR="003A2E6C" w:rsidRPr="00FB11BF" w:rsidRDefault="003A2E6C" w:rsidP="00D1776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2E6C" w:rsidRPr="00FB11BF" w:rsidTr="00BD3250">
        <w:trPr>
          <w:trHeight w:val="771"/>
        </w:trPr>
        <w:tc>
          <w:tcPr>
            <w:tcW w:w="9212" w:type="dxa"/>
          </w:tcPr>
          <w:p w:rsidR="00AB00BA" w:rsidRPr="00FB11BF" w:rsidRDefault="00AB00BA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17762" w:rsidRPr="00FB11BF" w:rsidRDefault="00D1776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B11BF">
              <w:rPr>
                <w:rFonts w:cstheme="minorHAnsi"/>
                <w:sz w:val="24"/>
                <w:szCs w:val="24"/>
                <w:lang w:val="en-US"/>
              </w:rPr>
              <w:t>10: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 xml:space="preserve"> – 10: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 xml:space="preserve">45 </w:t>
            </w:r>
            <w:proofErr w:type="spellStart"/>
            <w:r w:rsidRPr="00FB11BF">
              <w:rPr>
                <w:rFonts w:cstheme="minorHAnsi"/>
                <w:sz w:val="24"/>
                <w:szCs w:val="24"/>
                <w:lang w:val="en-US"/>
              </w:rPr>
              <w:t>Kávész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ü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net</w:t>
            </w:r>
            <w:proofErr w:type="spellEnd"/>
          </w:p>
          <w:p w:rsidR="00AB00BA" w:rsidRPr="00FB11BF" w:rsidRDefault="00AB00B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2E6C" w:rsidRPr="00FB11BF" w:rsidTr="00BD3250">
        <w:trPr>
          <w:trHeight w:val="2399"/>
        </w:trPr>
        <w:tc>
          <w:tcPr>
            <w:tcW w:w="9212" w:type="dxa"/>
          </w:tcPr>
          <w:p w:rsidR="003A2E6C" w:rsidRPr="00FB11BF" w:rsidRDefault="003A2E6C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:rsidR="00D7285D" w:rsidRPr="00FB11BF" w:rsidRDefault="00D17762" w:rsidP="00D7285D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>10:</w:t>
            </w:r>
            <w:r w:rsidR="003A2E6C" w:rsidRPr="00FB11BF">
              <w:rPr>
                <w:rFonts w:cstheme="minorHAnsi"/>
                <w:sz w:val="24"/>
                <w:szCs w:val="24"/>
                <w:lang w:val="hu-HU"/>
              </w:rPr>
              <w:t>45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– 12:</w:t>
            </w:r>
            <w:r w:rsidR="003A2E6C" w:rsidRPr="00FB11BF">
              <w:rPr>
                <w:rFonts w:cstheme="minorHAnsi"/>
                <w:sz w:val="24"/>
                <w:szCs w:val="24"/>
                <w:lang w:val="hu-HU"/>
              </w:rPr>
              <w:t>45</w:t>
            </w:r>
            <w:r w:rsidR="003A2E6C" w:rsidRPr="00FB11BF">
              <w:rPr>
                <w:rFonts w:cstheme="minorHAnsi"/>
                <w:b/>
                <w:sz w:val="24"/>
                <w:szCs w:val="24"/>
                <w:lang w:val="hu-HU"/>
              </w:rPr>
              <w:t xml:space="preserve"> F</w:t>
            </w:r>
            <w:r w:rsidRPr="00FB11BF">
              <w:rPr>
                <w:rFonts w:cstheme="minorHAnsi"/>
                <w:b/>
                <w:sz w:val="24"/>
                <w:szCs w:val="24"/>
                <w:lang w:val="hu-HU"/>
              </w:rPr>
              <w:t>inanszírozás</w:t>
            </w:r>
            <w:r w:rsidR="00BD3250" w:rsidRPr="00FB11BF">
              <w:rPr>
                <w:rFonts w:cstheme="minorHAnsi"/>
                <w:sz w:val="24"/>
                <w:szCs w:val="24"/>
                <w:lang w:val="hu-HU"/>
              </w:rPr>
              <w:t xml:space="preserve"> – </w:t>
            </w:r>
            <w:r w:rsidRPr="00FB11BF">
              <w:rPr>
                <w:rFonts w:cstheme="minorHAnsi"/>
                <w:i/>
                <w:sz w:val="24"/>
                <w:szCs w:val="24"/>
                <w:lang w:val="hu-HU"/>
              </w:rPr>
              <w:t>NEM SAJTÓ-NYILVÁNOS</w:t>
            </w:r>
          </w:p>
          <w:p w:rsidR="00D7285D" w:rsidRPr="00FB11BF" w:rsidRDefault="00D7285D" w:rsidP="00D7285D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:rsidR="00D7285D" w:rsidRPr="00FB11BF" w:rsidRDefault="00D7285D" w:rsidP="004804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Panelbeszélgetés </w:t>
            </w:r>
            <w:r w:rsidR="009F099C" w:rsidRPr="00FB11BF">
              <w:rPr>
                <w:rFonts w:cstheme="minorHAnsi"/>
                <w:sz w:val="24"/>
                <w:szCs w:val="24"/>
                <w:lang w:val="hu-HU"/>
              </w:rPr>
              <w:t xml:space="preserve">a közönség részvételével 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a donorok stratégiájáról (Norvég Civil Alap, Nemzeti Együttműködési Alap, Open Society </w:t>
            </w:r>
            <w:proofErr w:type="spellStart"/>
            <w:r w:rsidRPr="00FB11BF">
              <w:rPr>
                <w:rFonts w:cstheme="minorHAnsi"/>
                <w:sz w:val="24"/>
                <w:szCs w:val="24"/>
                <w:lang w:val="hu-HU"/>
              </w:rPr>
              <w:t>Foundations</w:t>
            </w:r>
            <w:proofErr w:type="spellEnd"/>
            <w:r w:rsidRPr="00FB11BF">
              <w:rPr>
                <w:rFonts w:cstheme="minorHAnsi"/>
                <w:sz w:val="24"/>
                <w:szCs w:val="24"/>
                <w:lang w:val="hu-HU"/>
              </w:rPr>
              <w:t>, Magyar Adományozói Fórum)</w:t>
            </w:r>
          </w:p>
          <w:p w:rsidR="001F08DD" w:rsidRPr="00FB11BF" w:rsidRDefault="00D7285D" w:rsidP="004804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>Panelbeszélgetés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9F099C" w:rsidRPr="00FB11BF">
              <w:rPr>
                <w:rFonts w:cstheme="minorHAnsi"/>
                <w:sz w:val="24"/>
                <w:szCs w:val="24"/>
                <w:lang w:val="hu-HU"/>
              </w:rPr>
              <w:t xml:space="preserve">a közönség részvételével 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az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innovatív finans</w:t>
            </w:r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zírozási módokról (</w:t>
            </w:r>
            <w:proofErr w:type="spellStart"/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Non-Profit</w:t>
            </w:r>
            <w:proofErr w:type="spellEnd"/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 xml:space="preserve"> In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formációs és Oktatási Központ Alapítvány, Direkt 36, </w:t>
            </w:r>
            <w:proofErr w:type="spellStart"/>
            <w:r w:rsidRPr="00FB11BF">
              <w:rPr>
                <w:rFonts w:cstheme="minorHAnsi"/>
                <w:sz w:val="24"/>
                <w:szCs w:val="24"/>
                <w:lang w:val="hu-HU"/>
              </w:rPr>
              <w:t>Mental</w:t>
            </w:r>
            <w:proofErr w:type="spellEnd"/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  <w:lang w:val="hu-HU"/>
              </w:rPr>
              <w:t>Disability</w:t>
            </w:r>
            <w:proofErr w:type="spellEnd"/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  <w:lang w:val="hu-HU"/>
              </w:rPr>
              <w:t>Advocacy</w:t>
            </w:r>
            <w:proofErr w:type="spellEnd"/>
            <w:r w:rsidRPr="00FB11BF">
              <w:rPr>
                <w:rFonts w:cstheme="minorHAnsi"/>
                <w:sz w:val="24"/>
                <w:szCs w:val="24"/>
                <w:lang w:val="hu-HU"/>
              </w:rPr>
              <w:t xml:space="preserve"> Center)</w:t>
            </w:r>
            <w:bookmarkStart w:id="0" w:name="_GoBack"/>
            <w:bookmarkEnd w:id="0"/>
          </w:p>
          <w:p w:rsidR="00D7285D" w:rsidRPr="00FB11BF" w:rsidRDefault="00D7285D" w:rsidP="00D72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hu-HU"/>
              </w:rPr>
            </w:pPr>
            <w:r w:rsidRPr="00FB11BF">
              <w:rPr>
                <w:rFonts w:cstheme="minorHAnsi"/>
                <w:sz w:val="24"/>
                <w:szCs w:val="24"/>
                <w:lang w:val="hu-HU"/>
              </w:rPr>
              <w:t>Interaktív b</w:t>
            </w:r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e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szélgetés az EU finanszírozási lehetőségekről </w:t>
            </w:r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(</w:t>
            </w:r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az Európai Bizottság Magyarországi Képviselete</w:t>
            </w:r>
            <w:r w:rsidR="001F08DD" w:rsidRPr="00FB11BF">
              <w:rPr>
                <w:rFonts w:cstheme="minorHAnsi"/>
                <w:sz w:val="24"/>
                <w:szCs w:val="24"/>
                <w:lang w:val="hu-HU"/>
              </w:rPr>
              <w:t>)</w:t>
            </w:r>
          </w:p>
          <w:p w:rsidR="003A2E6C" w:rsidRPr="00FB11BF" w:rsidRDefault="003A2E6C" w:rsidP="001F08DD">
            <w:pPr>
              <w:ind w:left="360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3A2E6C" w:rsidRPr="00FB11BF" w:rsidTr="003A2E6C">
        <w:tc>
          <w:tcPr>
            <w:tcW w:w="9212" w:type="dxa"/>
          </w:tcPr>
          <w:p w:rsidR="00AB00BA" w:rsidRPr="00FB11BF" w:rsidRDefault="00AB00BA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:rsidR="003A2E6C" w:rsidRPr="00FB11BF" w:rsidRDefault="004804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B11BF">
              <w:rPr>
                <w:rFonts w:cstheme="minorHAnsi"/>
                <w:sz w:val="24"/>
                <w:szCs w:val="24"/>
                <w:lang w:val="en-US"/>
              </w:rPr>
              <w:t>12: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>45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 xml:space="preserve"> – 14:</w:t>
            </w:r>
            <w:r w:rsidR="003A2E6C" w:rsidRPr="00FB11BF">
              <w:rPr>
                <w:rFonts w:cstheme="minorHAnsi"/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FB11BF" w:rsidRPr="00FB11BF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>béd</w:t>
            </w:r>
            <w:r w:rsidRPr="00FB11BF">
              <w:rPr>
                <w:rFonts w:cstheme="minorHAnsi"/>
                <w:sz w:val="24"/>
                <w:szCs w:val="24"/>
                <w:lang w:val="en-US"/>
              </w:rPr>
              <w:t>sz</w:t>
            </w:r>
            <w:r w:rsidRPr="00FB11BF">
              <w:rPr>
                <w:rFonts w:cstheme="minorHAnsi"/>
                <w:sz w:val="24"/>
                <w:szCs w:val="24"/>
                <w:lang w:val="hu-HU"/>
              </w:rPr>
              <w:t>ünet</w:t>
            </w:r>
            <w:proofErr w:type="spellEnd"/>
          </w:p>
          <w:p w:rsidR="00AB00BA" w:rsidRPr="00FB11BF" w:rsidRDefault="00AB00B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A2E6C" w:rsidRPr="00FB11BF" w:rsidTr="003A2E6C">
        <w:tc>
          <w:tcPr>
            <w:tcW w:w="9212" w:type="dxa"/>
          </w:tcPr>
          <w:p w:rsidR="004B7CF4" w:rsidRPr="00FB11BF" w:rsidRDefault="004B7CF4">
            <w:pPr>
              <w:rPr>
                <w:rFonts w:cstheme="minorHAnsi"/>
                <w:sz w:val="24"/>
                <w:szCs w:val="24"/>
              </w:rPr>
            </w:pPr>
          </w:p>
          <w:p w:rsidR="00FB11BF" w:rsidRPr="00FB11BF" w:rsidRDefault="00FB11BF" w:rsidP="00FB1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</w:t>
            </w:r>
            <w:r w:rsidRPr="00FB11BF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– 16:</w:t>
            </w:r>
            <w:r w:rsidRPr="00FB11BF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FB11BF">
              <w:rPr>
                <w:rFonts w:cstheme="minorHAnsi"/>
                <w:b/>
                <w:sz w:val="24"/>
                <w:szCs w:val="24"/>
              </w:rPr>
              <w:t>Hatásgyakorlás</w:t>
            </w:r>
            <w:proofErr w:type="spellEnd"/>
            <w:r w:rsidRPr="00FB11B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B11BF">
              <w:rPr>
                <w:rFonts w:cstheme="minorHAnsi"/>
                <w:sz w:val="24"/>
                <w:szCs w:val="24"/>
              </w:rPr>
              <w:t xml:space="preserve">- </w:t>
            </w:r>
            <w:r w:rsidRPr="00FB11BF">
              <w:rPr>
                <w:rFonts w:cstheme="minorHAnsi"/>
                <w:i/>
                <w:sz w:val="24"/>
                <w:szCs w:val="24"/>
              </w:rPr>
              <w:t>NEM SAJTÓ-NYILVÁNOS</w:t>
            </w:r>
          </w:p>
          <w:p w:rsidR="00FB11BF" w:rsidRPr="00FB11BF" w:rsidRDefault="00FB11BF" w:rsidP="00FB11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B11BF">
              <w:rPr>
                <w:rFonts w:cstheme="minorHAnsi"/>
                <w:sz w:val="24"/>
                <w:szCs w:val="24"/>
              </w:rPr>
              <w:t>Interaktív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stratégia-ép</w:t>
            </w:r>
            <w:r>
              <w:rPr>
                <w:rFonts w:cstheme="minorHAnsi"/>
                <w:sz w:val="24"/>
                <w:szCs w:val="24"/>
              </w:rPr>
              <w:t>ítésről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küldetés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célok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tervezés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</w:t>
            </w:r>
            <w:r w:rsidRPr="00FB11BF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pányolás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kommunikáció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B11BF">
              <w:rPr>
                <w:rFonts w:cstheme="minorHAnsi"/>
                <w:sz w:val="24"/>
                <w:szCs w:val="24"/>
              </w:rPr>
              <w:t xml:space="preserve">- Holland Helsinki Bizottság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és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Civil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Support</w:t>
            </w:r>
          </w:p>
          <w:p w:rsidR="003A2E6C" w:rsidRPr="00FB11BF" w:rsidRDefault="003A2E6C" w:rsidP="00FB11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E6C" w:rsidRPr="00FB11BF" w:rsidTr="003A2E6C">
        <w:tc>
          <w:tcPr>
            <w:tcW w:w="9212" w:type="dxa"/>
          </w:tcPr>
          <w:p w:rsidR="00FB11BF" w:rsidRDefault="00FB11BF" w:rsidP="00FB11B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B11BF" w:rsidRDefault="00FB11BF" w:rsidP="00FB11BF">
            <w:pPr>
              <w:rPr>
                <w:rFonts w:cstheme="minorHAnsi"/>
                <w:sz w:val="24"/>
                <w:szCs w:val="24"/>
              </w:rPr>
            </w:pPr>
            <w:r w:rsidRPr="00FB11BF">
              <w:rPr>
                <w:rFonts w:cstheme="minorHAnsi"/>
                <w:sz w:val="24"/>
                <w:szCs w:val="24"/>
                <w:lang w:val="en-US"/>
              </w:rPr>
              <w:t xml:space="preserve">16:00 - 17:00 </w:t>
            </w:r>
            <w:r w:rsidRPr="00FB11BF">
              <w:rPr>
                <w:rFonts w:cstheme="minorHAnsi"/>
                <w:b/>
                <w:sz w:val="24"/>
                <w:szCs w:val="24"/>
                <w:lang w:val="en-US"/>
              </w:rPr>
              <w:t>Networking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FB11BF">
              <w:rPr>
                <w:rFonts w:cstheme="minorHAnsi"/>
                <w:i/>
                <w:sz w:val="24"/>
                <w:szCs w:val="24"/>
              </w:rPr>
              <w:t>NEM SAJTÓ-NYILVÁNOS</w:t>
            </w:r>
          </w:p>
          <w:p w:rsidR="0092394A" w:rsidRDefault="00FB11BF" w:rsidP="00FB11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B11BF">
              <w:rPr>
                <w:rFonts w:cstheme="minorHAnsi"/>
                <w:sz w:val="24"/>
                <w:szCs w:val="24"/>
              </w:rPr>
              <w:t>Interaktív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hálózatépítés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hatékony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módjairól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és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hatásáról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(</w:t>
            </w:r>
            <w:r w:rsidRPr="00FB11BF">
              <w:rPr>
                <w:rFonts w:cstheme="minorHAnsi"/>
                <w:sz w:val="24"/>
                <w:szCs w:val="24"/>
              </w:rPr>
              <w:t xml:space="preserve">Euclid Network,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Impact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Analysts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1BF">
              <w:rPr>
                <w:rFonts w:cstheme="minorHAnsi"/>
                <w:sz w:val="24"/>
                <w:szCs w:val="24"/>
              </w:rPr>
              <w:t>Association</w:t>
            </w:r>
            <w:proofErr w:type="spellEnd"/>
            <w:r w:rsidRPr="00FB11BF">
              <w:rPr>
                <w:rFonts w:cstheme="minorHAnsi"/>
                <w:sz w:val="24"/>
                <w:szCs w:val="24"/>
              </w:rPr>
              <w:t>)</w:t>
            </w:r>
          </w:p>
          <w:p w:rsidR="00FB11BF" w:rsidRPr="00FB11BF" w:rsidRDefault="00FB11BF" w:rsidP="00FB11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A2E6C" w:rsidRPr="00FB11BF" w:rsidRDefault="003A2E6C">
      <w:pPr>
        <w:rPr>
          <w:rFonts w:cstheme="minorHAnsi"/>
          <w:sz w:val="24"/>
          <w:szCs w:val="24"/>
        </w:rPr>
      </w:pPr>
    </w:p>
    <w:sectPr w:rsidR="003A2E6C" w:rsidRPr="00FB1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29F"/>
    <w:multiLevelType w:val="hybridMultilevel"/>
    <w:tmpl w:val="1AF80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BA8"/>
    <w:multiLevelType w:val="hybridMultilevel"/>
    <w:tmpl w:val="BB424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292C"/>
    <w:multiLevelType w:val="hybridMultilevel"/>
    <w:tmpl w:val="C35AC4FC"/>
    <w:lvl w:ilvl="0" w:tplc="D44E3AD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71F5E"/>
    <w:multiLevelType w:val="hybridMultilevel"/>
    <w:tmpl w:val="3FAE4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023B"/>
    <w:multiLevelType w:val="hybridMultilevel"/>
    <w:tmpl w:val="95240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244E"/>
    <w:multiLevelType w:val="hybridMultilevel"/>
    <w:tmpl w:val="7ED2D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244FF"/>
    <w:multiLevelType w:val="hybridMultilevel"/>
    <w:tmpl w:val="B1D02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740"/>
    <w:multiLevelType w:val="hybridMultilevel"/>
    <w:tmpl w:val="89CC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5"/>
    <w:rsid w:val="00052741"/>
    <w:rsid w:val="00070640"/>
    <w:rsid w:val="000A6B94"/>
    <w:rsid w:val="000F17EA"/>
    <w:rsid w:val="0010749B"/>
    <w:rsid w:val="001F08DD"/>
    <w:rsid w:val="002960E4"/>
    <w:rsid w:val="002B69C5"/>
    <w:rsid w:val="0038494C"/>
    <w:rsid w:val="003A2E6C"/>
    <w:rsid w:val="003F5AD9"/>
    <w:rsid w:val="004655F4"/>
    <w:rsid w:val="00472D09"/>
    <w:rsid w:val="004804AB"/>
    <w:rsid w:val="004B7CF4"/>
    <w:rsid w:val="005308B3"/>
    <w:rsid w:val="00570CCB"/>
    <w:rsid w:val="00582205"/>
    <w:rsid w:val="007051EC"/>
    <w:rsid w:val="00732115"/>
    <w:rsid w:val="007D39B5"/>
    <w:rsid w:val="00814A1E"/>
    <w:rsid w:val="008B4D02"/>
    <w:rsid w:val="0092394A"/>
    <w:rsid w:val="00943560"/>
    <w:rsid w:val="009F099C"/>
    <w:rsid w:val="00A56BD7"/>
    <w:rsid w:val="00AB00BA"/>
    <w:rsid w:val="00AB3CD9"/>
    <w:rsid w:val="00B32DE7"/>
    <w:rsid w:val="00B41F39"/>
    <w:rsid w:val="00BD3250"/>
    <w:rsid w:val="00C06BBE"/>
    <w:rsid w:val="00D17762"/>
    <w:rsid w:val="00D7285D"/>
    <w:rsid w:val="00D94B77"/>
    <w:rsid w:val="00DC3D9A"/>
    <w:rsid w:val="00DC7921"/>
    <w:rsid w:val="00DF2B78"/>
    <w:rsid w:val="00E24883"/>
    <w:rsid w:val="00E30AE8"/>
    <w:rsid w:val="00E357B8"/>
    <w:rsid w:val="00E75CB1"/>
    <w:rsid w:val="00FB11BF"/>
    <w:rsid w:val="00FE1115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E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E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F4B205D0</Template>
  <TotalTime>46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Silja (AA privat)</dc:creator>
  <cp:lastModifiedBy>Kinga Dery</cp:lastModifiedBy>
  <cp:revision>3</cp:revision>
  <cp:lastPrinted>2015-04-02T09:27:00Z</cp:lastPrinted>
  <dcterms:created xsi:type="dcterms:W3CDTF">2015-05-12T13:09:00Z</dcterms:created>
  <dcterms:modified xsi:type="dcterms:W3CDTF">2015-05-12T13:55:00Z</dcterms:modified>
</cp:coreProperties>
</file>