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shd w:val="clear" w:color="auto" w:fill="009EE0"/>
        <w:tblLook w:val="04A0" w:firstRow="1" w:lastRow="0" w:firstColumn="1" w:lastColumn="0" w:noHBand="0" w:noVBand="1"/>
      </w:tblPr>
      <w:tblGrid>
        <w:gridCol w:w="9356"/>
      </w:tblGrid>
      <w:tr w:rsidR="0057439B" w:rsidRPr="007F5692" w:rsidTr="00BB0374">
        <w:tc>
          <w:tcPr>
            <w:tcW w:w="9356" w:type="dxa"/>
            <w:shd w:val="clear" w:color="auto" w:fill="009EE0"/>
          </w:tcPr>
          <w:p w:rsidR="006830D5" w:rsidRPr="007F5692" w:rsidRDefault="003F6516" w:rsidP="0057439B">
            <w:pPr>
              <w:rPr>
                <w:rFonts w:cs="Arial"/>
                <w:b/>
                <w:color w:val="FFFFFF"/>
                <w:sz w:val="10"/>
                <w:szCs w:val="10"/>
                <w:lang w:val="hu-HU"/>
              </w:rPr>
            </w:pPr>
            <w:r>
              <w:rPr>
                <w:rFonts w:cs="Arial"/>
                <w:noProof/>
                <w:szCs w:val="20"/>
                <w:lang w:val="hu-HU" w:eastAsia="hu-HU"/>
              </w:rPr>
              <w:drawing>
                <wp:anchor distT="0" distB="0" distL="114300" distR="114300" simplePos="0" relativeHeight="251658752" behindDoc="0" locked="0" layoutInCell="1" allowOverlap="1" wp14:anchorId="13C9247A" wp14:editId="268912CC">
                  <wp:simplePos x="0" y="0"/>
                  <wp:positionH relativeFrom="column">
                    <wp:posOffset>-64465</wp:posOffset>
                  </wp:positionH>
                  <wp:positionV relativeFrom="paragraph">
                    <wp:posOffset>-7010</wp:posOffset>
                  </wp:positionV>
                  <wp:extent cx="1719072" cy="59788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eg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722" cy="59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1581" w:rsidRDefault="003F6516" w:rsidP="007F5692">
            <w:pPr>
              <w:ind w:left="2665"/>
              <w:jc w:val="both"/>
              <w:rPr>
                <w:rFonts w:cs="Arial"/>
                <w:color w:val="FFFFFF"/>
                <w:szCs w:val="20"/>
                <w:lang w:val="hu-HU"/>
              </w:rPr>
            </w:pPr>
            <w:r w:rsidRPr="007F5692">
              <w:rPr>
                <w:rFonts w:cs="Arial"/>
                <w:noProof/>
                <w:lang w:val="hu-HU" w:eastAsia="hu-HU"/>
              </w:rPr>
              <w:drawing>
                <wp:anchor distT="0" distB="0" distL="114300" distR="114300" simplePos="0" relativeHeight="251657728" behindDoc="0" locked="0" layoutInCell="1" allowOverlap="1" wp14:anchorId="73A2D19B" wp14:editId="48501BAC">
                  <wp:simplePos x="0" y="0"/>
                  <wp:positionH relativeFrom="column">
                    <wp:posOffset>-64465</wp:posOffset>
                  </wp:positionH>
                  <wp:positionV relativeFrom="paragraph">
                    <wp:posOffset>88214</wp:posOffset>
                  </wp:positionV>
                  <wp:extent cx="1703147" cy="1872691"/>
                  <wp:effectExtent l="0" t="0" r="0" b="0"/>
                  <wp:wrapNone/>
                  <wp:docPr id="9" name="Picture 1" descr="Description: C:\Users\stofnerc\AppData\Local\Microsoft\Windows\Temporary Internet Files\Content.IE5\JD8GZAOQ\tpa_picture_19449.JP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tofnerc\AppData\Local\Microsoft\Windows\Temporary Internet Files\Content.IE5\JD8GZAOQ\tpa_picture_19449.JP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45" r="17520" b="4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78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55B" w:rsidRPr="007F5692">
              <w:rPr>
                <w:rFonts w:cs="Arial"/>
                <w:color w:val="FFFFFF"/>
                <w:szCs w:val="20"/>
                <w:lang w:val="hu-HU"/>
              </w:rPr>
              <w:t xml:space="preserve">Ma az SOS </w:t>
            </w:r>
            <w:r w:rsidR="00F44F2B">
              <w:rPr>
                <w:rFonts w:cs="Arial"/>
                <w:color w:val="FFFFFF"/>
                <w:szCs w:val="20"/>
                <w:lang w:val="hu-HU"/>
              </w:rPr>
              <w:t xml:space="preserve">Gyermekfalvak </w:t>
            </w:r>
            <w:r w:rsidR="0092055B" w:rsidRPr="007F5692">
              <w:rPr>
                <w:rFonts w:cs="Arial"/>
                <w:color w:val="FFFFFF"/>
                <w:szCs w:val="20"/>
                <w:lang w:val="hu-HU"/>
              </w:rPr>
              <w:t xml:space="preserve">szervezetéhez 133 ország tartozik. Az elmúlt 10 évben komoly szervezeti változások történnek, a szervezet megújult, egységes stratégiai elképzelés alapján építi a nemzeti szervezeteit és ehhez keres innovatív munkatársakat. Az SOS Gyermekfalvakban olyan gyermekeknek nyújt szerető családot és gondoskodást, akik valamilyen okból nem élhetnek </w:t>
            </w:r>
            <w:r w:rsidR="00620C6F">
              <w:rPr>
                <w:rFonts w:cs="Arial"/>
                <w:color w:val="FFFFFF"/>
                <w:szCs w:val="20"/>
                <w:lang w:val="hu-HU"/>
              </w:rPr>
              <w:t>vérszerinti</w:t>
            </w:r>
            <w:r w:rsidR="00620C6F" w:rsidRPr="007F5692">
              <w:rPr>
                <w:rFonts w:cs="Arial"/>
                <w:color w:val="FFFFFF"/>
                <w:szCs w:val="20"/>
                <w:lang w:val="hu-HU"/>
              </w:rPr>
              <w:t xml:space="preserve"> </w:t>
            </w:r>
            <w:r w:rsidR="0092055B" w:rsidRPr="007F5692">
              <w:rPr>
                <w:rFonts w:cs="Arial"/>
                <w:color w:val="FFFFFF"/>
                <w:szCs w:val="20"/>
                <w:lang w:val="hu-HU"/>
              </w:rPr>
              <w:t>család</w:t>
            </w:r>
            <w:r w:rsidR="00620C6F">
              <w:rPr>
                <w:rFonts w:cs="Arial"/>
                <w:color w:val="FFFFFF"/>
                <w:szCs w:val="20"/>
                <w:lang w:val="hu-HU"/>
              </w:rPr>
              <w:t>juk</w:t>
            </w:r>
            <w:r w:rsidR="004B27C6">
              <w:rPr>
                <w:rFonts w:cs="Arial"/>
                <w:color w:val="FFFFFF"/>
                <w:szCs w:val="20"/>
                <w:lang w:val="hu-HU"/>
              </w:rPr>
              <w:t>b</w:t>
            </w:r>
            <w:r w:rsidR="0092055B" w:rsidRPr="007F5692">
              <w:rPr>
                <w:rFonts w:cs="Arial"/>
                <w:color w:val="FFFFFF"/>
                <w:szCs w:val="20"/>
                <w:lang w:val="hu-HU"/>
              </w:rPr>
              <w:t xml:space="preserve">an. A gyerekek családi házakban nőnek fel, egy SOS anya, vagy házaspár mellett. </w:t>
            </w:r>
          </w:p>
          <w:p w:rsidR="00051581" w:rsidRDefault="00051581" w:rsidP="007F5692">
            <w:pPr>
              <w:ind w:left="2665"/>
              <w:jc w:val="both"/>
              <w:rPr>
                <w:rFonts w:cs="Arial"/>
                <w:color w:val="FFFFFF"/>
                <w:szCs w:val="20"/>
                <w:lang w:val="hu-HU"/>
              </w:rPr>
            </w:pPr>
          </w:p>
          <w:p w:rsidR="00051581" w:rsidRDefault="00051581" w:rsidP="007F5692">
            <w:pPr>
              <w:ind w:left="2665"/>
              <w:jc w:val="both"/>
              <w:rPr>
                <w:rFonts w:cs="Arial"/>
                <w:color w:val="FFFFFF"/>
                <w:szCs w:val="20"/>
                <w:lang w:val="hu-HU"/>
              </w:rPr>
            </w:pPr>
            <w:r>
              <w:rPr>
                <w:rFonts w:cs="Arial"/>
                <w:color w:val="FFFFFF"/>
                <w:szCs w:val="20"/>
                <w:lang w:val="hu-HU"/>
              </w:rPr>
              <w:t xml:space="preserve">Az SOS szakmai megújulásának része az is, hogy új szakmai területen, a </w:t>
            </w:r>
            <w:proofErr w:type="gramStart"/>
            <w:r>
              <w:rPr>
                <w:rFonts w:cs="Arial"/>
                <w:color w:val="FFFFFF"/>
                <w:szCs w:val="20"/>
                <w:lang w:val="hu-HU"/>
              </w:rPr>
              <w:t xml:space="preserve">megelőzés </w:t>
            </w:r>
            <w:r w:rsidR="00F44F2B">
              <w:rPr>
                <w:rFonts w:cs="Arial"/>
                <w:color w:val="FFFFFF"/>
                <w:szCs w:val="20"/>
                <w:lang w:val="hu-HU"/>
              </w:rPr>
              <w:t xml:space="preserve"> „</w:t>
            </w:r>
            <w:proofErr w:type="gramEnd"/>
            <w:r w:rsidR="00F44F2B">
              <w:rPr>
                <w:rFonts w:cs="Arial"/>
                <w:color w:val="FFFFFF"/>
                <w:szCs w:val="20"/>
                <w:lang w:val="hu-HU"/>
              </w:rPr>
              <w:t xml:space="preserve">frontján” </w:t>
            </w:r>
            <w:r>
              <w:rPr>
                <w:rFonts w:cs="Arial"/>
                <w:color w:val="FFFFFF"/>
                <w:szCs w:val="20"/>
                <w:lang w:val="hu-HU"/>
              </w:rPr>
              <w:t>is indít programokat.</w:t>
            </w:r>
          </w:p>
          <w:p w:rsidR="00051581" w:rsidRDefault="00051581" w:rsidP="007F5692">
            <w:pPr>
              <w:ind w:left="2665"/>
              <w:jc w:val="both"/>
              <w:rPr>
                <w:rFonts w:cs="Arial"/>
                <w:color w:val="FFFFFF"/>
                <w:szCs w:val="20"/>
                <w:lang w:val="hu-HU"/>
              </w:rPr>
            </w:pPr>
          </w:p>
          <w:p w:rsidR="007F5692" w:rsidRPr="007F5692" w:rsidRDefault="00051581" w:rsidP="007F5692">
            <w:pPr>
              <w:ind w:left="2665"/>
              <w:jc w:val="both"/>
              <w:rPr>
                <w:rFonts w:cs="Arial"/>
                <w:color w:val="FFFFFF"/>
                <w:szCs w:val="20"/>
                <w:lang w:val="hu-HU"/>
              </w:rPr>
            </w:pPr>
            <w:r>
              <w:rPr>
                <w:rFonts w:cs="Arial"/>
                <w:color w:val="FFFFFF"/>
                <w:szCs w:val="20"/>
                <w:lang w:val="hu-HU"/>
              </w:rPr>
              <w:t>2015-ben Kecskeméten családmegerősítő programot indítunk, ami egy új Gyer</w:t>
            </w:r>
            <w:r w:rsidR="00F44F2B">
              <w:rPr>
                <w:rFonts w:cs="Arial"/>
                <w:color w:val="FFFFFF"/>
                <w:szCs w:val="20"/>
                <w:lang w:val="hu-HU"/>
              </w:rPr>
              <w:t>m</w:t>
            </w:r>
            <w:r>
              <w:rPr>
                <w:rFonts w:cs="Arial"/>
                <w:color w:val="FFFFFF"/>
                <w:szCs w:val="20"/>
                <w:lang w:val="hu-HU"/>
              </w:rPr>
              <w:t xml:space="preserve">ekek átmeneti otthona köré szerveződik. Ehhez az új programhoz az </w:t>
            </w:r>
            <w:r w:rsidR="007F5692" w:rsidRPr="007F5692">
              <w:rPr>
                <w:rFonts w:cs="Arial"/>
                <w:color w:val="FFFFFF"/>
                <w:szCs w:val="20"/>
                <w:lang w:val="hu-HU"/>
              </w:rPr>
              <w:t>SOS Gyermekfalvak Magyarország kecskeméti területére</w:t>
            </w:r>
          </w:p>
          <w:p w:rsidR="006830D5" w:rsidRPr="007F5692" w:rsidRDefault="006830D5" w:rsidP="004C48F4">
            <w:pPr>
              <w:ind w:left="2665"/>
              <w:rPr>
                <w:rFonts w:cs="Arial"/>
                <w:color w:val="FFFFFF"/>
                <w:sz w:val="10"/>
                <w:szCs w:val="10"/>
                <w:lang w:val="hu-HU"/>
              </w:rPr>
            </w:pPr>
          </w:p>
          <w:p w:rsidR="0057439B" w:rsidRPr="007F5692" w:rsidRDefault="003E5482" w:rsidP="004C48F4">
            <w:pPr>
              <w:ind w:left="2665"/>
              <w:rPr>
                <w:rFonts w:cs="Arial"/>
                <w:b/>
                <w:color w:val="FFFFFF"/>
                <w:sz w:val="32"/>
                <w:szCs w:val="32"/>
                <w:lang w:val="hu-HU"/>
              </w:rPr>
            </w:pPr>
            <w:proofErr w:type="spellStart"/>
            <w:r>
              <w:rPr>
                <w:rFonts w:cs="Arial"/>
                <w:b/>
                <w:color w:val="FFFFFF"/>
                <w:sz w:val="32"/>
                <w:szCs w:val="32"/>
                <w:lang w:val="hu-HU"/>
              </w:rPr>
              <w:t>Családmegerősítőprogram</w:t>
            </w:r>
            <w:proofErr w:type="spellEnd"/>
            <w:r w:rsidR="00191A11">
              <w:rPr>
                <w:rFonts w:cs="Arial"/>
                <w:b/>
                <w:color w:val="FFFFFF"/>
                <w:sz w:val="32"/>
                <w:szCs w:val="32"/>
                <w:lang w:val="hu-HU"/>
              </w:rPr>
              <w:t xml:space="preserve"> - </w:t>
            </w:r>
            <w:r>
              <w:rPr>
                <w:rFonts w:cs="Arial"/>
                <w:b/>
                <w:color w:val="FFFFFF"/>
                <w:sz w:val="32"/>
                <w:szCs w:val="32"/>
                <w:lang w:val="hu-HU"/>
              </w:rPr>
              <w:t>vezetőt keres</w:t>
            </w:r>
          </w:p>
          <w:p w:rsidR="006830D5" w:rsidRPr="007F5692" w:rsidRDefault="006830D5" w:rsidP="00336FD8">
            <w:pPr>
              <w:ind w:left="2665"/>
              <w:rPr>
                <w:rFonts w:cs="Arial"/>
                <w:color w:val="FFFFFF"/>
                <w:sz w:val="6"/>
                <w:szCs w:val="6"/>
                <w:lang w:val="hu-HU"/>
              </w:rPr>
            </w:pPr>
          </w:p>
        </w:tc>
      </w:tr>
    </w:tbl>
    <w:p w:rsidR="0057439B" w:rsidRPr="007F5692" w:rsidRDefault="0057439B" w:rsidP="00332D96">
      <w:pPr>
        <w:rPr>
          <w:rFonts w:cs="Arial"/>
          <w:szCs w:val="20"/>
          <w:lang w:val="hu-HU"/>
        </w:rPr>
      </w:pPr>
    </w:p>
    <w:p w:rsidR="00C14F91" w:rsidRPr="007F5692" w:rsidRDefault="00C14F91" w:rsidP="00C14F91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  <w:r w:rsidRPr="007F5692">
        <w:rPr>
          <w:rFonts w:cs="Arial"/>
          <w:b/>
          <w:color w:val="009EE0"/>
          <w:szCs w:val="20"/>
          <w:lang w:val="hu-HU"/>
        </w:rPr>
        <w:t>Főbb kihívások</w:t>
      </w:r>
    </w:p>
    <w:p w:rsidR="00C14F91" w:rsidRPr="007F5692" w:rsidRDefault="00C14F91" w:rsidP="00C14F91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</w:p>
    <w:p w:rsidR="00C14F91" w:rsidRDefault="007E4781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Hátrányos helyzetben lévő családokra</w:t>
      </w:r>
      <w:r w:rsidR="00C14F91">
        <w:rPr>
          <w:rFonts w:ascii="Arial" w:hAnsi="Arial" w:cs="Arial"/>
          <w:sz w:val="20"/>
          <w:szCs w:val="20"/>
          <w:lang w:val="hu-HU"/>
        </w:rPr>
        <w:t xml:space="preserve"> vonatkozó szakmai programo</w:t>
      </w:r>
      <w:r w:rsidR="004B27C6">
        <w:rPr>
          <w:rFonts w:ascii="Arial" w:hAnsi="Arial" w:cs="Arial"/>
          <w:sz w:val="20"/>
          <w:szCs w:val="20"/>
          <w:lang w:val="hu-HU"/>
        </w:rPr>
        <w:t>k</w:t>
      </w:r>
      <w:r w:rsidR="00C14F91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 xml:space="preserve">kidolgozása és </w:t>
      </w:r>
      <w:r w:rsidR="00C14F91">
        <w:rPr>
          <w:rFonts w:ascii="Arial" w:hAnsi="Arial" w:cs="Arial"/>
          <w:sz w:val="20"/>
          <w:szCs w:val="20"/>
          <w:lang w:val="hu-HU"/>
        </w:rPr>
        <w:t>irányítása</w:t>
      </w:r>
      <w:r>
        <w:rPr>
          <w:rFonts w:ascii="Arial" w:hAnsi="Arial" w:cs="Arial"/>
          <w:sz w:val="20"/>
          <w:szCs w:val="20"/>
          <w:lang w:val="hu-HU"/>
        </w:rPr>
        <w:t>,</w:t>
      </w:r>
      <w:r w:rsidR="00C14F91">
        <w:rPr>
          <w:rFonts w:ascii="Arial" w:hAnsi="Arial" w:cs="Arial"/>
          <w:sz w:val="20"/>
          <w:szCs w:val="20"/>
          <w:lang w:val="hu-HU"/>
        </w:rPr>
        <w:t xml:space="preserve"> együttműködésben </w:t>
      </w:r>
      <w:r>
        <w:rPr>
          <w:rFonts w:ascii="Arial" w:hAnsi="Arial" w:cs="Arial"/>
          <w:sz w:val="20"/>
          <w:szCs w:val="20"/>
          <w:lang w:val="hu-HU"/>
        </w:rPr>
        <w:t xml:space="preserve">a </w:t>
      </w:r>
      <w:r w:rsidR="00C14F91">
        <w:rPr>
          <w:rFonts w:ascii="Arial" w:hAnsi="Arial" w:cs="Arial"/>
          <w:sz w:val="20"/>
          <w:szCs w:val="20"/>
          <w:lang w:val="hu-HU"/>
        </w:rPr>
        <w:t>szakemberekkel, nevelőszülőkkel és a program vezetőivel</w:t>
      </w:r>
    </w:p>
    <w:p w:rsidR="00C14F91" w:rsidRDefault="00C14F91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kecskeméti terület családmegerősítő program</w:t>
      </w:r>
      <w:r w:rsidR="007E4781">
        <w:rPr>
          <w:rFonts w:ascii="Arial" w:hAnsi="Arial" w:cs="Arial"/>
          <w:sz w:val="20"/>
          <w:szCs w:val="20"/>
          <w:lang w:val="hu-HU"/>
        </w:rPr>
        <w:t>jának</w:t>
      </w:r>
      <w:r w:rsidR="00191A11">
        <w:rPr>
          <w:rFonts w:ascii="Arial" w:hAnsi="Arial" w:cs="Arial"/>
          <w:sz w:val="20"/>
          <w:szCs w:val="20"/>
          <w:lang w:val="hu-HU"/>
        </w:rPr>
        <w:t xml:space="preserve"> és a gyermekek átmeneti otthonának</w:t>
      </w:r>
      <w:r>
        <w:rPr>
          <w:rFonts w:ascii="Arial" w:hAnsi="Arial" w:cs="Arial"/>
          <w:sz w:val="20"/>
          <w:szCs w:val="20"/>
          <w:lang w:val="hu-HU"/>
        </w:rPr>
        <w:t xml:space="preserve"> kialakítása és megvalósít</w:t>
      </w:r>
      <w:r w:rsidR="004B27C6">
        <w:rPr>
          <w:rFonts w:ascii="Arial" w:hAnsi="Arial" w:cs="Arial"/>
          <w:sz w:val="20"/>
          <w:szCs w:val="20"/>
          <w:lang w:val="hu-HU"/>
        </w:rPr>
        <w:t>ás</w:t>
      </w:r>
      <w:r>
        <w:rPr>
          <w:rFonts w:ascii="Arial" w:hAnsi="Arial" w:cs="Arial"/>
          <w:sz w:val="20"/>
          <w:szCs w:val="20"/>
          <w:lang w:val="hu-HU"/>
        </w:rPr>
        <w:t xml:space="preserve">a a szervezet hosszú távú stratégiájával összhangban </w:t>
      </w:r>
    </w:p>
    <w:p w:rsidR="00191A11" w:rsidRDefault="00191A11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 program fejl</w:t>
      </w:r>
      <w:r w:rsidR="007E4781">
        <w:rPr>
          <w:rFonts w:ascii="Arial" w:hAnsi="Arial" w:cs="Arial"/>
          <w:sz w:val="20"/>
          <w:szCs w:val="20"/>
          <w:lang w:val="hu-HU"/>
        </w:rPr>
        <w:t>esztésének</w:t>
      </w:r>
      <w:r>
        <w:rPr>
          <w:rFonts w:ascii="Arial" w:hAnsi="Arial" w:cs="Arial"/>
          <w:sz w:val="20"/>
          <w:szCs w:val="20"/>
          <w:lang w:val="hu-HU"/>
        </w:rPr>
        <w:t xml:space="preserve"> irányítása, </w:t>
      </w:r>
      <w:r w:rsidR="007E4781">
        <w:rPr>
          <w:rFonts w:ascii="Arial" w:hAnsi="Arial" w:cs="Arial"/>
          <w:sz w:val="20"/>
          <w:szCs w:val="20"/>
          <w:lang w:val="hu-HU"/>
        </w:rPr>
        <w:t xml:space="preserve">azzal a céllal, </w:t>
      </w:r>
      <w:r>
        <w:rPr>
          <w:rFonts w:ascii="Arial" w:hAnsi="Arial" w:cs="Arial"/>
          <w:sz w:val="20"/>
          <w:szCs w:val="20"/>
          <w:lang w:val="hu-HU"/>
        </w:rPr>
        <w:t xml:space="preserve">hogy megfeleljen a helyi igényeknek, </w:t>
      </w:r>
      <w:r w:rsidR="004B27C6">
        <w:rPr>
          <w:rFonts w:ascii="Arial" w:hAnsi="Arial" w:cs="Arial"/>
          <w:sz w:val="20"/>
          <w:szCs w:val="20"/>
          <w:lang w:val="hu-HU"/>
        </w:rPr>
        <w:t xml:space="preserve">és </w:t>
      </w:r>
      <w:r>
        <w:rPr>
          <w:rFonts w:ascii="Arial" w:hAnsi="Arial" w:cs="Arial"/>
          <w:sz w:val="20"/>
          <w:szCs w:val="20"/>
          <w:lang w:val="hu-HU"/>
        </w:rPr>
        <w:t>a célcsoport szükségleteinek</w:t>
      </w:r>
      <w:r w:rsidR="00F3502E">
        <w:rPr>
          <w:rFonts w:ascii="Arial" w:hAnsi="Arial" w:cs="Arial"/>
          <w:sz w:val="20"/>
          <w:szCs w:val="20"/>
          <w:lang w:val="hu-HU"/>
        </w:rPr>
        <w:t>, valamint</w:t>
      </w:r>
      <w:r>
        <w:rPr>
          <w:rFonts w:ascii="Arial" w:hAnsi="Arial" w:cs="Arial"/>
          <w:sz w:val="20"/>
          <w:szCs w:val="20"/>
          <w:lang w:val="hu-HU"/>
        </w:rPr>
        <w:t xml:space="preserve"> hozzájárul</w:t>
      </w:r>
      <w:r w:rsidR="00F3502E">
        <w:rPr>
          <w:rFonts w:ascii="Arial" w:hAnsi="Arial" w:cs="Arial"/>
          <w:sz w:val="20"/>
          <w:szCs w:val="20"/>
          <w:lang w:val="hu-HU"/>
        </w:rPr>
        <w:t>jon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="00F3502E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>helyi szociális rendszer megerős</w:t>
      </w:r>
      <w:r w:rsidR="004B27C6">
        <w:rPr>
          <w:rFonts w:ascii="Arial" w:hAnsi="Arial" w:cs="Arial"/>
          <w:sz w:val="20"/>
          <w:szCs w:val="20"/>
          <w:lang w:val="hu-HU"/>
        </w:rPr>
        <w:t>öd</w:t>
      </w:r>
      <w:r>
        <w:rPr>
          <w:rFonts w:ascii="Arial" w:hAnsi="Arial" w:cs="Arial"/>
          <w:sz w:val="20"/>
          <w:szCs w:val="20"/>
          <w:lang w:val="hu-HU"/>
        </w:rPr>
        <w:t>é</w:t>
      </w:r>
      <w:r w:rsidR="004B27C6">
        <w:rPr>
          <w:rFonts w:ascii="Arial" w:hAnsi="Arial" w:cs="Arial"/>
          <w:sz w:val="20"/>
          <w:szCs w:val="20"/>
          <w:lang w:val="hu-HU"/>
        </w:rPr>
        <w:t>s</w:t>
      </w:r>
      <w:r>
        <w:rPr>
          <w:rFonts w:ascii="Arial" w:hAnsi="Arial" w:cs="Arial"/>
          <w:sz w:val="20"/>
          <w:szCs w:val="20"/>
          <w:lang w:val="hu-HU"/>
        </w:rPr>
        <w:t>éhez</w:t>
      </w:r>
    </w:p>
    <w:p w:rsidR="00191A11" w:rsidRPr="002B63AE" w:rsidRDefault="00191A11" w:rsidP="002B63AE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2B63AE">
        <w:rPr>
          <w:rFonts w:ascii="Arial" w:hAnsi="Arial" w:cs="Arial"/>
          <w:sz w:val="20"/>
          <w:szCs w:val="20"/>
          <w:lang w:val="hu-HU"/>
        </w:rPr>
        <w:t>Az eset</w:t>
      </w:r>
      <w:r w:rsidR="00F3502E" w:rsidRPr="002B63AE">
        <w:rPr>
          <w:rFonts w:ascii="Arial" w:hAnsi="Arial" w:cs="Arial"/>
          <w:sz w:val="20"/>
          <w:szCs w:val="20"/>
          <w:lang w:val="hu-HU"/>
        </w:rPr>
        <w:t xml:space="preserve">vezetés </w:t>
      </w:r>
      <w:r w:rsidR="00F92B06" w:rsidRPr="002B63AE">
        <w:rPr>
          <w:rFonts w:ascii="Arial" w:hAnsi="Arial" w:cs="Arial"/>
          <w:sz w:val="20"/>
          <w:szCs w:val="20"/>
          <w:lang w:val="hu-HU"/>
        </w:rPr>
        <w:t xml:space="preserve">és a </w:t>
      </w:r>
      <w:r w:rsidRPr="002B63AE">
        <w:rPr>
          <w:rFonts w:ascii="Arial" w:hAnsi="Arial" w:cs="Arial"/>
          <w:sz w:val="20"/>
          <w:szCs w:val="20"/>
          <w:lang w:val="hu-HU"/>
        </w:rPr>
        <w:t>szakmaközi team m</w:t>
      </w:r>
      <w:r w:rsidR="007E4781" w:rsidRPr="002B63AE">
        <w:rPr>
          <w:rFonts w:ascii="Arial" w:hAnsi="Arial" w:cs="Arial"/>
          <w:sz w:val="20"/>
          <w:szCs w:val="20"/>
          <w:lang w:val="hu-HU"/>
        </w:rPr>
        <w:t>unkájának</w:t>
      </w:r>
      <w:r w:rsidRPr="002B63AE">
        <w:rPr>
          <w:rFonts w:ascii="Arial" w:hAnsi="Arial" w:cs="Arial"/>
          <w:sz w:val="20"/>
          <w:szCs w:val="20"/>
          <w:lang w:val="hu-HU"/>
        </w:rPr>
        <w:t xml:space="preserve"> koordinálása</w:t>
      </w:r>
    </w:p>
    <w:p w:rsidR="00B553D9" w:rsidRPr="002B63AE" w:rsidRDefault="00B553D9" w:rsidP="002B63AE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2B63AE">
        <w:rPr>
          <w:rFonts w:ascii="Arial" w:hAnsi="Arial" w:cs="Arial"/>
          <w:sz w:val="20"/>
          <w:szCs w:val="20"/>
          <w:lang w:val="hu-HU"/>
        </w:rPr>
        <w:t>Jelentések készítése a program előrehaladásáról a területi igazgató és a koordinációs iroda felé</w:t>
      </w:r>
    </w:p>
    <w:p w:rsidR="00191A11" w:rsidRPr="007F5692" w:rsidRDefault="00B553D9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7F5692">
        <w:rPr>
          <w:rFonts w:ascii="Arial" w:hAnsi="Arial" w:cs="Arial"/>
          <w:sz w:val="20"/>
          <w:szCs w:val="20"/>
          <w:lang w:val="hu-HU"/>
        </w:rPr>
        <w:t xml:space="preserve"> változó jogszabályi környezet figyelemmel kísérése, a hazai gyermekvédel</w:t>
      </w:r>
      <w:r w:rsidR="009D0246">
        <w:rPr>
          <w:rFonts w:ascii="Arial" w:hAnsi="Arial" w:cs="Arial"/>
          <w:sz w:val="20"/>
          <w:szCs w:val="20"/>
          <w:lang w:val="hu-HU"/>
        </w:rPr>
        <w:t>em</w:t>
      </w:r>
      <w:r w:rsidRPr="007F5692">
        <w:rPr>
          <w:rFonts w:ascii="Arial" w:hAnsi="Arial" w:cs="Arial"/>
          <w:sz w:val="20"/>
          <w:szCs w:val="20"/>
          <w:lang w:val="hu-HU"/>
        </w:rPr>
        <w:t xml:space="preserve"> törvényi szabályozás</w:t>
      </w:r>
      <w:r w:rsidR="00F92B06">
        <w:rPr>
          <w:rFonts w:ascii="Arial" w:hAnsi="Arial" w:cs="Arial"/>
          <w:sz w:val="20"/>
          <w:szCs w:val="20"/>
          <w:lang w:val="hu-HU"/>
        </w:rPr>
        <w:t>á</w:t>
      </w:r>
      <w:r w:rsidRPr="007F5692">
        <w:rPr>
          <w:rFonts w:ascii="Arial" w:hAnsi="Arial" w:cs="Arial"/>
          <w:sz w:val="20"/>
          <w:szCs w:val="20"/>
          <w:lang w:val="hu-HU"/>
        </w:rPr>
        <w:t>nak megfelelő működés szervezése</w:t>
      </w:r>
    </w:p>
    <w:p w:rsidR="00C14F91" w:rsidRDefault="009D0246" w:rsidP="0040022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Részvétel</w:t>
      </w:r>
      <w:r w:rsidR="00C14F91">
        <w:rPr>
          <w:rFonts w:ascii="Arial" w:hAnsi="Arial" w:cs="Arial"/>
          <w:sz w:val="20"/>
          <w:szCs w:val="20"/>
          <w:lang w:val="hu-HU"/>
        </w:rPr>
        <w:t xml:space="preserve"> az SOS szakmai fejlesztési koncepciójának </w:t>
      </w:r>
      <w:r>
        <w:rPr>
          <w:rFonts w:ascii="Arial" w:hAnsi="Arial" w:cs="Arial"/>
          <w:sz w:val="20"/>
          <w:szCs w:val="20"/>
          <w:lang w:val="hu-HU"/>
        </w:rPr>
        <w:t xml:space="preserve">kidolgozásában és </w:t>
      </w:r>
      <w:r w:rsidR="00C14F91">
        <w:rPr>
          <w:rFonts w:ascii="Arial" w:hAnsi="Arial" w:cs="Arial"/>
          <w:sz w:val="20"/>
          <w:szCs w:val="20"/>
          <w:lang w:val="hu-HU"/>
        </w:rPr>
        <w:t>megvalósításában</w:t>
      </w:r>
    </w:p>
    <w:p w:rsidR="0092055B" w:rsidRDefault="0092055B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</w:p>
    <w:p w:rsidR="00C14F91" w:rsidRPr="007F5692" w:rsidRDefault="00C14F91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</w:p>
    <w:p w:rsidR="0092055B" w:rsidRPr="007F5692" w:rsidRDefault="0092055B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  <w:r w:rsidRPr="007F5692">
        <w:rPr>
          <w:rFonts w:cs="Arial"/>
          <w:b/>
          <w:color w:val="009EE0"/>
          <w:szCs w:val="20"/>
          <w:lang w:val="hu-HU"/>
        </w:rPr>
        <w:t>Olyan szakember jelentkezését várjuk, aki:</w:t>
      </w:r>
    </w:p>
    <w:p w:rsidR="0092055B" w:rsidRPr="007F5692" w:rsidRDefault="0092055B" w:rsidP="007F5692">
      <w:pPr>
        <w:ind w:left="-284"/>
        <w:rPr>
          <w:rFonts w:cs="Arial"/>
          <w:szCs w:val="20"/>
          <w:lang w:val="hu-HU"/>
        </w:rPr>
      </w:pPr>
    </w:p>
    <w:p w:rsidR="00B553D9" w:rsidRPr="007F5692" w:rsidRDefault="00B553D9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7F5692">
        <w:rPr>
          <w:rFonts w:ascii="Arial" w:hAnsi="Arial" w:cs="Arial"/>
          <w:sz w:val="20"/>
          <w:szCs w:val="20"/>
          <w:lang w:val="hu-HU"/>
        </w:rPr>
        <w:t xml:space="preserve">Felsőfokú humán </w:t>
      </w:r>
      <w:r w:rsidRPr="008D525B">
        <w:rPr>
          <w:rFonts w:ascii="Arial" w:hAnsi="Arial" w:cs="Arial"/>
          <w:sz w:val="20"/>
          <w:szCs w:val="20"/>
          <w:lang w:val="hu-HU"/>
        </w:rPr>
        <w:t xml:space="preserve">és/vagy társadalomtudományi </w:t>
      </w:r>
      <w:r>
        <w:rPr>
          <w:rFonts w:ascii="Arial" w:hAnsi="Arial" w:cs="Arial"/>
          <w:sz w:val="20"/>
          <w:szCs w:val="20"/>
          <w:lang w:val="hu-HU"/>
        </w:rPr>
        <w:t xml:space="preserve">végzettséggel </w:t>
      </w:r>
      <w:r w:rsidRPr="007F5692">
        <w:rPr>
          <w:rFonts w:ascii="Arial" w:hAnsi="Arial" w:cs="Arial"/>
          <w:sz w:val="20"/>
          <w:szCs w:val="20"/>
          <w:lang w:val="hu-HU"/>
        </w:rPr>
        <w:t>(pl. szociális, pedagógiai, pszichológiai</w:t>
      </w:r>
      <w:r>
        <w:rPr>
          <w:rFonts w:ascii="Arial" w:hAnsi="Arial" w:cs="Arial"/>
          <w:sz w:val="20"/>
          <w:szCs w:val="20"/>
          <w:lang w:val="hu-HU"/>
        </w:rPr>
        <w:t>, szociológiai</w:t>
      </w:r>
      <w:r w:rsidRPr="007F5692">
        <w:rPr>
          <w:rFonts w:ascii="Arial" w:hAnsi="Arial" w:cs="Arial"/>
          <w:sz w:val="20"/>
          <w:szCs w:val="20"/>
          <w:lang w:val="hu-HU"/>
        </w:rPr>
        <w:t>) rendelkezik</w:t>
      </w:r>
    </w:p>
    <w:p w:rsidR="00B553D9" w:rsidRDefault="00B553D9" w:rsidP="0040022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7F5692">
        <w:rPr>
          <w:rFonts w:ascii="Arial" w:hAnsi="Arial" w:cs="Arial"/>
          <w:sz w:val="20"/>
          <w:szCs w:val="20"/>
          <w:lang w:val="hu-HU"/>
        </w:rPr>
        <w:t>Min. 5 év megszerzett gyakorlata van gyermek-, és ifjúságvédelem és/vagy oktatás, nevelés, mentálhigiénés támogatás területén</w:t>
      </w:r>
      <w:r w:rsidRPr="003E5482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B553D9" w:rsidRDefault="00B553D9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r>
        <w:rPr>
          <w:rFonts w:ascii="Arial" w:hAnsi="Arial" w:cs="Arial"/>
          <w:sz w:val="20"/>
          <w:szCs w:val="20"/>
          <w:lang w:val="hu-HU" w:eastAsia="en-US"/>
        </w:rPr>
        <w:t>Vannak innovatív szakmai elképzelései, amelyeket szívesen megvalósítana.</w:t>
      </w:r>
    </w:p>
    <w:p w:rsidR="00B553D9" w:rsidRDefault="00B553D9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r>
        <w:rPr>
          <w:rFonts w:ascii="Arial" w:hAnsi="Arial" w:cs="Arial"/>
          <w:sz w:val="20"/>
          <w:szCs w:val="20"/>
          <w:lang w:val="hu-HU" w:eastAsia="en-US"/>
        </w:rPr>
        <w:t>Kiváló vezetői képességekkel és min. 3 éves vezetői gyakorlattal rendelkezik.</w:t>
      </w:r>
    </w:p>
    <w:p w:rsidR="00B553D9" w:rsidRDefault="00B553D9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r>
        <w:rPr>
          <w:rFonts w:ascii="Arial" w:hAnsi="Arial" w:cs="Arial"/>
          <w:sz w:val="20"/>
          <w:szCs w:val="20"/>
          <w:lang w:val="hu-HU" w:eastAsia="en-US"/>
        </w:rPr>
        <w:t xml:space="preserve">Jó kommunikációs-, kapcsolatteremtő, és kiváló problémamegoldó képességgel rendelkezik. </w:t>
      </w:r>
    </w:p>
    <w:p w:rsidR="00400225" w:rsidRDefault="009D0246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r>
        <w:rPr>
          <w:rFonts w:ascii="Arial" w:hAnsi="Arial" w:cs="Arial"/>
          <w:sz w:val="20"/>
          <w:szCs w:val="20"/>
          <w:lang w:val="hu-HU" w:eastAsia="en-US"/>
        </w:rPr>
        <w:t>Van tapasztalata</w:t>
      </w:r>
      <w:r w:rsidR="00B553D9" w:rsidRPr="00400225">
        <w:rPr>
          <w:rFonts w:ascii="Arial" w:hAnsi="Arial" w:cs="Arial"/>
          <w:sz w:val="20"/>
          <w:szCs w:val="20"/>
          <w:lang w:val="hu-HU" w:eastAsia="en-US"/>
        </w:rPr>
        <w:t xml:space="preserve"> </w:t>
      </w:r>
      <w:r w:rsidR="00400225" w:rsidRPr="00400225">
        <w:rPr>
          <w:rFonts w:ascii="Arial" w:hAnsi="Arial" w:cs="Arial"/>
          <w:sz w:val="20"/>
          <w:szCs w:val="20"/>
          <w:lang w:val="hu-HU" w:eastAsia="en-US"/>
        </w:rPr>
        <w:t>családmegerősítő programok</w:t>
      </w:r>
      <w:r w:rsidR="00B553D9" w:rsidRPr="00400225">
        <w:rPr>
          <w:rFonts w:ascii="Arial" w:hAnsi="Arial" w:cs="Arial"/>
          <w:sz w:val="20"/>
          <w:szCs w:val="20"/>
          <w:lang w:val="hu-HU" w:eastAsia="en-US"/>
        </w:rPr>
        <w:t xml:space="preserve"> </w:t>
      </w:r>
      <w:r w:rsidR="00400225" w:rsidRPr="00400225">
        <w:rPr>
          <w:rFonts w:ascii="Arial" w:hAnsi="Arial" w:cs="Arial"/>
          <w:sz w:val="20"/>
          <w:szCs w:val="20"/>
          <w:lang w:val="hu-HU" w:eastAsia="en-US"/>
        </w:rPr>
        <w:t xml:space="preserve">kialakításában és </w:t>
      </w:r>
      <w:r w:rsidR="00B553D9" w:rsidRPr="00400225">
        <w:rPr>
          <w:rFonts w:ascii="Arial" w:hAnsi="Arial" w:cs="Arial"/>
          <w:sz w:val="20"/>
          <w:szCs w:val="20"/>
          <w:lang w:val="hu-HU" w:eastAsia="en-US"/>
        </w:rPr>
        <w:t>megvalósításában</w:t>
      </w:r>
    </w:p>
    <w:p w:rsidR="00B553D9" w:rsidRDefault="00400225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r w:rsidRPr="007F5692">
        <w:rPr>
          <w:rFonts w:ascii="Arial" w:hAnsi="Arial" w:cs="Arial"/>
          <w:sz w:val="20"/>
          <w:szCs w:val="20"/>
          <w:lang w:val="hu-HU"/>
        </w:rPr>
        <w:t>Magas szintű problémamegoldó képességgel rendelkezik</w:t>
      </w:r>
    </w:p>
    <w:p w:rsidR="00B553D9" w:rsidRDefault="00B553D9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r>
        <w:rPr>
          <w:rFonts w:ascii="Arial" w:hAnsi="Arial" w:cs="Arial"/>
          <w:sz w:val="20"/>
          <w:szCs w:val="20"/>
          <w:lang w:val="hu-HU" w:eastAsia="en-US"/>
        </w:rPr>
        <w:t>Felhasználói szintű számítógép</w:t>
      </w:r>
      <w:r w:rsidR="00400225">
        <w:rPr>
          <w:rFonts w:ascii="Arial" w:hAnsi="Arial" w:cs="Arial"/>
          <w:sz w:val="20"/>
          <w:szCs w:val="20"/>
          <w:lang w:val="hu-HU" w:eastAsia="en-US"/>
        </w:rPr>
        <w:t>es</w:t>
      </w:r>
      <w:r>
        <w:rPr>
          <w:rFonts w:ascii="Arial" w:hAnsi="Arial" w:cs="Arial"/>
          <w:sz w:val="20"/>
          <w:szCs w:val="20"/>
          <w:lang w:val="hu-HU" w:eastAsia="en-US"/>
        </w:rPr>
        <w:t xml:space="preserve"> ismeretekkel rendelkezik.</w:t>
      </w:r>
    </w:p>
    <w:p w:rsidR="002B63AE" w:rsidRDefault="002B63AE" w:rsidP="002B63AE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Középszintű angol nyelvtudással rendelkezik</w:t>
      </w:r>
    </w:p>
    <w:p w:rsidR="00B553D9" w:rsidRDefault="00B553D9" w:rsidP="00400225">
      <w:pPr>
        <w:pStyle w:val="Listaszerbekezds"/>
        <w:numPr>
          <w:ilvl w:val="0"/>
          <w:numId w:val="2"/>
        </w:numPr>
        <w:tabs>
          <w:tab w:val="num" w:pos="1083"/>
        </w:tabs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hu-HU" w:eastAsia="en-US"/>
        </w:rPr>
        <w:t>További feltétel: büntetlen előélet és B kategóriás jogosítvány.</w:t>
      </w:r>
    </w:p>
    <w:p w:rsidR="0092055B" w:rsidRPr="007F5692" w:rsidRDefault="0092055B" w:rsidP="007F5692">
      <w:pPr>
        <w:pStyle w:val="Listaszerbekezds"/>
        <w:overflowPunct/>
        <w:autoSpaceDE/>
        <w:autoSpaceDN/>
        <w:adjustRightInd/>
        <w:spacing w:line="276" w:lineRule="auto"/>
        <w:ind w:left="-284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</w:p>
    <w:p w:rsidR="0092055B" w:rsidRPr="007F5692" w:rsidRDefault="0092055B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  <w:r w:rsidRPr="007F5692">
        <w:rPr>
          <w:rFonts w:cs="Arial"/>
          <w:b/>
          <w:color w:val="009EE0"/>
          <w:szCs w:val="20"/>
          <w:lang w:val="hu-HU"/>
        </w:rPr>
        <w:t>Előnyt jelent:</w:t>
      </w:r>
    </w:p>
    <w:p w:rsidR="0092055B" w:rsidRPr="007F5692" w:rsidRDefault="0092055B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</w:p>
    <w:p w:rsidR="0092055B" w:rsidRDefault="0092055B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7F5692">
        <w:rPr>
          <w:rFonts w:ascii="Arial" w:hAnsi="Arial" w:cs="Arial"/>
          <w:sz w:val="20"/>
          <w:szCs w:val="20"/>
          <w:lang w:val="hu-HU"/>
        </w:rPr>
        <w:t xml:space="preserve">Ha van </w:t>
      </w:r>
      <w:r w:rsidR="003E5482">
        <w:rPr>
          <w:rFonts w:ascii="Arial" w:hAnsi="Arial" w:cs="Arial"/>
          <w:sz w:val="20"/>
          <w:szCs w:val="20"/>
          <w:lang w:val="hu-HU"/>
        </w:rPr>
        <w:t xml:space="preserve">gyerekek vagy családok átmeneti otthonában </w:t>
      </w:r>
      <w:r w:rsidRPr="007F5692">
        <w:rPr>
          <w:rFonts w:ascii="Arial" w:hAnsi="Arial" w:cs="Arial"/>
          <w:sz w:val="20"/>
          <w:szCs w:val="20"/>
          <w:lang w:val="hu-HU"/>
        </w:rPr>
        <w:t xml:space="preserve">szerzett gyakorlata, </w:t>
      </w:r>
    </w:p>
    <w:p w:rsidR="003E5482" w:rsidRPr="008D525B" w:rsidRDefault="003E5482" w:rsidP="0040022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8D525B">
        <w:rPr>
          <w:rFonts w:ascii="Arial" w:hAnsi="Arial" w:cs="Arial"/>
          <w:sz w:val="20"/>
          <w:szCs w:val="20"/>
          <w:lang w:val="hu-HU"/>
        </w:rPr>
        <w:t>Csoportvezetési készségek, esélyegyenlőségi pr</w:t>
      </w:r>
      <w:r>
        <w:rPr>
          <w:rFonts w:ascii="Arial" w:hAnsi="Arial" w:cs="Arial"/>
          <w:sz w:val="20"/>
          <w:szCs w:val="20"/>
          <w:lang w:val="hu-HU"/>
        </w:rPr>
        <w:t>ogramokban szerzett tapasztalat</w:t>
      </w:r>
    </w:p>
    <w:p w:rsidR="0092055B" w:rsidRPr="007F5692" w:rsidRDefault="00400225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</w:t>
      </w:r>
      <w:r w:rsidR="0092055B" w:rsidRPr="007F5692">
        <w:rPr>
          <w:rFonts w:ascii="Arial" w:hAnsi="Arial" w:cs="Arial"/>
          <w:sz w:val="20"/>
          <w:szCs w:val="20"/>
          <w:lang w:val="hu-HU"/>
        </w:rPr>
        <w:t>zociális (gyermek- és ifjúságvédelmi) szakvizsga</w:t>
      </w:r>
    </w:p>
    <w:p w:rsidR="00012B8C" w:rsidRDefault="0092055B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7F5692">
        <w:rPr>
          <w:rFonts w:ascii="Arial" w:hAnsi="Arial" w:cs="Arial"/>
          <w:sz w:val="20"/>
          <w:szCs w:val="20"/>
          <w:lang w:val="hu-HU"/>
        </w:rPr>
        <w:t>Ha van konstruktív javaslata a gyermekvédelmi gyakorlat fejlesztésére</w:t>
      </w:r>
    </w:p>
    <w:p w:rsidR="003E5482" w:rsidRPr="008D525B" w:rsidRDefault="003E5482" w:rsidP="0040022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lastRenderedPageBreak/>
        <w:t>Költségvetés készítése és felhasználása terén rendelkezik gyakorlattal</w:t>
      </w:r>
    </w:p>
    <w:p w:rsidR="008D525B" w:rsidRPr="009D0246" w:rsidRDefault="003E5482" w:rsidP="0040022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9D0246">
        <w:rPr>
          <w:rFonts w:ascii="Arial" w:hAnsi="Arial" w:cs="Arial"/>
          <w:sz w:val="20"/>
          <w:szCs w:val="20"/>
          <w:lang w:val="hu-HU"/>
        </w:rPr>
        <w:t xml:space="preserve">Az emberi erőforrással kapcsolatos kérdésekben </w:t>
      </w:r>
      <w:r w:rsidR="009D0246" w:rsidRPr="009D0246">
        <w:rPr>
          <w:rFonts w:ascii="Arial" w:hAnsi="Arial" w:cs="Arial"/>
          <w:sz w:val="20"/>
          <w:szCs w:val="20"/>
          <w:lang w:val="hu-HU"/>
        </w:rPr>
        <w:t>jártas</w:t>
      </w:r>
      <w:r w:rsidRPr="009D0246">
        <w:rPr>
          <w:rFonts w:ascii="Arial" w:hAnsi="Arial" w:cs="Arial"/>
          <w:sz w:val="20"/>
          <w:szCs w:val="20"/>
          <w:lang w:val="hu-HU"/>
        </w:rPr>
        <w:t xml:space="preserve"> </w:t>
      </w:r>
      <w:r w:rsidR="00F92B06">
        <w:rPr>
          <w:rFonts w:ascii="Arial" w:hAnsi="Arial" w:cs="Arial"/>
          <w:sz w:val="20"/>
          <w:szCs w:val="20"/>
          <w:lang w:val="hu-HU"/>
        </w:rPr>
        <w:t>n</w:t>
      </w:r>
      <w:r w:rsidR="008D525B" w:rsidRPr="009D0246">
        <w:rPr>
          <w:rFonts w:ascii="Arial" w:hAnsi="Arial" w:cs="Arial"/>
          <w:sz w:val="20"/>
          <w:szCs w:val="20"/>
          <w:lang w:val="hu-HU"/>
        </w:rPr>
        <w:t>emzetközi tapasztalat</w:t>
      </w:r>
      <w:r w:rsidR="009D0246">
        <w:rPr>
          <w:rFonts w:ascii="Arial" w:hAnsi="Arial" w:cs="Arial"/>
          <w:sz w:val="20"/>
          <w:szCs w:val="20"/>
          <w:lang w:val="hu-HU"/>
        </w:rPr>
        <w:t>tal rendelkezik</w:t>
      </w:r>
    </w:p>
    <w:p w:rsidR="008D525B" w:rsidRPr="008D525B" w:rsidRDefault="008D525B" w:rsidP="00400225">
      <w:pPr>
        <w:pStyle w:val="Listaszerbekezds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8D525B">
        <w:rPr>
          <w:rFonts w:ascii="Arial" w:hAnsi="Arial" w:cs="Arial"/>
          <w:sz w:val="20"/>
          <w:szCs w:val="20"/>
          <w:lang w:val="hu-HU"/>
        </w:rPr>
        <w:t>Kritikus szemlélet</w:t>
      </w:r>
      <w:r w:rsidR="009D0246">
        <w:rPr>
          <w:rFonts w:ascii="Arial" w:hAnsi="Arial" w:cs="Arial"/>
          <w:sz w:val="20"/>
          <w:szCs w:val="20"/>
          <w:lang w:val="hu-HU"/>
        </w:rPr>
        <w:t>tel bír</w:t>
      </w:r>
    </w:p>
    <w:p w:rsidR="0092055B" w:rsidRDefault="0092055B" w:rsidP="007F5692">
      <w:pPr>
        <w:pStyle w:val="Listaszerbekezds"/>
        <w:overflowPunct/>
        <w:autoSpaceDE/>
        <w:autoSpaceDN/>
        <w:adjustRightInd/>
        <w:spacing w:line="276" w:lineRule="auto"/>
        <w:ind w:left="-284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</w:p>
    <w:p w:rsidR="0092055B" w:rsidRPr="007F5692" w:rsidRDefault="0092055B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  <w:r w:rsidRPr="007F5692">
        <w:rPr>
          <w:rFonts w:cs="Arial"/>
          <w:b/>
          <w:color w:val="009EE0"/>
          <w:szCs w:val="20"/>
          <w:lang w:val="hu-HU"/>
        </w:rPr>
        <w:t>A munkavégzés helye:</w:t>
      </w:r>
    </w:p>
    <w:p w:rsidR="0092055B" w:rsidRPr="007F5692" w:rsidRDefault="0092055B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</w:p>
    <w:p w:rsidR="0092055B" w:rsidRPr="007F5692" w:rsidRDefault="0092055B" w:rsidP="00400225">
      <w:pPr>
        <w:pStyle w:val="Listaszerbekezds"/>
        <w:numPr>
          <w:ilvl w:val="0"/>
          <w:numId w:val="2"/>
        </w:numPr>
        <w:tabs>
          <w:tab w:val="num" w:pos="56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hu-HU"/>
        </w:rPr>
      </w:pPr>
      <w:r w:rsidRPr="007F5692">
        <w:rPr>
          <w:rFonts w:ascii="Arial" w:hAnsi="Arial" w:cs="Arial"/>
          <w:sz w:val="20"/>
          <w:szCs w:val="20"/>
          <w:lang w:val="hu-HU"/>
        </w:rPr>
        <w:t>Kecskemét</w:t>
      </w:r>
    </w:p>
    <w:p w:rsidR="0092055B" w:rsidRPr="007F5692" w:rsidRDefault="0092055B" w:rsidP="007F5692">
      <w:pPr>
        <w:overflowPunct w:val="0"/>
        <w:autoSpaceDE w:val="0"/>
        <w:autoSpaceDN w:val="0"/>
        <w:adjustRightInd w:val="0"/>
        <w:spacing w:line="280" w:lineRule="atLeast"/>
        <w:ind w:left="-284"/>
        <w:jc w:val="both"/>
        <w:textAlignment w:val="baseline"/>
        <w:rPr>
          <w:rFonts w:cs="Arial"/>
          <w:bCs/>
          <w:szCs w:val="20"/>
          <w:lang w:val="hu-HU"/>
        </w:rPr>
      </w:pPr>
    </w:p>
    <w:p w:rsidR="0092055B" w:rsidRPr="007F5692" w:rsidRDefault="0092055B" w:rsidP="007F5692">
      <w:pPr>
        <w:pStyle w:val="Listaszerbekezds"/>
        <w:overflowPunct/>
        <w:autoSpaceDE/>
        <w:autoSpaceDN/>
        <w:adjustRightInd/>
        <w:spacing w:line="276" w:lineRule="auto"/>
        <w:ind w:left="-284"/>
        <w:contextualSpacing/>
        <w:jc w:val="both"/>
        <w:textAlignment w:val="auto"/>
        <w:rPr>
          <w:rFonts w:ascii="Arial" w:hAnsi="Arial" w:cs="Arial"/>
          <w:sz w:val="20"/>
          <w:szCs w:val="20"/>
          <w:lang w:val="hu-HU" w:eastAsia="en-US"/>
        </w:rPr>
      </w:pPr>
    </w:p>
    <w:p w:rsidR="00FC3019" w:rsidRPr="007F5692" w:rsidRDefault="00012B8C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  <w:r>
        <w:rPr>
          <w:rFonts w:cs="Arial"/>
          <w:b/>
          <w:color w:val="009EE0"/>
          <w:szCs w:val="20"/>
          <w:lang w:val="hu-HU"/>
        </w:rPr>
        <w:t>Amit ajánlunk</w:t>
      </w:r>
      <w:r w:rsidR="00FC3019" w:rsidRPr="007F5692">
        <w:rPr>
          <w:rFonts w:cs="Arial"/>
          <w:b/>
          <w:color w:val="009EE0"/>
          <w:szCs w:val="20"/>
          <w:lang w:val="hu-HU"/>
        </w:rPr>
        <w:t>:</w:t>
      </w:r>
    </w:p>
    <w:p w:rsidR="0025598F" w:rsidRPr="007F5692" w:rsidRDefault="0025598F" w:rsidP="007F5692">
      <w:pPr>
        <w:ind w:left="-284"/>
        <w:jc w:val="both"/>
        <w:rPr>
          <w:rFonts w:cs="Arial"/>
          <w:b/>
          <w:color w:val="009EE0"/>
          <w:szCs w:val="20"/>
          <w:lang w:val="hu-HU"/>
        </w:rPr>
      </w:pPr>
    </w:p>
    <w:p w:rsidR="00332D96" w:rsidRDefault="003F6516" w:rsidP="007F5692">
      <w:pPr>
        <w:overflowPunct w:val="0"/>
        <w:autoSpaceDE w:val="0"/>
        <w:autoSpaceDN w:val="0"/>
        <w:adjustRightInd w:val="0"/>
        <w:spacing w:line="280" w:lineRule="atLeast"/>
        <w:ind w:left="-284"/>
        <w:jc w:val="both"/>
        <w:textAlignment w:val="baseline"/>
        <w:rPr>
          <w:rFonts w:cs="Arial"/>
          <w:color w:val="auto"/>
          <w:szCs w:val="20"/>
          <w:lang w:val="hu-HU"/>
        </w:rPr>
      </w:pPr>
      <w:r w:rsidRPr="003F6516">
        <w:rPr>
          <w:rFonts w:cs="Arial"/>
          <w:color w:val="auto"/>
          <w:szCs w:val="20"/>
          <w:lang w:val="hu-HU"/>
        </w:rPr>
        <w:t>Sokoldalú és kihívásokkal teli feladat</w:t>
      </w:r>
      <w:r>
        <w:rPr>
          <w:rFonts w:cs="Arial"/>
          <w:color w:val="auto"/>
          <w:szCs w:val="20"/>
          <w:lang w:val="hu-HU"/>
        </w:rPr>
        <w:t>okat egy</w:t>
      </w:r>
      <w:r w:rsidRPr="003F6516">
        <w:rPr>
          <w:rFonts w:cs="Arial"/>
          <w:color w:val="auto"/>
          <w:szCs w:val="20"/>
          <w:lang w:val="hu-HU"/>
        </w:rPr>
        <w:t xml:space="preserve"> nemzetközi munkakörnyezet</w:t>
      </w:r>
      <w:r>
        <w:rPr>
          <w:rFonts w:cs="Arial"/>
          <w:color w:val="auto"/>
          <w:szCs w:val="20"/>
          <w:lang w:val="hu-HU"/>
        </w:rPr>
        <w:t>ben</w:t>
      </w:r>
      <w:r w:rsidRPr="003F6516">
        <w:rPr>
          <w:rFonts w:cs="Arial"/>
          <w:color w:val="auto"/>
          <w:szCs w:val="20"/>
          <w:lang w:val="hu-HU"/>
        </w:rPr>
        <w:t>, ahol a szakmai és az emberi kompetenci</w:t>
      </w:r>
      <w:r>
        <w:rPr>
          <w:rFonts w:cs="Arial"/>
          <w:color w:val="auto"/>
          <w:szCs w:val="20"/>
          <w:lang w:val="hu-HU"/>
        </w:rPr>
        <w:t>ákat</w:t>
      </w:r>
      <w:r w:rsidRPr="003F6516">
        <w:rPr>
          <w:rFonts w:cs="Arial"/>
          <w:color w:val="auto"/>
          <w:szCs w:val="20"/>
          <w:lang w:val="hu-HU"/>
        </w:rPr>
        <w:t xml:space="preserve"> </w:t>
      </w:r>
      <w:r>
        <w:rPr>
          <w:rFonts w:cs="Arial"/>
          <w:color w:val="auto"/>
          <w:szCs w:val="20"/>
          <w:lang w:val="hu-HU"/>
        </w:rPr>
        <w:t>részesítjük</w:t>
      </w:r>
      <w:r w:rsidRPr="003F6516">
        <w:rPr>
          <w:rFonts w:cs="Arial"/>
          <w:color w:val="auto"/>
          <w:szCs w:val="20"/>
          <w:lang w:val="hu-HU"/>
        </w:rPr>
        <w:t xml:space="preserve"> elő</w:t>
      </w:r>
      <w:r>
        <w:rPr>
          <w:rFonts w:cs="Arial"/>
          <w:color w:val="auto"/>
          <w:szCs w:val="20"/>
          <w:lang w:val="hu-HU"/>
        </w:rPr>
        <w:t>nyben</w:t>
      </w:r>
      <w:r w:rsidRPr="003F6516">
        <w:rPr>
          <w:rFonts w:cs="Arial"/>
          <w:color w:val="auto"/>
          <w:szCs w:val="20"/>
          <w:lang w:val="hu-HU"/>
        </w:rPr>
        <w:t>.</w:t>
      </w:r>
    </w:p>
    <w:p w:rsidR="003F6516" w:rsidRPr="007F5692" w:rsidRDefault="003F6516" w:rsidP="007F5692">
      <w:pPr>
        <w:overflowPunct w:val="0"/>
        <w:autoSpaceDE w:val="0"/>
        <w:autoSpaceDN w:val="0"/>
        <w:adjustRightInd w:val="0"/>
        <w:spacing w:line="280" w:lineRule="atLeast"/>
        <w:ind w:left="-284"/>
        <w:jc w:val="both"/>
        <w:textAlignment w:val="baseline"/>
        <w:rPr>
          <w:rFonts w:cs="Arial"/>
          <w:color w:val="auto"/>
          <w:szCs w:val="20"/>
          <w:lang w:val="hu-HU"/>
        </w:rPr>
      </w:pPr>
    </w:p>
    <w:tbl>
      <w:tblPr>
        <w:tblW w:w="9356" w:type="dxa"/>
        <w:tblInd w:w="-176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shd w:val="clear" w:color="auto" w:fill="009EE0"/>
        <w:tblLook w:val="04A0" w:firstRow="1" w:lastRow="0" w:firstColumn="1" w:lastColumn="0" w:noHBand="0" w:noVBand="1"/>
      </w:tblPr>
      <w:tblGrid>
        <w:gridCol w:w="9356"/>
      </w:tblGrid>
      <w:tr w:rsidR="006830D5" w:rsidRPr="007F5692" w:rsidTr="00012B8C">
        <w:tc>
          <w:tcPr>
            <w:tcW w:w="9356" w:type="dxa"/>
            <w:shd w:val="clear" w:color="auto" w:fill="009EE0"/>
          </w:tcPr>
          <w:p w:rsidR="00726AD0" w:rsidRPr="007F5692" w:rsidRDefault="00726AD0" w:rsidP="007F5692">
            <w:pPr>
              <w:ind w:left="-284"/>
              <w:rPr>
                <w:rFonts w:cs="Arial"/>
                <w:color w:val="FFFFFF"/>
                <w:sz w:val="6"/>
                <w:szCs w:val="6"/>
                <w:lang w:val="hu-HU"/>
              </w:rPr>
            </w:pPr>
          </w:p>
          <w:p w:rsidR="00726AD0" w:rsidRPr="007F5692" w:rsidRDefault="0092055B" w:rsidP="00400225">
            <w:pPr>
              <w:spacing w:after="60"/>
              <w:jc w:val="both"/>
              <w:rPr>
                <w:rFonts w:cs="Arial"/>
                <w:color w:val="FFFFFF"/>
                <w:sz w:val="6"/>
                <w:szCs w:val="6"/>
                <w:lang w:val="hu-HU"/>
              </w:rPr>
            </w:pP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 xml:space="preserve">Ha úgy érzi, hogy a fenti leírás Önre illik, akkor kérjük, hogy a munkakör megjelölésével küldje el </w:t>
            </w:r>
            <w:r w:rsidR="00400225">
              <w:rPr>
                <w:rFonts w:cs="Arial"/>
                <w:b/>
                <w:color w:val="FFFFFF"/>
                <w:szCs w:val="20"/>
                <w:lang w:val="hu-HU"/>
              </w:rPr>
              <w:t xml:space="preserve">magyar és 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>angol</w:t>
            </w:r>
            <w:r w:rsidR="00012B8C">
              <w:rPr>
                <w:rFonts w:cs="Arial"/>
                <w:b/>
                <w:color w:val="FFFFFF"/>
                <w:szCs w:val="20"/>
                <w:lang w:val="hu-HU"/>
              </w:rPr>
              <w:t xml:space="preserve"> nyelvű,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 xml:space="preserve"> fényképes, részletes szakmai önéletrajzát és motivációs levelét legkésőbb 201</w:t>
            </w:r>
            <w:r w:rsidR="00012B8C">
              <w:rPr>
                <w:rFonts w:cs="Arial"/>
                <w:b/>
                <w:color w:val="FFFFFF"/>
                <w:szCs w:val="20"/>
                <w:lang w:val="hu-HU"/>
              </w:rPr>
              <w:t>4.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 xml:space="preserve"> </w:t>
            </w:r>
            <w:r w:rsidR="00400225">
              <w:rPr>
                <w:rFonts w:cs="Arial"/>
                <w:b/>
                <w:color w:val="FFFFFF"/>
                <w:szCs w:val="20"/>
                <w:lang w:val="hu-HU"/>
              </w:rPr>
              <w:t>október 10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 xml:space="preserve">-ig </w:t>
            </w:r>
            <w:r w:rsidR="00012B8C">
              <w:rPr>
                <w:rFonts w:cs="Arial"/>
                <w:b/>
                <w:color w:val="FFFFFF"/>
                <w:szCs w:val="20"/>
                <w:lang w:val="hu-HU"/>
              </w:rPr>
              <w:t>a következő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 xml:space="preserve"> e-mail</w:t>
            </w:r>
            <w:r w:rsidR="00400225">
              <w:rPr>
                <w:rFonts w:cs="Arial"/>
                <w:b/>
                <w:color w:val="FFFFFF"/>
                <w:szCs w:val="20"/>
                <w:lang w:val="hu-HU"/>
              </w:rPr>
              <w:t xml:space="preserve"> címre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 xml:space="preserve"> </w:t>
            </w:r>
            <w:r w:rsidR="00012B8C">
              <w:rPr>
                <w:rFonts w:cs="Arial"/>
                <w:b/>
                <w:color w:val="FFFFFF"/>
                <w:szCs w:val="20"/>
                <w:lang w:val="hu-HU"/>
              </w:rPr>
              <w:t>krisztina.kindla@sos</w:t>
            </w:r>
            <w:r w:rsidRPr="007F5692">
              <w:rPr>
                <w:rFonts w:cs="Arial"/>
                <w:b/>
                <w:color w:val="FFFFFF"/>
                <w:szCs w:val="20"/>
                <w:lang w:val="hu-HU"/>
              </w:rPr>
              <w:t>.hu</w:t>
            </w:r>
          </w:p>
        </w:tc>
      </w:tr>
    </w:tbl>
    <w:p w:rsidR="0092055B" w:rsidRPr="007F5692" w:rsidRDefault="0092055B" w:rsidP="007F5692">
      <w:pPr>
        <w:autoSpaceDE w:val="0"/>
        <w:autoSpaceDN w:val="0"/>
        <w:adjustRightInd w:val="0"/>
        <w:ind w:left="-284"/>
        <w:jc w:val="both"/>
        <w:rPr>
          <w:rFonts w:cs="Arial"/>
          <w:b/>
          <w:color w:val="000000"/>
          <w:szCs w:val="20"/>
          <w:lang w:val="hu-HU"/>
        </w:rPr>
      </w:pPr>
    </w:p>
    <w:p w:rsidR="0092055B" w:rsidRPr="007F5692" w:rsidRDefault="0092055B" w:rsidP="00012B8C">
      <w:pPr>
        <w:spacing w:line="360" w:lineRule="auto"/>
        <w:ind w:left="-340"/>
        <w:jc w:val="center"/>
        <w:rPr>
          <w:rFonts w:cs="Arial"/>
          <w:b/>
          <w:color w:val="548DD4"/>
          <w:sz w:val="36"/>
          <w:szCs w:val="36"/>
          <w:lang w:val="hu-HU"/>
        </w:rPr>
      </w:pPr>
      <w:r w:rsidRPr="007F5692">
        <w:rPr>
          <w:rStyle w:val="Kiemels2"/>
          <w:rFonts w:cs="Arial"/>
          <w:color w:val="00B0F0"/>
          <w:sz w:val="36"/>
          <w:szCs w:val="36"/>
          <w:lang w:val="hu-HU"/>
        </w:rPr>
        <w:t>SZERETŐ OTTHON MINDEN GYERMEKNEK</w:t>
      </w:r>
    </w:p>
    <w:p w:rsidR="0092055B" w:rsidRPr="007F5692" w:rsidRDefault="00A2309F" w:rsidP="00012B8C">
      <w:pPr>
        <w:spacing w:line="360" w:lineRule="auto"/>
        <w:ind w:left="-284"/>
        <w:jc w:val="center"/>
        <w:rPr>
          <w:rFonts w:cs="Arial"/>
          <w:sz w:val="24"/>
          <w:lang w:val="hu-HU"/>
        </w:rPr>
      </w:pPr>
      <w:r w:rsidRPr="007F5692">
        <w:rPr>
          <w:rFonts w:cs="Arial"/>
          <w:noProof/>
          <w:lang w:val="hu-HU" w:eastAsia="hu-HU"/>
        </w:rPr>
        <w:drawing>
          <wp:inline distT="0" distB="0" distL="0" distR="0" wp14:anchorId="43B11287" wp14:editId="7B209B82">
            <wp:extent cx="5311140" cy="570865"/>
            <wp:effectExtent l="0" t="0" r="3810" b="635"/>
            <wp:docPr id="1" name="Kép 1" descr="https://intranet.sos-kd.org/CookieAuth.dll?GetPic?formdir=12&amp;image=logon-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intranet.sos-kd.org/CookieAuth.dll?GetPic?formdir=12&amp;image=logon-foo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r="1324" b="1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55B" w:rsidRPr="007F5692" w:rsidSect="003F6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418" w:right="1418" w:bottom="1304" w:left="1418" w:header="709" w:footer="68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C1" w:rsidRDefault="002A4EC1">
      <w:r>
        <w:separator/>
      </w:r>
    </w:p>
  </w:endnote>
  <w:endnote w:type="continuationSeparator" w:id="0">
    <w:p w:rsidR="002A4EC1" w:rsidRDefault="002A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DB" w:rsidRDefault="000E1BDB" w:rsidP="008E5567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E1BDB" w:rsidRDefault="000E1BDB" w:rsidP="008E556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DB" w:rsidRPr="008F6086" w:rsidRDefault="000E1BDB" w:rsidP="00060E7C">
    <w:pPr>
      <w:framePr w:w="726" w:h="284" w:hRule="exact" w:hSpace="142" w:wrap="around" w:vAnchor="page" w:hAnchor="page" w:x="1419" w:y="16104" w:anchorLock="1"/>
      <w:rPr>
        <w:rStyle w:val="Oldalszm"/>
      </w:rPr>
    </w:pPr>
    <w:r w:rsidRPr="008F6086">
      <w:rPr>
        <w:rStyle w:val="Oldalszm"/>
      </w:rPr>
      <w:fldChar w:fldCharType="begin"/>
    </w:r>
    <w:r w:rsidRPr="008F6086">
      <w:rPr>
        <w:rStyle w:val="Oldalszm"/>
      </w:rPr>
      <w:instrText xml:space="preserve"> PAGE </w:instrText>
    </w:r>
    <w:r w:rsidRPr="008F6086">
      <w:rPr>
        <w:rStyle w:val="Oldalszm"/>
      </w:rPr>
      <w:fldChar w:fldCharType="separate"/>
    </w:r>
    <w:r w:rsidR="002B63AE">
      <w:rPr>
        <w:rStyle w:val="Oldalszm"/>
        <w:noProof/>
      </w:rPr>
      <w:t>1</w:t>
    </w:r>
    <w:r w:rsidRPr="008F6086">
      <w:rPr>
        <w:rStyle w:val="Oldalszm"/>
      </w:rPr>
      <w:fldChar w:fldCharType="end"/>
    </w:r>
    <w:r w:rsidRPr="008F6086">
      <w:rPr>
        <w:rStyle w:val="Oldalszm"/>
      </w:rPr>
      <w:t xml:space="preserve"> / </w:t>
    </w:r>
    <w:r w:rsidRPr="008F6086">
      <w:rPr>
        <w:rStyle w:val="Oldalszm"/>
      </w:rPr>
      <w:fldChar w:fldCharType="begin"/>
    </w:r>
    <w:r w:rsidRPr="008F6086">
      <w:rPr>
        <w:rStyle w:val="Oldalszm"/>
      </w:rPr>
      <w:instrText xml:space="preserve"> NUMPAGES </w:instrText>
    </w:r>
    <w:r w:rsidRPr="008F6086">
      <w:rPr>
        <w:rStyle w:val="Oldalszm"/>
      </w:rPr>
      <w:fldChar w:fldCharType="separate"/>
    </w:r>
    <w:r w:rsidR="002B63AE">
      <w:rPr>
        <w:rStyle w:val="Oldalszm"/>
        <w:noProof/>
      </w:rPr>
      <w:t>2</w:t>
    </w:r>
    <w:r w:rsidRPr="008F6086">
      <w:rPr>
        <w:rStyle w:val="Oldalszm"/>
      </w:rPr>
      <w:fldChar w:fldCharType="end"/>
    </w:r>
    <w:r w:rsidRPr="008F6086">
      <w:rPr>
        <w:rStyle w:val="Oldalszm"/>
      </w:rPr>
      <w:t xml:space="preserve"> </w:t>
    </w:r>
  </w:p>
  <w:p w:rsidR="003F6516" w:rsidRPr="004B67CF" w:rsidRDefault="003F6516" w:rsidP="003F6516">
    <w:pPr>
      <w:framePr w:w="4253" w:h="284" w:hRule="exact" w:hSpace="142" w:wrap="around" w:vAnchor="page" w:hAnchor="page" w:x="6862" w:y="16104" w:anchorLock="1"/>
      <w:shd w:val="clear" w:color="FFFFFF" w:fill="FFFFFF"/>
      <w:jc w:val="right"/>
      <w:rPr>
        <w:color w:val="009EE0"/>
        <w:sz w:val="22"/>
        <w:lang w:val="hu-HU"/>
      </w:rPr>
    </w:pPr>
    <w:r w:rsidRPr="004B67CF">
      <w:rPr>
        <w:color w:val="009EE0"/>
        <w:sz w:val="22"/>
        <w:lang w:val="hu-HU"/>
      </w:rPr>
      <w:t>Szerető otthon minden gyermeknek</w:t>
    </w:r>
  </w:p>
  <w:p w:rsidR="000E1BDB" w:rsidRPr="002A20EB" w:rsidRDefault="000E1BDB" w:rsidP="005F4E39">
    <w:pPr>
      <w:pStyle w:val="llb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DB" w:rsidRPr="00625D92" w:rsidRDefault="000E1BDB" w:rsidP="0049619B">
    <w:pPr>
      <w:shd w:val="clear" w:color="FFFFFF" w:fill="FFFFFF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C1" w:rsidRDefault="002A4EC1">
      <w:r>
        <w:separator/>
      </w:r>
    </w:p>
  </w:footnote>
  <w:footnote w:type="continuationSeparator" w:id="0">
    <w:p w:rsidR="002A4EC1" w:rsidRDefault="002A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DB" w:rsidRDefault="000E1BDB" w:rsidP="008E556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E1BDB" w:rsidRDefault="000E1BDB" w:rsidP="008E55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DB" w:rsidRPr="004F4FEC" w:rsidRDefault="000E1BDB" w:rsidP="008E5567">
    <w:pPr>
      <w:pStyle w:val="lfej"/>
      <w:ind w:right="360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DB" w:rsidRDefault="000E1BDB" w:rsidP="00B367F0">
    <w:pPr>
      <w:pStyle w:val="lfej"/>
    </w:pPr>
  </w:p>
  <w:p w:rsidR="000E1BDB" w:rsidRDefault="000E1BDB" w:rsidP="00B367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7E06"/>
    <w:multiLevelType w:val="hybridMultilevel"/>
    <w:tmpl w:val="EC88D4EA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E8C1466"/>
    <w:multiLevelType w:val="multilevel"/>
    <w:tmpl w:val="836A03CE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9"/>
    <w:rsid w:val="0000024E"/>
    <w:rsid w:val="00000CB3"/>
    <w:rsid w:val="000019DA"/>
    <w:rsid w:val="00005893"/>
    <w:rsid w:val="00005BA9"/>
    <w:rsid w:val="00006CC6"/>
    <w:rsid w:val="00012B8C"/>
    <w:rsid w:val="00021E0F"/>
    <w:rsid w:val="00022548"/>
    <w:rsid w:val="00027FDA"/>
    <w:rsid w:val="00037520"/>
    <w:rsid w:val="00050E62"/>
    <w:rsid w:val="00051581"/>
    <w:rsid w:val="000526F6"/>
    <w:rsid w:val="00054514"/>
    <w:rsid w:val="00060E7C"/>
    <w:rsid w:val="00077F09"/>
    <w:rsid w:val="00084866"/>
    <w:rsid w:val="00086968"/>
    <w:rsid w:val="000871F2"/>
    <w:rsid w:val="00090F58"/>
    <w:rsid w:val="00092842"/>
    <w:rsid w:val="00092BC0"/>
    <w:rsid w:val="00092EC0"/>
    <w:rsid w:val="000A0DFD"/>
    <w:rsid w:val="000B1CD3"/>
    <w:rsid w:val="000B7541"/>
    <w:rsid w:val="000C0FC0"/>
    <w:rsid w:val="000D2A60"/>
    <w:rsid w:val="000D2E46"/>
    <w:rsid w:val="000D5742"/>
    <w:rsid w:val="000E08F9"/>
    <w:rsid w:val="000E1BDB"/>
    <w:rsid w:val="000E1FB2"/>
    <w:rsid w:val="000E24FA"/>
    <w:rsid w:val="00110302"/>
    <w:rsid w:val="00115F51"/>
    <w:rsid w:val="00116469"/>
    <w:rsid w:val="00120EB6"/>
    <w:rsid w:val="00122EAB"/>
    <w:rsid w:val="00137C4E"/>
    <w:rsid w:val="001413E1"/>
    <w:rsid w:val="001419DC"/>
    <w:rsid w:val="00143CE4"/>
    <w:rsid w:val="001463B4"/>
    <w:rsid w:val="0016738D"/>
    <w:rsid w:val="0017103D"/>
    <w:rsid w:val="00177674"/>
    <w:rsid w:val="00191A11"/>
    <w:rsid w:val="00192F3F"/>
    <w:rsid w:val="00196F10"/>
    <w:rsid w:val="001A0481"/>
    <w:rsid w:val="001A2DCD"/>
    <w:rsid w:val="001B6212"/>
    <w:rsid w:val="001C0F20"/>
    <w:rsid w:val="001D299B"/>
    <w:rsid w:val="001E41F4"/>
    <w:rsid w:val="001E4D23"/>
    <w:rsid w:val="001F0378"/>
    <w:rsid w:val="00217733"/>
    <w:rsid w:val="00221829"/>
    <w:rsid w:val="00223010"/>
    <w:rsid w:val="00223B0C"/>
    <w:rsid w:val="00227CA0"/>
    <w:rsid w:val="002520FD"/>
    <w:rsid w:val="0025598F"/>
    <w:rsid w:val="002669C9"/>
    <w:rsid w:val="00271438"/>
    <w:rsid w:val="00275569"/>
    <w:rsid w:val="002765BC"/>
    <w:rsid w:val="002831B6"/>
    <w:rsid w:val="00286445"/>
    <w:rsid w:val="00287E74"/>
    <w:rsid w:val="00290083"/>
    <w:rsid w:val="002948F9"/>
    <w:rsid w:val="002A0F9B"/>
    <w:rsid w:val="002A20EB"/>
    <w:rsid w:val="002A2660"/>
    <w:rsid w:val="002A4B2E"/>
    <w:rsid w:val="002A4EC1"/>
    <w:rsid w:val="002A7FF9"/>
    <w:rsid w:val="002B0D28"/>
    <w:rsid w:val="002B3AC0"/>
    <w:rsid w:val="002B63AE"/>
    <w:rsid w:val="002B7C7D"/>
    <w:rsid w:val="002C4129"/>
    <w:rsid w:val="002C564D"/>
    <w:rsid w:val="002D4127"/>
    <w:rsid w:val="002D4BB3"/>
    <w:rsid w:val="002E657E"/>
    <w:rsid w:val="002F3410"/>
    <w:rsid w:val="002F6AC3"/>
    <w:rsid w:val="00321755"/>
    <w:rsid w:val="0032463F"/>
    <w:rsid w:val="00332796"/>
    <w:rsid w:val="00332D96"/>
    <w:rsid w:val="003352AE"/>
    <w:rsid w:val="00335CDC"/>
    <w:rsid w:val="00336FD8"/>
    <w:rsid w:val="00346C37"/>
    <w:rsid w:val="003546EC"/>
    <w:rsid w:val="00357E6D"/>
    <w:rsid w:val="0036048B"/>
    <w:rsid w:val="00363278"/>
    <w:rsid w:val="00363B16"/>
    <w:rsid w:val="00370483"/>
    <w:rsid w:val="00392A6C"/>
    <w:rsid w:val="00395532"/>
    <w:rsid w:val="003A23E4"/>
    <w:rsid w:val="003B573D"/>
    <w:rsid w:val="003C2EC1"/>
    <w:rsid w:val="003C79E9"/>
    <w:rsid w:val="003D6619"/>
    <w:rsid w:val="003D6885"/>
    <w:rsid w:val="003E3145"/>
    <w:rsid w:val="003E5482"/>
    <w:rsid w:val="003E5C15"/>
    <w:rsid w:val="003F6516"/>
    <w:rsid w:val="003F6990"/>
    <w:rsid w:val="00400225"/>
    <w:rsid w:val="00420F0A"/>
    <w:rsid w:val="00422F86"/>
    <w:rsid w:val="00425C61"/>
    <w:rsid w:val="0044514B"/>
    <w:rsid w:val="004535F8"/>
    <w:rsid w:val="00455500"/>
    <w:rsid w:val="0046319C"/>
    <w:rsid w:val="00465D4B"/>
    <w:rsid w:val="00492E4A"/>
    <w:rsid w:val="0049619B"/>
    <w:rsid w:val="004A05F8"/>
    <w:rsid w:val="004A35CF"/>
    <w:rsid w:val="004B27C6"/>
    <w:rsid w:val="004B31A0"/>
    <w:rsid w:val="004B41F9"/>
    <w:rsid w:val="004C48F4"/>
    <w:rsid w:val="004C6D46"/>
    <w:rsid w:val="004E3EBB"/>
    <w:rsid w:val="004F2070"/>
    <w:rsid w:val="004F7F47"/>
    <w:rsid w:val="005060F6"/>
    <w:rsid w:val="00522602"/>
    <w:rsid w:val="005228F6"/>
    <w:rsid w:val="00532AE3"/>
    <w:rsid w:val="00561FF0"/>
    <w:rsid w:val="005707AF"/>
    <w:rsid w:val="0057439B"/>
    <w:rsid w:val="0058331D"/>
    <w:rsid w:val="00585081"/>
    <w:rsid w:val="00591C04"/>
    <w:rsid w:val="00595585"/>
    <w:rsid w:val="005A38D9"/>
    <w:rsid w:val="005A4681"/>
    <w:rsid w:val="005C1FCD"/>
    <w:rsid w:val="005C6F8E"/>
    <w:rsid w:val="005D2AE9"/>
    <w:rsid w:val="005D400F"/>
    <w:rsid w:val="005E059E"/>
    <w:rsid w:val="005E1678"/>
    <w:rsid w:val="005E1DBB"/>
    <w:rsid w:val="005F2EDC"/>
    <w:rsid w:val="005F2EDF"/>
    <w:rsid w:val="005F4E39"/>
    <w:rsid w:val="005F75E5"/>
    <w:rsid w:val="00600F14"/>
    <w:rsid w:val="00602C3E"/>
    <w:rsid w:val="00604363"/>
    <w:rsid w:val="0061145A"/>
    <w:rsid w:val="00620C6F"/>
    <w:rsid w:val="00625D92"/>
    <w:rsid w:val="00627692"/>
    <w:rsid w:val="0063605E"/>
    <w:rsid w:val="00650D68"/>
    <w:rsid w:val="00652B25"/>
    <w:rsid w:val="00655EAF"/>
    <w:rsid w:val="00666C7A"/>
    <w:rsid w:val="0068295C"/>
    <w:rsid w:val="006830D5"/>
    <w:rsid w:val="006960A4"/>
    <w:rsid w:val="006A5776"/>
    <w:rsid w:val="006B3EBE"/>
    <w:rsid w:val="006E0268"/>
    <w:rsid w:val="006E47AD"/>
    <w:rsid w:val="006F339B"/>
    <w:rsid w:val="007032AA"/>
    <w:rsid w:val="00707C51"/>
    <w:rsid w:val="007111B2"/>
    <w:rsid w:val="00715E1E"/>
    <w:rsid w:val="007222BC"/>
    <w:rsid w:val="00726AD0"/>
    <w:rsid w:val="00744A18"/>
    <w:rsid w:val="00746C7B"/>
    <w:rsid w:val="00751C5E"/>
    <w:rsid w:val="007724C9"/>
    <w:rsid w:val="007942C1"/>
    <w:rsid w:val="007A07CF"/>
    <w:rsid w:val="007A58C0"/>
    <w:rsid w:val="007A5AA3"/>
    <w:rsid w:val="007B0584"/>
    <w:rsid w:val="007B12C9"/>
    <w:rsid w:val="007B4307"/>
    <w:rsid w:val="007D6948"/>
    <w:rsid w:val="007E4781"/>
    <w:rsid w:val="007E7A87"/>
    <w:rsid w:val="007F19F9"/>
    <w:rsid w:val="007F24A3"/>
    <w:rsid w:val="007F5692"/>
    <w:rsid w:val="00811A4F"/>
    <w:rsid w:val="00817F00"/>
    <w:rsid w:val="0082032C"/>
    <w:rsid w:val="00822790"/>
    <w:rsid w:val="00826A32"/>
    <w:rsid w:val="0082787A"/>
    <w:rsid w:val="00831522"/>
    <w:rsid w:val="008462F8"/>
    <w:rsid w:val="00852358"/>
    <w:rsid w:val="008526CD"/>
    <w:rsid w:val="008574D5"/>
    <w:rsid w:val="00867019"/>
    <w:rsid w:val="008A0271"/>
    <w:rsid w:val="008B468E"/>
    <w:rsid w:val="008B7425"/>
    <w:rsid w:val="008C70C9"/>
    <w:rsid w:val="008D373E"/>
    <w:rsid w:val="008D525B"/>
    <w:rsid w:val="008E1D57"/>
    <w:rsid w:val="008E5567"/>
    <w:rsid w:val="008F6086"/>
    <w:rsid w:val="00903F6B"/>
    <w:rsid w:val="009059A1"/>
    <w:rsid w:val="009074AD"/>
    <w:rsid w:val="0092055B"/>
    <w:rsid w:val="00926EDB"/>
    <w:rsid w:val="0094575B"/>
    <w:rsid w:val="00946AE9"/>
    <w:rsid w:val="00950A9D"/>
    <w:rsid w:val="00986033"/>
    <w:rsid w:val="00996181"/>
    <w:rsid w:val="009A1312"/>
    <w:rsid w:val="009A1FF3"/>
    <w:rsid w:val="009A4665"/>
    <w:rsid w:val="009B0E82"/>
    <w:rsid w:val="009B2D38"/>
    <w:rsid w:val="009C44F2"/>
    <w:rsid w:val="009C493C"/>
    <w:rsid w:val="009C794F"/>
    <w:rsid w:val="009D0246"/>
    <w:rsid w:val="009D38BB"/>
    <w:rsid w:val="009D4263"/>
    <w:rsid w:val="009D696E"/>
    <w:rsid w:val="009E4A0F"/>
    <w:rsid w:val="009F4BF7"/>
    <w:rsid w:val="00A0783C"/>
    <w:rsid w:val="00A155C0"/>
    <w:rsid w:val="00A16A06"/>
    <w:rsid w:val="00A223CE"/>
    <w:rsid w:val="00A2309F"/>
    <w:rsid w:val="00A43AE8"/>
    <w:rsid w:val="00A5736F"/>
    <w:rsid w:val="00A62F4A"/>
    <w:rsid w:val="00A638E6"/>
    <w:rsid w:val="00A76C41"/>
    <w:rsid w:val="00A943E8"/>
    <w:rsid w:val="00AA4EDE"/>
    <w:rsid w:val="00AA54C0"/>
    <w:rsid w:val="00AE12E8"/>
    <w:rsid w:val="00AF2021"/>
    <w:rsid w:val="00B02BFC"/>
    <w:rsid w:val="00B02EFA"/>
    <w:rsid w:val="00B0670D"/>
    <w:rsid w:val="00B115A9"/>
    <w:rsid w:val="00B119AB"/>
    <w:rsid w:val="00B123A2"/>
    <w:rsid w:val="00B31024"/>
    <w:rsid w:val="00B31805"/>
    <w:rsid w:val="00B32F46"/>
    <w:rsid w:val="00B367F0"/>
    <w:rsid w:val="00B553D9"/>
    <w:rsid w:val="00B55B36"/>
    <w:rsid w:val="00B730A8"/>
    <w:rsid w:val="00B818EC"/>
    <w:rsid w:val="00B84443"/>
    <w:rsid w:val="00B931D1"/>
    <w:rsid w:val="00BA306B"/>
    <w:rsid w:val="00BB0374"/>
    <w:rsid w:val="00BB33B7"/>
    <w:rsid w:val="00BB596C"/>
    <w:rsid w:val="00BC6C0B"/>
    <w:rsid w:val="00BD2C42"/>
    <w:rsid w:val="00BD5FFA"/>
    <w:rsid w:val="00BD6F80"/>
    <w:rsid w:val="00BE2F59"/>
    <w:rsid w:val="00BE6E57"/>
    <w:rsid w:val="00BF1689"/>
    <w:rsid w:val="00C02831"/>
    <w:rsid w:val="00C128A5"/>
    <w:rsid w:val="00C14F91"/>
    <w:rsid w:val="00C1638F"/>
    <w:rsid w:val="00C34739"/>
    <w:rsid w:val="00C425FB"/>
    <w:rsid w:val="00C46833"/>
    <w:rsid w:val="00C46943"/>
    <w:rsid w:val="00C52118"/>
    <w:rsid w:val="00C53A9F"/>
    <w:rsid w:val="00C5484A"/>
    <w:rsid w:val="00C73797"/>
    <w:rsid w:val="00C80BED"/>
    <w:rsid w:val="00C867FE"/>
    <w:rsid w:val="00C904BF"/>
    <w:rsid w:val="00CA20C2"/>
    <w:rsid w:val="00CA31A8"/>
    <w:rsid w:val="00CA393E"/>
    <w:rsid w:val="00CA44D4"/>
    <w:rsid w:val="00CA5A70"/>
    <w:rsid w:val="00CC20E0"/>
    <w:rsid w:val="00CC51B7"/>
    <w:rsid w:val="00CD0BED"/>
    <w:rsid w:val="00CD0EB0"/>
    <w:rsid w:val="00CD258F"/>
    <w:rsid w:val="00D06B74"/>
    <w:rsid w:val="00D15C18"/>
    <w:rsid w:val="00D4086E"/>
    <w:rsid w:val="00D64E2F"/>
    <w:rsid w:val="00D64E36"/>
    <w:rsid w:val="00D7497F"/>
    <w:rsid w:val="00D876E9"/>
    <w:rsid w:val="00DA0D9F"/>
    <w:rsid w:val="00DB10A1"/>
    <w:rsid w:val="00DB4FAF"/>
    <w:rsid w:val="00DC2E6B"/>
    <w:rsid w:val="00DC439C"/>
    <w:rsid w:val="00DC5C31"/>
    <w:rsid w:val="00DF095F"/>
    <w:rsid w:val="00DF3E15"/>
    <w:rsid w:val="00E02930"/>
    <w:rsid w:val="00E1101F"/>
    <w:rsid w:val="00E265DD"/>
    <w:rsid w:val="00E31CD9"/>
    <w:rsid w:val="00E32999"/>
    <w:rsid w:val="00E53072"/>
    <w:rsid w:val="00E548EC"/>
    <w:rsid w:val="00E566A4"/>
    <w:rsid w:val="00E575BF"/>
    <w:rsid w:val="00E608FF"/>
    <w:rsid w:val="00E61B21"/>
    <w:rsid w:val="00E66948"/>
    <w:rsid w:val="00E81287"/>
    <w:rsid w:val="00E9592B"/>
    <w:rsid w:val="00EA7780"/>
    <w:rsid w:val="00EB2FA7"/>
    <w:rsid w:val="00EC289D"/>
    <w:rsid w:val="00ED6EE8"/>
    <w:rsid w:val="00EE089A"/>
    <w:rsid w:val="00EE268D"/>
    <w:rsid w:val="00EF5E48"/>
    <w:rsid w:val="00F02815"/>
    <w:rsid w:val="00F04533"/>
    <w:rsid w:val="00F1144D"/>
    <w:rsid w:val="00F25F89"/>
    <w:rsid w:val="00F27DF1"/>
    <w:rsid w:val="00F31D99"/>
    <w:rsid w:val="00F3502E"/>
    <w:rsid w:val="00F413A4"/>
    <w:rsid w:val="00F43230"/>
    <w:rsid w:val="00F44562"/>
    <w:rsid w:val="00F44F2B"/>
    <w:rsid w:val="00F54BBC"/>
    <w:rsid w:val="00F55A78"/>
    <w:rsid w:val="00F6000A"/>
    <w:rsid w:val="00F64C78"/>
    <w:rsid w:val="00F654E3"/>
    <w:rsid w:val="00F727A0"/>
    <w:rsid w:val="00F73EB2"/>
    <w:rsid w:val="00F750DD"/>
    <w:rsid w:val="00F760A0"/>
    <w:rsid w:val="00F92B06"/>
    <w:rsid w:val="00F93940"/>
    <w:rsid w:val="00F939F4"/>
    <w:rsid w:val="00FA0C08"/>
    <w:rsid w:val="00FA6172"/>
    <w:rsid w:val="00FA764A"/>
    <w:rsid w:val="00FC0D40"/>
    <w:rsid w:val="00FC11CA"/>
    <w:rsid w:val="00FC3019"/>
    <w:rsid w:val="00FD3DDC"/>
    <w:rsid w:val="00FE5ACB"/>
    <w:rsid w:val="00FE6246"/>
    <w:rsid w:val="00FE73DA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F46"/>
    <w:rPr>
      <w:rFonts w:ascii="Arial" w:hAnsi="Arial"/>
      <w:color w:val="262626"/>
      <w:szCs w:val="24"/>
      <w:lang w:val="de-DE" w:eastAsia="en-US"/>
    </w:rPr>
  </w:style>
  <w:style w:type="paragraph" w:styleId="Cmsor1">
    <w:name w:val="heading 1"/>
    <w:basedOn w:val="Norml"/>
    <w:next w:val="Norml"/>
    <w:qFormat/>
    <w:rsid w:val="002831B6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2831B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2831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2831B6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Cmsor5">
    <w:name w:val="heading 5"/>
    <w:basedOn w:val="Norml"/>
    <w:next w:val="Norml"/>
    <w:qFormat/>
    <w:rsid w:val="002831B6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qFormat/>
    <w:rsid w:val="00E61B2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rsid w:val="002831B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Cmsor8">
    <w:name w:val="heading 8"/>
    <w:basedOn w:val="Norml"/>
    <w:next w:val="Norml"/>
    <w:qFormat/>
    <w:rsid w:val="002831B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Cmsor9">
    <w:name w:val="heading 9"/>
    <w:basedOn w:val="Norml"/>
    <w:next w:val="Norml"/>
    <w:qFormat/>
    <w:rsid w:val="002831B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2831B6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161"/>
  </w:style>
  <w:style w:type="paragraph" w:styleId="llb">
    <w:name w:val="footer"/>
    <w:basedOn w:val="Norml"/>
    <w:link w:val="llb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161"/>
  </w:style>
  <w:style w:type="paragraph" w:customStyle="1" w:styleId="EinfacherAbsatz">
    <w:name w:val="[Einfacher Absatz]"/>
    <w:basedOn w:val="Norm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Rcsostblzat">
    <w:name w:val="Table Grid"/>
    <w:basedOn w:val="Normltblzat"/>
    <w:uiPriority w:val="59"/>
    <w:rsid w:val="00E566A4"/>
    <w:rPr>
      <w:rFonts w:ascii="Arial" w:hAnsi="Arial"/>
      <w:color w:val="262626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Oldalszm">
    <w:name w:val="page number"/>
    <w:rsid w:val="008F6086"/>
    <w:rPr>
      <w:rFonts w:ascii="Arial" w:hAnsi="Arial"/>
      <w:sz w:val="18"/>
    </w:rPr>
  </w:style>
  <w:style w:type="paragraph" w:styleId="Buborkszveg">
    <w:name w:val="Balloon Text"/>
    <w:basedOn w:val="Norml"/>
    <w:semiHidden/>
    <w:rsid w:val="00027FDA"/>
    <w:rPr>
      <w:rFonts w:ascii="Tahoma" w:hAnsi="Tahoma" w:cs="Tahoma"/>
      <w:sz w:val="16"/>
      <w:szCs w:val="16"/>
    </w:rPr>
  </w:style>
  <w:style w:type="paragraph" w:customStyle="1" w:styleId="TextGreen">
    <w:name w:val="Text Green"/>
    <w:basedOn w:val="Norml"/>
    <w:rsid w:val="00B02BFC"/>
    <w:rPr>
      <w:color w:val="76B856"/>
    </w:rPr>
  </w:style>
  <w:style w:type="paragraph" w:styleId="Dokumentumtrkp">
    <w:name w:val="Document Map"/>
    <w:basedOn w:val="Norm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l"/>
    <w:rsid w:val="007724C9"/>
    <w:pPr>
      <w:ind w:left="170"/>
    </w:pPr>
    <w:rPr>
      <w:rFonts w:eastAsia="Times New Roman"/>
      <w:position w:val="-26"/>
      <w:szCs w:val="20"/>
    </w:rPr>
  </w:style>
  <w:style w:type="character" w:styleId="Hiperhivatkozs">
    <w:name w:val="Hyperlink"/>
    <w:rsid w:val="00335CDC"/>
    <w:rPr>
      <w:rFonts w:ascii="Arial" w:hAnsi="Arial"/>
      <w:color w:val="0066CC"/>
      <w:sz w:val="20"/>
      <w:u w:val="single"/>
    </w:rPr>
  </w:style>
  <w:style w:type="paragraph" w:styleId="Lbjegyzetszveg">
    <w:name w:val="footnote text"/>
    <w:basedOn w:val="Norml"/>
    <w:semiHidden/>
    <w:rsid w:val="00271438"/>
    <w:rPr>
      <w:szCs w:val="20"/>
    </w:rPr>
  </w:style>
  <w:style w:type="character" w:styleId="Lbjegyzet-hivatkozs">
    <w:name w:val="footnote reference"/>
    <w:semiHidden/>
    <w:rsid w:val="00271438"/>
    <w:rPr>
      <w:vertAlign w:val="superscript"/>
    </w:rPr>
  </w:style>
  <w:style w:type="paragraph" w:styleId="Megjegyzsfej">
    <w:name w:val="Note Heading"/>
    <w:basedOn w:val="Norml"/>
    <w:next w:val="Norml"/>
    <w:rsid w:val="00271438"/>
    <w:rPr>
      <w:color w:val="auto"/>
      <w:sz w:val="18"/>
    </w:rPr>
  </w:style>
  <w:style w:type="paragraph" w:styleId="TJ1">
    <w:name w:val="toc 1"/>
    <w:basedOn w:val="Norml"/>
    <w:next w:val="Norml"/>
    <w:autoRedefine/>
    <w:rsid w:val="00867019"/>
    <w:pPr>
      <w:ind w:left="284" w:hanging="284"/>
      <w:outlineLvl w:val="0"/>
    </w:pPr>
    <w:rPr>
      <w:b/>
      <w:sz w:val="22"/>
    </w:rPr>
  </w:style>
  <w:style w:type="paragraph" w:styleId="TJ2">
    <w:name w:val="toc 2"/>
    <w:basedOn w:val="Norml"/>
    <w:next w:val="Norml"/>
    <w:autoRedefine/>
    <w:rsid w:val="00867019"/>
    <w:pPr>
      <w:ind w:left="425" w:hanging="425"/>
    </w:pPr>
    <w:rPr>
      <w:b/>
    </w:rPr>
  </w:style>
  <w:style w:type="paragraph" w:styleId="TJ3">
    <w:name w:val="toc 3"/>
    <w:basedOn w:val="Norml"/>
    <w:next w:val="Norml"/>
    <w:autoRedefine/>
    <w:rsid w:val="00867019"/>
    <w:pPr>
      <w:ind w:left="567" w:hanging="567"/>
    </w:pPr>
  </w:style>
  <w:style w:type="paragraph" w:customStyle="1" w:styleId="DocumentName">
    <w:name w:val="Document Name"/>
    <w:basedOn w:val="Norml"/>
    <w:next w:val="Norml"/>
    <w:rsid w:val="005E1678"/>
    <w:rPr>
      <w:b/>
      <w:caps/>
      <w:spacing w:val="20"/>
      <w:sz w:val="28"/>
    </w:rPr>
  </w:style>
  <w:style w:type="paragraph" w:styleId="TJ4">
    <w:name w:val="toc 4"/>
    <w:basedOn w:val="Norml"/>
    <w:next w:val="Norml"/>
    <w:autoRedefine/>
    <w:rsid w:val="00867019"/>
    <w:pPr>
      <w:ind w:left="765" w:hanging="765"/>
    </w:pPr>
  </w:style>
  <w:style w:type="paragraph" w:styleId="TJ5">
    <w:name w:val="toc 5"/>
    <w:basedOn w:val="Norml"/>
    <w:next w:val="Norml"/>
    <w:autoRedefine/>
    <w:rsid w:val="00867019"/>
    <w:pPr>
      <w:ind w:left="907" w:hanging="907"/>
    </w:pPr>
  </w:style>
  <w:style w:type="paragraph" w:styleId="TJ6">
    <w:name w:val="toc 6"/>
    <w:basedOn w:val="Norml"/>
    <w:next w:val="Norml"/>
    <w:autoRedefine/>
    <w:rsid w:val="00867019"/>
    <w:pPr>
      <w:ind w:left="1077" w:hanging="1077"/>
    </w:pPr>
  </w:style>
  <w:style w:type="paragraph" w:customStyle="1" w:styleId="TextBlack">
    <w:name w:val="Text Black"/>
    <w:basedOn w:val="Norml"/>
    <w:rsid w:val="00005893"/>
  </w:style>
  <w:style w:type="paragraph" w:customStyle="1" w:styleId="TextBlue">
    <w:name w:val="Text Blue"/>
    <w:basedOn w:val="Norml"/>
    <w:rsid w:val="00005893"/>
    <w:rPr>
      <w:color w:val="0092CC"/>
    </w:rPr>
  </w:style>
  <w:style w:type="paragraph" w:customStyle="1" w:styleId="TextMagenta">
    <w:name w:val="Text Magenta"/>
    <w:basedOn w:val="Norml"/>
    <w:rsid w:val="00B02BFC"/>
    <w:rPr>
      <w:color w:val="E74361"/>
    </w:rPr>
  </w:style>
  <w:style w:type="paragraph" w:customStyle="1" w:styleId="TextOrange">
    <w:name w:val="Text Orange"/>
    <w:basedOn w:val="Norml"/>
    <w:rsid w:val="00B02BFC"/>
    <w:rPr>
      <w:color w:val="EC7404"/>
    </w:rPr>
  </w:style>
  <w:style w:type="character" w:customStyle="1" w:styleId="apple-style-span">
    <w:name w:val="apple-style-span"/>
    <w:basedOn w:val="Bekezdsalapbettpusa"/>
    <w:rsid w:val="00FA764A"/>
  </w:style>
  <w:style w:type="character" w:styleId="Kiemels2">
    <w:name w:val="Strong"/>
    <w:uiPriority w:val="99"/>
    <w:qFormat/>
    <w:rsid w:val="002A2660"/>
    <w:rPr>
      <w:b/>
      <w:bCs/>
    </w:rPr>
  </w:style>
  <w:style w:type="paragraph" w:styleId="Listaszerbekezds">
    <w:name w:val="List Paragraph"/>
    <w:basedOn w:val="Norml"/>
    <w:uiPriority w:val="34"/>
    <w:qFormat/>
    <w:rsid w:val="005F2EDC"/>
    <w:pPr>
      <w:overflowPunct w:val="0"/>
      <w:autoSpaceDE w:val="0"/>
      <w:autoSpaceDN w:val="0"/>
      <w:adjustRightInd w:val="0"/>
      <w:spacing w:line="280" w:lineRule="atLeast"/>
      <w:ind w:left="720"/>
      <w:textAlignment w:val="baseline"/>
    </w:pPr>
    <w:rPr>
      <w:rFonts w:ascii="Times New Roman" w:eastAsia="Calibri" w:hAnsi="Times New Roman"/>
      <w:color w:val="auto"/>
      <w:sz w:val="22"/>
      <w:szCs w:val="22"/>
      <w:lang w:val="en-US" w:eastAsia="de-DE"/>
    </w:rPr>
  </w:style>
  <w:style w:type="character" w:customStyle="1" w:styleId="longtext">
    <w:name w:val="long_text"/>
    <w:rsid w:val="005A4681"/>
  </w:style>
  <w:style w:type="character" w:styleId="Jegyzethivatkozs">
    <w:name w:val="annotation reference"/>
    <w:uiPriority w:val="99"/>
    <w:semiHidden/>
    <w:unhideWhenUsed/>
    <w:rsid w:val="00BE2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F59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E2F59"/>
    <w:rPr>
      <w:rFonts w:ascii="Arial" w:hAnsi="Arial"/>
      <w:color w:val="262626"/>
      <w:lang w:val="de-D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F5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E2F59"/>
    <w:rPr>
      <w:rFonts w:ascii="Arial" w:hAnsi="Arial"/>
      <w:b/>
      <w:bCs/>
      <w:color w:val="262626"/>
      <w:lang w:val="de-DE" w:eastAsia="en-US"/>
    </w:rPr>
  </w:style>
  <w:style w:type="paragraph" w:customStyle="1" w:styleId="szvt1bajuszszk">
    <w:name w:val="szövt1bajuszszűk"/>
    <w:basedOn w:val="Norml"/>
    <w:rsid w:val="00C14F91"/>
    <w:pPr>
      <w:overflowPunct w:val="0"/>
      <w:autoSpaceDE w:val="0"/>
      <w:autoSpaceDN w:val="0"/>
      <w:adjustRightInd w:val="0"/>
      <w:spacing w:after="71" w:line="284" w:lineRule="atLeast"/>
      <w:ind w:left="908" w:hanging="454"/>
      <w:textAlignment w:val="baseline"/>
    </w:pPr>
    <w:rPr>
      <w:rFonts w:ascii="HelveticaNeue-Roman" w:eastAsia="Times New Roman" w:hAnsi="HelveticaNeue-Roman"/>
      <w:color w:val="auto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F46"/>
    <w:rPr>
      <w:rFonts w:ascii="Arial" w:hAnsi="Arial"/>
      <w:color w:val="262626"/>
      <w:szCs w:val="24"/>
      <w:lang w:val="de-DE" w:eastAsia="en-US"/>
    </w:rPr>
  </w:style>
  <w:style w:type="paragraph" w:styleId="Cmsor1">
    <w:name w:val="heading 1"/>
    <w:basedOn w:val="Norml"/>
    <w:next w:val="Norml"/>
    <w:qFormat/>
    <w:rsid w:val="002831B6"/>
    <w:pPr>
      <w:keepNext/>
      <w:numPr>
        <w:numId w:val="1"/>
      </w:numPr>
      <w:spacing w:before="240" w:after="60"/>
      <w:contextualSpacing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2831B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2831B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2831B6"/>
    <w:pPr>
      <w:keepNext/>
      <w:numPr>
        <w:ilvl w:val="3"/>
        <w:numId w:val="1"/>
      </w:numPr>
      <w:spacing w:before="240" w:after="60"/>
      <w:outlineLvl w:val="3"/>
    </w:pPr>
    <w:rPr>
      <w:bCs/>
      <w:szCs w:val="28"/>
      <w:u w:val="single"/>
    </w:rPr>
  </w:style>
  <w:style w:type="paragraph" w:styleId="Cmsor5">
    <w:name w:val="heading 5"/>
    <w:basedOn w:val="Norml"/>
    <w:next w:val="Norml"/>
    <w:qFormat/>
    <w:rsid w:val="002831B6"/>
    <w:pPr>
      <w:numPr>
        <w:ilvl w:val="4"/>
        <w:numId w:val="1"/>
      </w:numPr>
      <w:spacing w:before="240" w:after="60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qFormat/>
    <w:rsid w:val="00E61B2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rsid w:val="002831B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Cmsor8">
    <w:name w:val="heading 8"/>
    <w:basedOn w:val="Norml"/>
    <w:next w:val="Norml"/>
    <w:qFormat/>
    <w:rsid w:val="002831B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Cmsor9">
    <w:name w:val="heading 9"/>
    <w:basedOn w:val="Norml"/>
    <w:next w:val="Norml"/>
    <w:qFormat/>
    <w:rsid w:val="002831B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2831B6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161"/>
  </w:style>
  <w:style w:type="paragraph" w:styleId="llb">
    <w:name w:val="footer"/>
    <w:basedOn w:val="Norml"/>
    <w:link w:val="llbChar"/>
    <w:uiPriority w:val="99"/>
    <w:semiHidden/>
    <w:unhideWhenUsed/>
    <w:rsid w:val="00F811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161"/>
  </w:style>
  <w:style w:type="paragraph" w:customStyle="1" w:styleId="EinfacherAbsatz">
    <w:name w:val="[Einfacher Absatz]"/>
    <w:basedOn w:val="Norml"/>
    <w:uiPriority w:val="99"/>
    <w:rsid w:val="00707C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table" w:styleId="Rcsostblzat">
    <w:name w:val="Table Grid"/>
    <w:basedOn w:val="Normltblzat"/>
    <w:uiPriority w:val="59"/>
    <w:rsid w:val="00E566A4"/>
    <w:rPr>
      <w:rFonts w:ascii="Arial" w:hAnsi="Arial"/>
      <w:color w:val="262626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Oldalszm">
    <w:name w:val="page number"/>
    <w:rsid w:val="008F6086"/>
    <w:rPr>
      <w:rFonts w:ascii="Arial" w:hAnsi="Arial"/>
      <w:sz w:val="18"/>
    </w:rPr>
  </w:style>
  <w:style w:type="paragraph" w:styleId="Buborkszveg">
    <w:name w:val="Balloon Text"/>
    <w:basedOn w:val="Norml"/>
    <w:semiHidden/>
    <w:rsid w:val="00027FDA"/>
    <w:rPr>
      <w:rFonts w:ascii="Tahoma" w:hAnsi="Tahoma" w:cs="Tahoma"/>
      <w:sz w:val="16"/>
      <w:szCs w:val="16"/>
    </w:rPr>
  </w:style>
  <w:style w:type="paragraph" w:customStyle="1" w:styleId="TextGreen">
    <w:name w:val="Text Green"/>
    <w:basedOn w:val="Norml"/>
    <w:rsid w:val="00B02BFC"/>
    <w:rPr>
      <w:color w:val="76B856"/>
    </w:rPr>
  </w:style>
  <w:style w:type="paragraph" w:styleId="Dokumentumtrkp">
    <w:name w:val="Document Map"/>
    <w:basedOn w:val="Norml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Norml"/>
    <w:rsid w:val="007724C9"/>
    <w:pPr>
      <w:ind w:left="170"/>
    </w:pPr>
    <w:rPr>
      <w:rFonts w:eastAsia="Times New Roman"/>
      <w:position w:val="-26"/>
      <w:szCs w:val="20"/>
    </w:rPr>
  </w:style>
  <w:style w:type="character" w:styleId="Hiperhivatkozs">
    <w:name w:val="Hyperlink"/>
    <w:rsid w:val="00335CDC"/>
    <w:rPr>
      <w:rFonts w:ascii="Arial" w:hAnsi="Arial"/>
      <w:color w:val="0066CC"/>
      <w:sz w:val="20"/>
      <w:u w:val="single"/>
    </w:rPr>
  </w:style>
  <w:style w:type="paragraph" w:styleId="Lbjegyzetszveg">
    <w:name w:val="footnote text"/>
    <w:basedOn w:val="Norml"/>
    <w:semiHidden/>
    <w:rsid w:val="00271438"/>
    <w:rPr>
      <w:szCs w:val="20"/>
    </w:rPr>
  </w:style>
  <w:style w:type="character" w:styleId="Lbjegyzet-hivatkozs">
    <w:name w:val="footnote reference"/>
    <w:semiHidden/>
    <w:rsid w:val="00271438"/>
    <w:rPr>
      <w:vertAlign w:val="superscript"/>
    </w:rPr>
  </w:style>
  <w:style w:type="paragraph" w:styleId="Megjegyzsfej">
    <w:name w:val="Note Heading"/>
    <w:basedOn w:val="Norml"/>
    <w:next w:val="Norml"/>
    <w:rsid w:val="00271438"/>
    <w:rPr>
      <w:color w:val="auto"/>
      <w:sz w:val="18"/>
    </w:rPr>
  </w:style>
  <w:style w:type="paragraph" w:styleId="TJ1">
    <w:name w:val="toc 1"/>
    <w:basedOn w:val="Norml"/>
    <w:next w:val="Norml"/>
    <w:autoRedefine/>
    <w:rsid w:val="00867019"/>
    <w:pPr>
      <w:ind w:left="284" w:hanging="284"/>
      <w:outlineLvl w:val="0"/>
    </w:pPr>
    <w:rPr>
      <w:b/>
      <w:sz w:val="22"/>
    </w:rPr>
  </w:style>
  <w:style w:type="paragraph" w:styleId="TJ2">
    <w:name w:val="toc 2"/>
    <w:basedOn w:val="Norml"/>
    <w:next w:val="Norml"/>
    <w:autoRedefine/>
    <w:rsid w:val="00867019"/>
    <w:pPr>
      <w:ind w:left="425" w:hanging="425"/>
    </w:pPr>
    <w:rPr>
      <w:b/>
    </w:rPr>
  </w:style>
  <w:style w:type="paragraph" w:styleId="TJ3">
    <w:name w:val="toc 3"/>
    <w:basedOn w:val="Norml"/>
    <w:next w:val="Norml"/>
    <w:autoRedefine/>
    <w:rsid w:val="00867019"/>
    <w:pPr>
      <w:ind w:left="567" w:hanging="567"/>
    </w:pPr>
  </w:style>
  <w:style w:type="paragraph" w:customStyle="1" w:styleId="DocumentName">
    <w:name w:val="Document Name"/>
    <w:basedOn w:val="Norml"/>
    <w:next w:val="Norml"/>
    <w:rsid w:val="005E1678"/>
    <w:rPr>
      <w:b/>
      <w:caps/>
      <w:spacing w:val="20"/>
      <w:sz w:val="28"/>
    </w:rPr>
  </w:style>
  <w:style w:type="paragraph" w:styleId="TJ4">
    <w:name w:val="toc 4"/>
    <w:basedOn w:val="Norml"/>
    <w:next w:val="Norml"/>
    <w:autoRedefine/>
    <w:rsid w:val="00867019"/>
    <w:pPr>
      <w:ind w:left="765" w:hanging="765"/>
    </w:pPr>
  </w:style>
  <w:style w:type="paragraph" w:styleId="TJ5">
    <w:name w:val="toc 5"/>
    <w:basedOn w:val="Norml"/>
    <w:next w:val="Norml"/>
    <w:autoRedefine/>
    <w:rsid w:val="00867019"/>
    <w:pPr>
      <w:ind w:left="907" w:hanging="907"/>
    </w:pPr>
  </w:style>
  <w:style w:type="paragraph" w:styleId="TJ6">
    <w:name w:val="toc 6"/>
    <w:basedOn w:val="Norml"/>
    <w:next w:val="Norml"/>
    <w:autoRedefine/>
    <w:rsid w:val="00867019"/>
    <w:pPr>
      <w:ind w:left="1077" w:hanging="1077"/>
    </w:pPr>
  </w:style>
  <w:style w:type="paragraph" w:customStyle="1" w:styleId="TextBlack">
    <w:name w:val="Text Black"/>
    <w:basedOn w:val="Norml"/>
    <w:rsid w:val="00005893"/>
  </w:style>
  <w:style w:type="paragraph" w:customStyle="1" w:styleId="TextBlue">
    <w:name w:val="Text Blue"/>
    <w:basedOn w:val="Norml"/>
    <w:rsid w:val="00005893"/>
    <w:rPr>
      <w:color w:val="0092CC"/>
    </w:rPr>
  </w:style>
  <w:style w:type="paragraph" w:customStyle="1" w:styleId="TextMagenta">
    <w:name w:val="Text Magenta"/>
    <w:basedOn w:val="Norml"/>
    <w:rsid w:val="00B02BFC"/>
    <w:rPr>
      <w:color w:val="E74361"/>
    </w:rPr>
  </w:style>
  <w:style w:type="paragraph" w:customStyle="1" w:styleId="TextOrange">
    <w:name w:val="Text Orange"/>
    <w:basedOn w:val="Norml"/>
    <w:rsid w:val="00B02BFC"/>
    <w:rPr>
      <w:color w:val="EC7404"/>
    </w:rPr>
  </w:style>
  <w:style w:type="character" w:customStyle="1" w:styleId="apple-style-span">
    <w:name w:val="apple-style-span"/>
    <w:basedOn w:val="Bekezdsalapbettpusa"/>
    <w:rsid w:val="00FA764A"/>
  </w:style>
  <w:style w:type="character" w:styleId="Kiemels2">
    <w:name w:val="Strong"/>
    <w:uiPriority w:val="99"/>
    <w:qFormat/>
    <w:rsid w:val="002A2660"/>
    <w:rPr>
      <w:b/>
      <w:bCs/>
    </w:rPr>
  </w:style>
  <w:style w:type="paragraph" w:styleId="Listaszerbekezds">
    <w:name w:val="List Paragraph"/>
    <w:basedOn w:val="Norml"/>
    <w:uiPriority w:val="34"/>
    <w:qFormat/>
    <w:rsid w:val="005F2EDC"/>
    <w:pPr>
      <w:overflowPunct w:val="0"/>
      <w:autoSpaceDE w:val="0"/>
      <w:autoSpaceDN w:val="0"/>
      <w:adjustRightInd w:val="0"/>
      <w:spacing w:line="280" w:lineRule="atLeast"/>
      <w:ind w:left="720"/>
      <w:textAlignment w:val="baseline"/>
    </w:pPr>
    <w:rPr>
      <w:rFonts w:ascii="Times New Roman" w:eastAsia="Calibri" w:hAnsi="Times New Roman"/>
      <w:color w:val="auto"/>
      <w:sz w:val="22"/>
      <w:szCs w:val="22"/>
      <w:lang w:val="en-US" w:eastAsia="de-DE"/>
    </w:rPr>
  </w:style>
  <w:style w:type="character" w:customStyle="1" w:styleId="longtext">
    <w:name w:val="long_text"/>
    <w:rsid w:val="005A4681"/>
  </w:style>
  <w:style w:type="character" w:styleId="Jegyzethivatkozs">
    <w:name w:val="annotation reference"/>
    <w:uiPriority w:val="99"/>
    <w:semiHidden/>
    <w:unhideWhenUsed/>
    <w:rsid w:val="00BE2F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F59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E2F59"/>
    <w:rPr>
      <w:rFonts w:ascii="Arial" w:hAnsi="Arial"/>
      <w:color w:val="262626"/>
      <w:lang w:val="de-D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F5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E2F59"/>
    <w:rPr>
      <w:rFonts w:ascii="Arial" w:hAnsi="Arial"/>
      <w:b/>
      <w:bCs/>
      <w:color w:val="262626"/>
      <w:lang w:val="de-DE" w:eastAsia="en-US"/>
    </w:rPr>
  </w:style>
  <w:style w:type="paragraph" w:customStyle="1" w:styleId="szvt1bajuszszk">
    <w:name w:val="szövt1bajuszszűk"/>
    <w:basedOn w:val="Norml"/>
    <w:rsid w:val="00C14F91"/>
    <w:pPr>
      <w:overflowPunct w:val="0"/>
      <w:autoSpaceDE w:val="0"/>
      <w:autoSpaceDN w:val="0"/>
      <w:adjustRightInd w:val="0"/>
      <w:spacing w:after="71" w:line="284" w:lineRule="atLeast"/>
      <w:ind w:left="908" w:hanging="454"/>
      <w:textAlignment w:val="baseline"/>
    </w:pPr>
    <w:rPr>
      <w:rFonts w:ascii="HelveticaNeue-Roman" w:eastAsia="Times New Roman" w:hAnsi="HelveticaNeue-Roman"/>
      <w:color w:val="auto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9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GRPVorlagen\MSOffice.2003\3-CO%20Wien\english\blank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BB94-D466-4A08-B4CC-016ACC46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blank-en</Template>
  <TotalTime>4</TotalTime>
  <Pages>2</Pages>
  <Words>409</Words>
  <Characters>3146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blank-en</vt:lpstr>
      <vt:lpstr>blank-en</vt:lpstr>
      <vt:lpstr>blank-en</vt:lpstr>
    </vt:vector>
  </TitlesOfParts>
  <Company>SOS-Kinderdorf International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blank-en</dc:title>
  <dc:creator>Stofner Christiane</dc:creator>
  <cp:lastModifiedBy>Kindla Krisztina</cp:lastModifiedBy>
  <cp:revision>4</cp:revision>
  <cp:lastPrinted>2012-09-06T11:00:00Z</cp:lastPrinted>
  <dcterms:created xsi:type="dcterms:W3CDTF">2014-09-09T12:54:00Z</dcterms:created>
  <dcterms:modified xsi:type="dcterms:W3CDTF">2014-09-10T08:25:00Z</dcterms:modified>
</cp:coreProperties>
</file>