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0059F" w14:textId="6FFB2B2B" w:rsidR="003C5861" w:rsidRDefault="00D94566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Trebuchet MS" w:hAnsi="Trebuchet MS" w:cs="Arial"/>
          <w:b/>
          <w:color w:val="C00000"/>
          <w:sz w:val="28"/>
          <w:szCs w:val="28"/>
          <w:lang w:val="hu-HU"/>
        </w:rPr>
      </w:pPr>
      <w:r w:rsidRPr="001108AA">
        <w:rPr>
          <w:rFonts w:ascii="Trebuchet MS" w:hAnsi="Trebuchet MS" w:cs="Arial"/>
          <w:b/>
          <w:color w:val="C00000"/>
          <w:sz w:val="28"/>
          <w:szCs w:val="28"/>
          <w:lang w:val="hu-HU"/>
        </w:rPr>
        <w:t xml:space="preserve">KELTETŐ PROGRAM </w:t>
      </w:r>
      <w:r w:rsidR="003C5861" w:rsidRPr="001108AA">
        <w:rPr>
          <w:rFonts w:ascii="Trebuchet MS" w:hAnsi="Trebuchet MS" w:cs="Arial"/>
          <w:b/>
          <w:color w:val="C00000"/>
          <w:sz w:val="28"/>
          <w:szCs w:val="28"/>
          <w:lang w:val="hu-HU"/>
        </w:rPr>
        <w:t>– 201</w:t>
      </w:r>
      <w:r w:rsidR="00B00B17" w:rsidRPr="001108AA">
        <w:rPr>
          <w:rFonts w:ascii="Trebuchet MS" w:hAnsi="Trebuchet MS" w:cs="Arial"/>
          <w:b/>
          <w:color w:val="C00000"/>
          <w:sz w:val="28"/>
          <w:szCs w:val="28"/>
          <w:lang w:val="hu-HU"/>
        </w:rPr>
        <w:t>8</w:t>
      </w:r>
    </w:p>
    <w:p w14:paraId="64012E77" w14:textId="22FD6E19" w:rsidR="00E14D4D" w:rsidRPr="006709CC" w:rsidRDefault="00E16239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Trebuchet MS" w:hAnsi="Trebuchet MS" w:cs="Arial"/>
          <w:b/>
          <w:color w:val="000000" w:themeColor="text1"/>
          <w:sz w:val="28"/>
          <w:szCs w:val="28"/>
          <w:lang w:val="hu-HU"/>
        </w:rPr>
      </w:pPr>
      <w:r w:rsidRPr="006709CC">
        <w:rPr>
          <w:rFonts w:ascii="Trebuchet MS" w:hAnsi="Trebuchet MS" w:cs="Arial"/>
          <w:b/>
          <w:color w:val="000000" w:themeColor="text1"/>
          <w:sz w:val="28"/>
          <w:szCs w:val="28"/>
          <w:lang w:val="hu-HU"/>
        </w:rPr>
        <w:t>Társadalmi vállalkozás - Ötlet generálás - Ötlet tesztelés</w:t>
      </w:r>
    </w:p>
    <w:p w14:paraId="4DDC1AD1" w14:textId="23B9A578" w:rsidR="008663CD" w:rsidRPr="00D35922" w:rsidRDefault="003C5861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Trebuchet MS" w:hAnsi="Trebuchet MS" w:cs="Arial"/>
          <w:b/>
          <w:sz w:val="23"/>
          <w:szCs w:val="23"/>
          <w:lang w:val="hu-HU"/>
        </w:rPr>
      </w:pPr>
      <w:r w:rsidRPr="006709CC">
        <w:rPr>
          <w:rFonts w:ascii="Trebuchet MS" w:hAnsi="Trebuchet MS" w:cs="Arial"/>
          <w:b/>
          <w:color w:val="000000" w:themeColor="text1"/>
          <w:sz w:val="23"/>
          <w:szCs w:val="23"/>
          <w:lang w:val="hu-HU"/>
        </w:rPr>
        <w:t>Pályázati felhívás</w:t>
      </w:r>
    </w:p>
    <w:p w14:paraId="654F44CF" w14:textId="654EBE13" w:rsidR="001066FB" w:rsidRPr="006709CC" w:rsidRDefault="00CB56E4" w:rsidP="00841916">
      <w:pPr>
        <w:pStyle w:val="ListParagraph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color w:val="C00000"/>
          <w:sz w:val="23"/>
          <w:szCs w:val="23"/>
          <w:lang w:val="hu-HU"/>
        </w:rPr>
      </w:pPr>
      <w:r w:rsidRPr="00841916">
        <w:rPr>
          <w:rFonts w:ascii="Trebuchet MS" w:hAnsi="Trebuchet MS" w:cs="Arial"/>
          <w:b/>
          <w:color w:val="C00000"/>
          <w:sz w:val="23"/>
          <w:szCs w:val="23"/>
          <w:lang w:val="hu-HU"/>
        </w:rPr>
        <w:t>H</w:t>
      </w:r>
      <w:r w:rsidR="001108AA" w:rsidRPr="00841916">
        <w:rPr>
          <w:rFonts w:ascii="Trebuchet MS" w:hAnsi="Trebuchet MS" w:cs="Arial"/>
          <w:b/>
          <w:color w:val="C00000"/>
          <w:sz w:val="23"/>
          <w:szCs w:val="23"/>
          <w:lang w:val="hu-HU"/>
        </w:rPr>
        <w:t>átrányos</w:t>
      </w:r>
      <w:r w:rsidRPr="00841916">
        <w:rPr>
          <w:rFonts w:ascii="Trebuchet MS" w:hAnsi="Trebuchet MS" w:cs="Arial"/>
          <w:b/>
          <w:color w:val="C00000"/>
          <w:sz w:val="23"/>
          <w:szCs w:val="23"/>
          <w:lang w:val="hu-HU"/>
        </w:rPr>
        <w:t xml:space="preserve"> helyzetű</w:t>
      </w:r>
      <w:r w:rsidR="001C4176" w:rsidRPr="00841916">
        <w:rPr>
          <w:rFonts w:ascii="Trebuchet MS" w:hAnsi="Trebuchet MS" w:cs="Arial"/>
          <w:b/>
          <w:color w:val="C00000"/>
          <w:sz w:val="23"/>
          <w:szCs w:val="23"/>
          <w:lang w:val="hu-HU"/>
        </w:rPr>
        <w:t>, szegénységben/mélyszegénységben élő</w:t>
      </w:r>
      <w:r w:rsidR="001108AA"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 xml:space="preserve"> közös</w:t>
      </w:r>
      <w:r w:rsidR="00E16239"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>s</w:t>
      </w:r>
      <w:r w:rsidR="001108AA"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>égekkel foglalkozik?</w:t>
      </w:r>
    </w:p>
    <w:p w14:paraId="70326789" w14:textId="2D0F949D" w:rsidR="001108AA" w:rsidRPr="006709CC" w:rsidRDefault="001108AA" w:rsidP="00841916">
      <w:pPr>
        <w:pStyle w:val="ListParagraph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color w:val="C00000"/>
          <w:sz w:val="23"/>
          <w:szCs w:val="23"/>
          <w:lang w:val="hu-HU"/>
        </w:rPr>
      </w:pPr>
      <w:r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>Szívesen indítana társadalmi válla</w:t>
      </w:r>
      <w:r w:rsidR="00E16239"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>l</w:t>
      </w:r>
      <w:r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 xml:space="preserve">kozást, </w:t>
      </w:r>
      <w:r w:rsidR="006F08A1"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>hogy javítsa é</w:t>
      </w:r>
      <w:r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>letminőségüket, de nem tudja hogyan fogjon hozzá?</w:t>
      </w:r>
    </w:p>
    <w:p w14:paraId="600061E0" w14:textId="53D06561" w:rsidR="001108AA" w:rsidRPr="006709CC" w:rsidRDefault="001108AA" w:rsidP="00841916">
      <w:pPr>
        <w:pStyle w:val="ListParagraph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color w:val="C00000"/>
          <w:sz w:val="23"/>
          <w:szCs w:val="23"/>
          <w:lang w:val="hu-HU"/>
        </w:rPr>
      </w:pPr>
      <w:r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>Tele van ötletekkel, de nem tudja melyik az igazi?</w:t>
      </w:r>
    </w:p>
    <w:p w14:paraId="5DB9E9D4" w14:textId="2F8123E6" w:rsidR="001108AA" w:rsidRPr="006709CC" w:rsidRDefault="001108AA" w:rsidP="00841916">
      <w:pPr>
        <w:pStyle w:val="ListParagraph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color w:val="C00000"/>
          <w:sz w:val="23"/>
          <w:szCs w:val="23"/>
          <w:lang w:val="hu-HU"/>
        </w:rPr>
      </w:pPr>
      <w:r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>Sok éve végez értékes társadalmi munkát</w:t>
      </w:r>
      <w:r w:rsidR="006F08A1"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>,</w:t>
      </w:r>
      <w:r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 xml:space="preserve"> és szeretn</w:t>
      </w:r>
      <w:r w:rsidR="00E14D4D"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>é</w:t>
      </w:r>
      <w:r w:rsidR="00D12A11">
        <w:rPr>
          <w:rFonts w:ascii="Trebuchet MS" w:hAnsi="Trebuchet MS" w:cs="Arial"/>
          <w:b/>
          <w:color w:val="C00000"/>
          <w:sz w:val="23"/>
          <w:szCs w:val="23"/>
          <w:lang w:val="hu-HU"/>
        </w:rPr>
        <w:t>,</w:t>
      </w:r>
      <w:r w:rsidRPr="006709CC">
        <w:rPr>
          <w:rFonts w:ascii="Trebuchet MS" w:hAnsi="Trebuchet MS" w:cs="Arial"/>
          <w:b/>
          <w:color w:val="C00000"/>
          <w:sz w:val="23"/>
          <w:szCs w:val="23"/>
          <w:lang w:val="hu-HU"/>
        </w:rPr>
        <w:t xml:space="preserve"> ha szervezete vállalkozási bevételre is szert tudna tenni?</w:t>
      </w:r>
    </w:p>
    <w:p w14:paraId="48BCFB44" w14:textId="1C608764" w:rsidR="001108AA" w:rsidRPr="00D35922" w:rsidRDefault="001108AA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rPr>
          <w:rFonts w:ascii="Trebuchet MS" w:hAnsi="Trebuchet MS" w:cs="Arial"/>
          <w:b/>
          <w:color w:val="000000" w:themeColor="text1"/>
          <w:sz w:val="23"/>
          <w:szCs w:val="23"/>
          <w:lang w:val="hu-HU"/>
        </w:rPr>
      </w:pPr>
      <w:r w:rsidRPr="00D35922">
        <w:rPr>
          <w:rFonts w:ascii="Trebuchet MS" w:hAnsi="Trebuchet MS" w:cs="Arial"/>
          <w:b/>
          <w:color w:val="000000" w:themeColor="text1"/>
          <w:sz w:val="23"/>
          <w:szCs w:val="23"/>
          <w:lang w:val="hu-HU"/>
        </w:rPr>
        <w:t>Ha a fenti kérdésekre</w:t>
      </w:r>
      <w:r w:rsidR="00E14D4D" w:rsidRPr="00D35922">
        <w:rPr>
          <w:rFonts w:ascii="Trebuchet MS" w:hAnsi="Trebuchet MS" w:cs="Arial"/>
          <w:b/>
          <w:color w:val="000000" w:themeColor="text1"/>
          <w:sz w:val="23"/>
          <w:szCs w:val="23"/>
          <w:lang w:val="hu-HU"/>
        </w:rPr>
        <w:t xml:space="preserve"> </w:t>
      </w:r>
      <w:r w:rsidRPr="00D35922">
        <w:rPr>
          <w:rFonts w:ascii="Trebuchet MS" w:hAnsi="Trebuchet MS" w:cs="Arial"/>
          <w:b/>
          <w:color w:val="000000" w:themeColor="text1"/>
          <w:sz w:val="23"/>
          <w:szCs w:val="23"/>
          <w:lang w:val="hu-HU"/>
        </w:rPr>
        <w:t>igennel válaszolt, akkor a Keltető program Önre vár!</w:t>
      </w:r>
    </w:p>
    <w:p w14:paraId="3441C93B" w14:textId="77777777" w:rsidR="001108AA" w:rsidRPr="00D94566" w:rsidRDefault="001108AA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</w:p>
    <w:p w14:paraId="535E850F" w14:textId="77777777" w:rsidR="001066FB" w:rsidRDefault="00E16239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color w:val="000000" w:themeColor="text1"/>
          <w:sz w:val="23"/>
          <w:szCs w:val="23"/>
          <w:lang w:val="hu-HU"/>
        </w:rPr>
      </w:pPr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>Mi a Keltető program?</w:t>
      </w:r>
      <w:r w:rsidR="008663CD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 </w:t>
      </w:r>
    </w:p>
    <w:p w14:paraId="3F9887B2" w14:textId="760CE096" w:rsidR="00E16239" w:rsidRPr="00D94566" w:rsidRDefault="00E16239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color w:val="000000" w:themeColor="text1"/>
          <w:sz w:val="23"/>
          <w:szCs w:val="23"/>
          <w:lang w:val="hu-HU"/>
        </w:rPr>
      </w:pPr>
      <w:r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Társadalmi vállalkozás ötletek generálásához, teszteléséhez nyújt segítséget olyan szervezetek vagy informális csapatok számára, akik </w:t>
      </w:r>
      <w:r w:rsidR="008A5E59" w:rsidRPr="0084191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hátrányos helyzetű, </w:t>
      </w:r>
      <w:r w:rsidRPr="0084191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>szegénységben</w:t>
      </w:r>
      <w:r w:rsidR="00F344C4" w:rsidRPr="0084191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>/</w:t>
      </w:r>
      <w:r w:rsidR="008A5E59" w:rsidRPr="0084191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>mélyszegénységben</w:t>
      </w:r>
      <w:r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 élő közösségekkel dolgoznak.</w:t>
      </w:r>
    </w:p>
    <w:p w14:paraId="2996DDAE" w14:textId="77777777" w:rsidR="001066FB" w:rsidRDefault="00BF4333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color w:val="C00000"/>
          <w:sz w:val="23"/>
          <w:szCs w:val="23"/>
          <w:lang w:val="hu-HU"/>
        </w:rPr>
      </w:pPr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 xml:space="preserve">Miért </w:t>
      </w:r>
      <w:r w:rsidR="008663CD">
        <w:rPr>
          <w:rFonts w:ascii="Trebuchet MS" w:hAnsi="Trebuchet MS" w:cs="Arial"/>
          <w:b/>
          <w:color w:val="C00000"/>
          <w:sz w:val="23"/>
          <w:szCs w:val="23"/>
          <w:lang w:val="hu-HU"/>
        </w:rPr>
        <w:t>i</w:t>
      </w:r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 xml:space="preserve">ndítottuk el a programot? </w:t>
      </w:r>
    </w:p>
    <w:p w14:paraId="0CEC7AFC" w14:textId="75F42EF1" w:rsidR="00E16239" w:rsidRPr="00D94566" w:rsidRDefault="00E16239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D94566">
        <w:rPr>
          <w:rFonts w:ascii="Trebuchet MS" w:hAnsi="Trebuchet MS" w:cs="Arial"/>
          <w:sz w:val="23"/>
          <w:szCs w:val="23"/>
          <w:lang w:val="hu-HU"/>
        </w:rPr>
        <w:t>Azért, hogy piaci alapon működő és fenntartható társadalmi vállalkozási ötletek szülessenek, melyek</w:t>
      </w:r>
      <w:r w:rsidR="00C6175C" w:rsidRPr="00D94566">
        <w:rPr>
          <w:rFonts w:ascii="Trebuchet MS" w:hAnsi="Trebuchet MS" w:cs="Arial"/>
          <w:sz w:val="23"/>
          <w:szCs w:val="23"/>
          <w:lang w:val="hu-HU"/>
        </w:rPr>
        <w:t xml:space="preserve"> megvalósításával </w:t>
      </w:r>
      <w:r w:rsidRPr="00D94566">
        <w:rPr>
          <w:rFonts w:ascii="Trebuchet MS" w:hAnsi="Trebuchet MS" w:cs="Arial"/>
          <w:sz w:val="23"/>
          <w:szCs w:val="23"/>
          <w:lang w:val="hu-HU"/>
        </w:rPr>
        <w:t xml:space="preserve">hosszú távon </w:t>
      </w:r>
      <w:r w:rsidR="008A5E59" w:rsidRPr="00841916">
        <w:rPr>
          <w:rFonts w:ascii="Trebuchet MS" w:hAnsi="Trebuchet MS" w:cs="Arial"/>
          <w:sz w:val="23"/>
          <w:szCs w:val="23"/>
          <w:lang w:val="hu-HU"/>
        </w:rPr>
        <w:t xml:space="preserve">ezen </w:t>
      </w:r>
      <w:r w:rsidR="00C6175C" w:rsidRPr="00D94566">
        <w:rPr>
          <w:rFonts w:ascii="Trebuchet MS" w:hAnsi="Trebuchet MS" w:cs="Arial"/>
          <w:sz w:val="23"/>
          <w:szCs w:val="23"/>
          <w:lang w:val="hu-HU"/>
        </w:rPr>
        <w:t>közösség</w:t>
      </w:r>
      <w:r w:rsidR="00D12A11">
        <w:rPr>
          <w:rFonts w:ascii="Trebuchet MS" w:hAnsi="Trebuchet MS" w:cs="Arial"/>
          <w:sz w:val="23"/>
          <w:szCs w:val="23"/>
          <w:lang w:val="hu-HU"/>
        </w:rPr>
        <w:t>ek</w:t>
      </w:r>
      <w:r w:rsidR="00C6175C" w:rsidRPr="00D94566">
        <w:rPr>
          <w:rFonts w:ascii="Trebuchet MS" w:hAnsi="Trebuchet MS" w:cs="Arial"/>
          <w:sz w:val="23"/>
          <w:szCs w:val="23"/>
          <w:lang w:val="hu-HU"/>
        </w:rPr>
        <w:t xml:space="preserve"> életét javíthatjuk</w:t>
      </w:r>
      <w:r w:rsidRPr="00D94566">
        <w:rPr>
          <w:rFonts w:ascii="Trebuchet MS" w:hAnsi="Trebuchet MS" w:cs="Arial"/>
          <w:sz w:val="23"/>
          <w:szCs w:val="23"/>
          <w:lang w:val="hu-HU"/>
        </w:rPr>
        <w:t>.</w:t>
      </w:r>
    </w:p>
    <w:p w14:paraId="2959B547" w14:textId="2C502271" w:rsidR="001066FB" w:rsidRDefault="00BF4333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>Kiknek?</w:t>
      </w:r>
    </w:p>
    <w:p w14:paraId="60CB6EC8" w14:textId="1BC32B1D" w:rsidR="00CF0922" w:rsidRPr="00D94566" w:rsidRDefault="00E16239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D94566">
        <w:rPr>
          <w:rFonts w:ascii="Trebuchet MS" w:hAnsi="Trebuchet MS" w:cs="Arial"/>
          <w:sz w:val="23"/>
          <w:szCs w:val="23"/>
          <w:lang w:val="hu-HU"/>
        </w:rPr>
        <w:t>O</w:t>
      </w:r>
      <w:r w:rsidR="00DA2FFF" w:rsidRPr="00D94566">
        <w:rPr>
          <w:rFonts w:ascii="Trebuchet MS" w:hAnsi="Trebuchet MS" w:cs="Arial"/>
          <w:sz w:val="23"/>
          <w:szCs w:val="23"/>
          <w:lang w:val="hu-HU"/>
        </w:rPr>
        <w:t xml:space="preserve">lyan </w:t>
      </w:r>
      <w:r w:rsidR="001222F5" w:rsidRPr="00D94566">
        <w:rPr>
          <w:rFonts w:ascii="Trebuchet MS" w:hAnsi="Trebuchet MS" w:cs="Arial"/>
          <w:sz w:val="23"/>
          <w:szCs w:val="23"/>
          <w:lang w:val="hu-HU"/>
        </w:rPr>
        <w:t xml:space="preserve">non-profit </w:t>
      </w:r>
      <w:r w:rsidR="005F1EE0" w:rsidRPr="00D94566">
        <w:rPr>
          <w:rFonts w:ascii="Trebuchet MS" w:hAnsi="Trebuchet MS" w:cs="Arial"/>
          <w:b/>
          <w:sz w:val="23"/>
          <w:szCs w:val="23"/>
          <w:lang w:val="hu-HU"/>
        </w:rPr>
        <w:t>s</w:t>
      </w:r>
      <w:r w:rsidR="00DA2FFF" w:rsidRPr="00D94566">
        <w:rPr>
          <w:rFonts w:ascii="Trebuchet MS" w:hAnsi="Trebuchet MS" w:cs="Arial"/>
          <w:b/>
          <w:sz w:val="23"/>
          <w:szCs w:val="23"/>
          <w:lang w:val="hu-HU"/>
        </w:rPr>
        <w:t>zervezetek</w:t>
      </w:r>
      <w:r w:rsidR="001222F5" w:rsidRPr="00D94566">
        <w:rPr>
          <w:rFonts w:ascii="Trebuchet MS" w:hAnsi="Trebuchet MS" w:cs="Arial"/>
          <w:b/>
          <w:sz w:val="23"/>
          <w:szCs w:val="23"/>
          <w:lang w:val="hu-HU"/>
        </w:rPr>
        <w:t xml:space="preserve"> vagy informális csapatok</w:t>
      </w:r>
      <w:r w:rsidR="00DA2FFF" w:rsidRPr="00D94566">
        <w:rPr>
          <w:rFonts w:ascii="Trebuchet MS" w:hAnsi="Trebuchet MS" w:cs="Arial"/>
          <w:sz w:val="23"/>
          <w:szCs w:val="23"/>
          <w:lang w:val="hu-HU"/>
        </w:rPr>
        <w:t xml:space="preserve"> jelentkezését várjuk, akik</w:t>
      </w:r>
      <w:r w:rsidR="00CF0922" w:rsidRPr="00D94566">
        <w:rPr>
          <w:rFonts w:ascii="Trebuchet MS" w:hAnsi="Trebuchet MS" w:cs="Arial"/>
          <w:sz w:val="23"/>
          <w:szCs w:val="23"/>
          <w:lang w:val="hu-HU"/>
        </w:rPr>
        <w:t>:</w:t>
      </w:r>
    </w:p>
    <w:p w14:paraId="5E7C77FA" w14:textId="2AD7D59D" w:rsidR="00BF4333" w:rsidRPr="00D94566" w:rsidRDefault="008A5E59" w:rsidP="00841916">
      <w:pPr>
        <w:pStyle w:val="ListParagraph"/>
        <w:numPr>
          <w:ilvl w:val="0"/>
          <w:numId w:val="43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841916">
        <w:rPr>
          <w:rFonts w:ascii="Trebuchet MS" w:hAnsi="Trebuchet MS" w:cs="Arial"/>
          <w:sz w:val="23"/>
          <w:szCs w:val="23"/>
          <w:lang w:val="hu-HU"/>
        </w:rPr>
        <w:t>Hátrányos helyzetű</w:t>
      </w:r>
      <w:r w:rsidR="00F344C4">
        <w:rPr>
          <w:rFonts w:ascii="Trebuchet MS" w:hAnsi="Trebuchet MS" w:cs="Arial"/>
          <w:sz w:val="23"/>
          <w:szCs w:val="23"/>
          <w:lang w:val="hu-HU"/>
        </w:rPr>
        <w:t xml:space="preserve">, </w:t>
      </w:r>
      <w:r w:rsidR="00F344C4" w:rsidRPr="00841916">
        <w:rPr>
          <w:rFonts w:ascii="Trebuchet MS" w:hAnsi="Trebuchet MS" w:cs="Arial"/>
          <w:sz w:val="23"/>
          <w:szCs w:val="23"/>
          <w:lang w:val="hu-HU"/>
        </w:rPr>
        <w:t>szegénységben/mélyszegénységben</w:t>
      </w:r>
      <w:r w:rsidR="00F344C4"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 élő</w:t>
      </w:r>
      <w:r w:rsidR="00DA2FFF" w:rsidRPr="00D94566">
        <w:rPr>
          <w:rFonts w:ascii="Trebuchet MS" w:hAnsi="Trebuchet MS" w:cs="Arial"/>
          <w:sz w:val="23"/>
          <w:szCs w:val="23"/>
          <w:lang w:val="hu-HU"/>
        </w:rPr>
        <w:t xml:space="preserve"> közösségeket</w:t>
      </w:r>
      <w:r w:rsidR="00E16239" w:rsidRPr="00D94566">
        <w:rPr>
          <w:rStyle w:val="FootnoteReference"/>
          <w:rFonts w:ascii="Trebuchet MS" w:hAnsi="Trebuchet MS" w:cs="Arial"/>
          <w:sz w:val="23"/>
          <w:szCs w:val="23"/>
          <w:lang w:val="hu-HU"/>
        </w:rPr>
        <w:footnoteReference w:id="1"/>
      </w:r>
      <w:r w:rsidR="00DA2FFF" w:rsidRPr="00D94566">
        <w:rPr>
          <w:rFonts w:ascii="Trebuchet MS" w:hAnsi="Trebuchet MS" w:cs="Arial"/>
          <w:sz w:val="23"/>
          <w:szCs w:val="23"/>
          <w:lang w:val="hu-HU"/>
        </w:rPr>
        <w:t xml:space="preserve"> segítenek</w:t>
      </w:r>
      <w:r w:rsidR="00E16239" w:rsidRPr="00D94566">
        <w:rPr>
          <w:rFonts w:ascii="Trebuchet MS" w:hAnsi="Trebuchet MS" w:cs="Arial"/>
          <w:sz w:val="23"/>
          <w:szCs w:val="23"/>
          <w:lang w:val="hu-HU"/>
        </w:rPr>
        <w:t>.</w:t>
      </w:r>
      <w:bookmarkStart w:id="0" w:name="_Toc501549340"/>
    </w:p>
    <w:p w14:paraId="34C1EF03" w14:textId="2271F0AC" w:rsidR="00CF0922" w:rsidRPr="00D94566" w:rsidRDefault="00CF0922" w:rsidP="00841916">
      <w:pPr>
        <w:pStyle w:val="ListParagraph"/>
        <w:numPr>
          <w:ilvl w:val="0"/>
          <w:numId w:val="43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D94566">
        <w:rPr>
          <w:rFonts w:ascii="Trebuchet MS" w:hAnsi="Trebuchet MS" w:cs="Arial"/>
          <w:sz w:val="23"/>
          <w:szCs w:val="23"/>
          <w:lang w:val="hu-HU"/>
        </w:rPr>
        <w:t>Szeretnének társadalmi vállalkozást indítani.</w:t>
      </w:r>
    </w:p>
    <w:p w14:paraId="634F6CB3" w14:textId="70DF4928" w:rsidR="00CF0922" w:rsidRPr="00D94566" w:rsidRDefault="00CF0922" w:rsidP="00841916">
      <w:pPr>
        <w:pStyle w:val="ListParagraph"/>
        <w:numPr>
          <w:ilvl w:val="0"/>
          <w:numId w:val="43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D94566">
        <w:rPr>
          <w:rFonts w:ascii="Trebuchet MS" w:hAnsi="Trebuchet MS" w:cs="Arial"/>
          <w:sz w:val="23"/>
          <w:szCs w:val="23"/>
          <w:lang w:val="hu-HU"/>
        </w:rPr>
        <w:t xml:space="preserve">Nincs üzleti ötletük, vagy </w:t>
      </w:r>
      <w:r w:rsidR="00C6175C" w:rsidRPr="00D94566">
        <w:rPr>
          <w:rFonts w:ascii="Trebuchet MS" w:hAnsi="Trebuchet MS" w:cs="Arial"/>
          <w:sz w:val="23"/>
          <w:szCs w:val="23"/>
          <w:lang w:val="hu-HU"/>
        </w:rPr>
        <w:t>sok ötletük</w:t>
      </w:r>
      <w:r w:rsidRPr="00D94566">
        <w:rPr>
          <w:rFonts w:ascii="Trebuchet MS" w:hAnsi="Trebuchet MS" w:cs="Arial"/>
          <w:sz w:val="23"/>
          <w:szCs w:val="23"/>
          <w:lang w:val="hu-HU"/>
        </w:rPr>
        <w:t xml:space="preserve"> van, de nem érzi</w:t>
      </w:r>
      <w:r w:rsidR="00C6175C" w:rsidRPr="00D94566">
        <w:rPr>
          <w:rFonts w:ascii="Trebuchet MS" w:hAnsi="Trebuchet MS" w:cs="Arial"/>
          <w:sz w:val="23"/>
          <w:szCs w:val="23"/>
          <w:lang w:val="hu-HU"/>
        </w:rPr>
        <w:t>k</w:t>
      </w:r>
      <w:r w:rsidRPr="00D94566">
        <w:rPr>
          <w:rFonts w:ascii="Trebuchet MS" w:hAnsi="Trebuchet MS" w:cs="Arial"/>
          <w:sz w:val="23"/>
          <w:szCs w:val="23"/>
          <w:lang w:val="hu-HU"/>
        </w:rPr>
        <w:t xml:space="preserve"> elég erősnek </w:t>
      </w:r>
      <w:r w:rsidR="00C6175C" w:rsidRPr="00D94566">
        <w:rPr>
          <w:rFonts w:ascii="Trebuchet MS" w:hAnsi="Trebuchet MS" w:cs="Arial"/>
          <w:sz w:val="23"/>
          <w:szCs w:val="23"/>
          <w:lang w:val="hu-HU"/>
        </w:rPr>
        <w:t>azokat vagy</w:t>
      </w:r>
      <w:r w:rsidRPr="00D94566">
        <w:rPr>
          <w:rFonts w:ascii="Trebuchet MS" w:hAnsi="Trebuchet MS" w:cs="Arial"/>
          <w:sz w:val="23"/>
          <w:szCs w:val="23"/>
          <w:lang w:val="hu-HU"/>
        </w:rPr>
        <w:t xml:space="preserve"> nem tudják melyiket válasszák.</w:t>
      </w:r>
    </w:p>
    <w:p w14:paraId="3038C82B" w14:textId="2D1CF344" w:rsidR="00CF0922" w:rsidRPr="00D94566" w:rsidRDefault="00CF0922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color w:val="000000" w:themeColor="text1"/>
          <w:sz w:val="23"/>
          <w:szCs w:val="23"/>
          <w:lang w:val="hu-HU"/>
        </w:rPr>
      </w:pPr>
      <w:r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Legfeljebb </w:t>
      </w:r>
      <w:r w:rsidR="00C6175C"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>6 sikeresen pályázó szervezet nyerhet felvételt</w:t>
      </w:r>
      <w:r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>, melyek megfelelnek a kritériumoknak</w:t>
      </w:r>
      <w:r w:rsidRPr="00D94566">
        <w:rPr>
          <w:rStyle w:val="FootnoteReference"/>
          <w:rFonts w:ascii="Trebuchet MS" w:hAnsi="Trebuchet MS" w:cs="Arial"/>
          <w:color w:val="000000" w:themeColor="text1"/>
          <w:sz w:val="23"/>
          <w:szCs w:val="23"/>
          <w:lang w:val="hu-HU"/>
        </w:rPr>
        <w:footnoteReference w:id="2"/>
      </w:r>
      <w:r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 </w:t>
      </w:r>
      <w:r w:rsidR="00FA19B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és </w:t>
      </w:r>
      <w:r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a </w:t>
      </w:r>
      <w:r w:rsidRPr="00D94566">
        <w:rPr>
          <w:rFonts w:ascii="Trebuchet MS" w:hAnsi="Trebuchet MS" w:cs="Arial"/>
          <w:sz w:val="23"/>
          <w:szCs w:val="23"/>
          <w:lang w:val="hu-HU"/>
        </w:rPr>
        <w:t xml:space="preserve">pályázatukat </w:t>
      </w:r>
      <w:r w:rsidRPr="00D94566">
        <w:rPr>
          <w:rFonts w:ascii="Trebuchet MS" w:hAnsi="Trebuchet MS" w:cs="Arial"/>
          <w:b/>
          <w:sz w:val="23"/>
          <w:szCs w:val="23"/>
          <w:lang w:val="hu-HU"/>
        </w:rPr>
        <w:t xml:space="preserve">2018.04.20-ig elektronikusan </w:t>
      </w:r>
      <w:r w:rsidRPr="00D94566">
        <w:rPr>
          <w:rFonts w:ascii="Trebuchet MS" w:hAnsi="Trebuchet MS" w:cs="Arial"/>
          <w:sz w:val="23"/>
          <w:szCs w:val="23"/>
          <w:lang w:val="hu-HU"/>
        </w:rPr>
        <w:t>benyújtják.</w:t>
      </w:r>
    </w:p>
    <w:bookmarkEnd w:id="0"/>
    <w:p w14:paraId="31C9A11B" w14:textId="77777777" w:rsidR="001066FB" w:rsidRDefault="00BF4333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color w:val="000000" w:themeColor="text1"/>
          <w:sz w:val="23"/>
          <w:szCs w:val="23"/>
          <w:lang w:val="hu-HU"/>
        </w:rPr>
      </w:pPr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>Mit</w:t>
      </w:r>
      <w:r w:rsidR="00241998"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 xml:space="preserve"> tartalmaz a program</w:t>
      </w:r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>?</w:t>
      </w:r>
      <w:r w:rsidR="008663CD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 </w:t>
      </w:r>
    </w:p>
    <w:p w14:paraId="13328E6D" w14:textId="19461CC0" w:rsidR="00BF4333" w:rsidRPr="00D94566" w:rsidRDefault="00D62CDA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color w:val="000000" w:themeColor="text1"/>
          <w:sz w:val="23"/>
          <w:szCs w:val="23"/>
          <w:lang w:val="hu-HU"/>
        </w:rPr>
      </w:pPr>
      <w:r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A program </w:t>
      </w:r>
      <w:r w:rsidR="003546A2"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>4x1 nap workshopot és szakmai mentorálást</w:t>
      </w:r>
      <w:r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 xml:space="preserve"> nyújt</w:t>
      </w:r>
      <w:r w:rsidR="00CF0922" w:rsidRPr="00D94566">
        <w:rPr>
          <w:rFonts w:ascii="Trebuchet MS" w:hAnsi="Trebuchet MS" w:cs="Arial"/>
          <w:color w:val="000000" w:themeColor="text1"/>
          <w:sz w:val="23"/>
          <w:szCs w:val="23"/>
          <w:lang w:val="hu-HU"/>
        </w:rPr>
        <w:t>.</w:t>
      </w:r>
    </w:p>
    <w:p w14:paraId="648BE89C" w14:textId="7F4F3D38" w:rsidR="00BF4333" w:rsidRPr="00D94566" w:rsidRDefault="00241998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color w:val="C00000"/>
          <w:sz w:val="23"/>
          <w:szCs w:val="23"/>
          <w:lang w:val="hu-HU"/>
        </w:rPr>
      </w:pPr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>Miben fejlődhetek?</w:t>
      </w:r>
    </w:p>
    <w:p w14:paraId="10A81B8C" w14:textId="7878C843" w:rsidR="003546A2" w:rsidRPr="00D94566" w:rsidRDefault="003546A2" w:rsidP="00841916">
      <w:pPr>
        <w:pStyle w:val="ListParagraph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</w:rPr>
      </w:pPr>
      <w:r w:rsidRPr="00D94566">
        <w:rPr>
          <w:rFonts w:ascii="Trebuchet MS" w:hAnsi="Trebuchet MS" w:cs="Arial"/>
          <w:sz w:val="23"/>
          <w:szCs w:val="23"/>
          <w:lang w:val="hu-HU"/>
        </w:rPr>
        <w:t>A</w:t>
      </w:r>
      <w:r w:rsidR="002059D8" w:rsidRPr="00D94566">
        <w:rPr>
          <w:rFonts w:ascii="Trebuchet MS" w:hAnsi="Trebuchet MS" w:cs="Arial"/>
          <w:sz w:val="23"/>
          <w:szCs w:val="23"/>
          <w:lang w:val="hu-HU"/>
        </w:rPr>
        <w:t xml:space="preserve"> szervezetek </w:t>
      </w:r>
      <w:r w:rsidR="00E14D4D" w:rsidRPr="00D94566">
        <w:rPr>
          <w:rFonts w:ascii="Trebuchet MS" w:hAnsi="Trebuchet MS" w:cs="Arial"/>
          <w:sz w:val="23"/>
          <w:szCs w:val="23"/>
          <w:lang w:val="hu-HU"/>
        </w:rPr>
        <w:t>képessé válnak áttekinteni szervezeti erősségeiket, erőforrásukat</w:t>
      </w:r>
      <w:r w:rsidRPr="00D94566">
        <w:rPr>
          <w:rFonts w:ascii="Trebuchet MS" w:hAnsi="Trebuchet MS" w:cs="Arial"/>
          <w:sz w:val="23"/>
          <w:szCs w:val="23"/>
        </w:rPr>
        <w:t>.</w:t>
      </w:r>
    </w:p>
    <w:p w14:paraId="49C00D4E" w14:textId="567107BA" w:rsidR="003546A2" w:rsidRPr="00D94566" w:rsidRDefault="003546A2" w:rsidP="00841916">
      <w:pPr>
        <w:pStyle w:val="ListParagraph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D94566">
        <w:rPr>
          <w:rFonts w:ascii="Trebuchet MS" w:hAnsi="Trebuchet MS" w:cs="Arial"/>
          <w:sz w:val="23"/>
          <w:szCs w:val="23"/>
          <w:lang w:val="hu-HU"/>
        </w:rPr>
        <w:t>Üzleti</w:t>
      </w:r>
      <w:r w:rsidR="00E14D4D" w:rsidRPr="00D94566">
        <w:rPr>
          <w:rFonts w:ascii="Trebuchet MS" w:hAnsi="Trebuchet MS" w:cs="Arial"/>
          <w:sz w:val="23"/>
          <w:szCs w:val="23"/>
          <w:lang w:val="hu-HU"/>
        </w:rPr>
        <w:t xml:space="preserve"> ötleteket tudnak generálni</w:t>
      </w:r>
      <w:r w:rsidRPr="00D94566">
        <w:rPr>
          <w:rFonts w:ascii="Trebuchet MS" w:hAnsi="Trebuchet MS" w:cs="Arial"/>
          <w:sz w:val="23"/>
          <w:szCs w:val="23"/>
          <w:lang w:val="hu-HU"/>
        </w:rPr>
        <w:t>.</w:t>
      </w:r>
    </w:p>
    <w:p w14:paraId="3A0D09BD" w14:textId="0D196F66" w:rsidR="00E14D4D" w:rsidRPr="00D94566" w:rsidRDefault="003546A2" w:rsidP="00841916">
      <w:pPr>
        <w:pStyle w:val="ListParagraph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D94566">
        <w:rPr>
          <w:rFonts w:ascii="Trebuchet MS" w:hAnsi="Trebuchet MS" w:cs="Arial"/>
          <w:sz w:val="23"/>
          <w:szCs w:val="23"/>
          <w:lang w:val="hu-HU"/>
        </w:rPr>
        <w:lastRenderedPageBreak/>
        <w:t>Az ötleteket</w:t>
      </w:r>
      <w:r w:rsidR="00E14D4D" w:rsidRPr="00D94566">
        <w:rPr>
          <w:rFonts w:ascii="Trebuchet MS" w:hAnsi="Trebuchet MS" w:cs="Arial"/>
          <w:sz w:val="23"/>
          <w:szCs w:val="23"/>
          <w:lang w:val="hu-HU"/>
        </w:rPr>
        <w:t xml:space="preserve"> értékelni tudják, hogy kiválasszák a legjobb</w:t>
      </w:r>
      <w:r w:rsidRPr="00D94566">
        <w:rPr>
          <w:rFonts w:ascii="Trebuchet MS" w:hAnsi="Trebuchet MS" w:cs="Arial"/>
          <w:sz w:val="23"/>
          <w:szCs w:val="23"/>
          <w:lang w:val="hu-HU"/>
        </w:rPr>
        <w:t>a</w:t>
      </w:r>
      <w:r w:rsidR="00E14D4D" w:rsidRPr="00D94566">
        <w:rPr>
          <w:rFonts w:ascii="Trebuchet MS" w:hAnsi="Trebuchet MS" w:cs="Arial"/>
          <w:sz w:val="23"/>
          <w:szCs w:val="23"/>
          <w:lang w:val="hu-HU"/>
        </w:rPr>
        <w:t xml:space="preserve">t. </w:t>
      </w:r>
    </w:p>
    <w:p w14:paraId="778B24C7" w14:textId="1DE16E65" w:rsidR="00241998" w:rsidRPr="00D94566" w:rsidRDefault="00BF4333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color w:val="C00000"/>
          <w:sz w:val="23"/>
          <w:szCs w:val="23"/>
          <w:lang w:val="hu-HU"/>
        </w:rPr>
      </w:pPr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>M</w:t>
      </w:r>
      <w:r w:rsidR="003546A2"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>i</w:t>
      </w:r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 xml:space="preserve"> vár rám a program zárultával? </w:t>
      </w:r>
    </w:p>
    <w:p w14:paraId="5ADA708D" w14:textId="68E18A3D" w:rsidR="00FA19B6" w:rsidRPr="00006E53" w:rsidRDefault="003546A2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 w:rsidRPr="00FA19B6">
        <w:rPr>
          <w:rFonts w:ascii="Trebuchet MS" w:hAnsi="Trebuchet MS" w:cs="Arial"/>
          <w:sz w:val="23"/>
          <w:szCs w:val="23"/>
          <w:lang w:val="hu-HU"/>
        </w:rPr>
        <w:t>A Badur Alapítvány a legígéretesebb vállalkozási ötletek</w:t>
      </w:r>
      <w:r w:rsidR="00FA19B6" w:rsidRPr="00FA19B6">
        <w:rPr>
          <w:rFonts w:ascii="Trebuchet MS" w:hAnsi="Trebuchet MS" w:cs="Arial"/>
          <w:sz w:val="23"/>
          <w:szCs w:val="23"/>
          <w:lang w:val="hu-HU"/>
        </w:rPr>
        <w:t xml:space="preserve"> esetében </w:t>
      </w:r>
      <w:r w:rsidR="00FA19B6">
        <w:rPr>
          <w:rFonts w:ascii="Trebuchet MS" w:hAnsi="Trebuchet MS" w:cs="Arial"/>
          <w:sz w:val="23"/>
          <w:szCs w:val="23"/>
          <w:lang w:val="hu-HU"/>
        </w:rPr>
        <w:t xml:space="preserve">a szervezet /csapat </w:t>
      </w:r>
      <w:r w:rsidR="00FA19B6" w:rsidRPr="00006E53">
        <w:rPr>
          <w:rFonts w:ascii="Trebuchet MS" w:hAnsi="Trebuchet MS" w:cs="Arial"/>
          <w:sz w:val="23"/>
          <w:szCs w:val="23"/>
          <w:lang w:val="hu-HU"/>
        </w:rPr>
        <w:t>igényeire szemé</w:t>
      </w:r>
      <w:r w:rsidR="00D12A11" w:rsidRPr="00006E53">
        <w:rPr>
          <w:rFonts w:ascii="Trebuchet MS" w:hAnsi="Trebuchet MS" w:cs="Arial"/>
          <w:sz w:val="23"/>
          <w:szCs w:val="23"/>
          <w:lang w:val="hu-HU"/>
        </w:rPr>
        <w:t>l</w:t>
      </w:r>
      <w:r w:rsidR="00FA19B6" w:rsidRPr="00006E53">
        <w:rPr>
          <w:rFonts w:ascii="Trebuchet MS" w:hAnsi="Trebuchet MS" w:cs="Arial"/>
          <w:sz w:val="23"/>
          <w:szCs w:val="23"/>
          <w:lang w:val="hu-HU"/>
        </w:rPr>
        <w:t>yre szabottan</w:t>
      </w:r>
      <w:r w:rsidR="00D12A11" w:rsidRPr="00006E53">
        <w:rPr>
          <w:rFonts w:ascii="Trebuchet MS" w:hAnsi="Trebuchet MS" w:cs="Arial"/>
          <w:sz w:val="23"/>
          <w:szCs w:val="23"/>
          <w:lang w:val="hu-HU"/>
        </w:rPr>
        <w:t>:</w:t>
      </w:r>
      <w:r w:rsidR="00FA19B6" w:rsidRPr="00006E53">
        <w:rPr>
          <w:rFonts w:ascii="Trebuchet MS" w:hAnsi="Trebuchet MS" w:cs="Arial"/>
          <w:sz w:val="23"/>
          <w:szCs w:val="23"/>
          <w:lang w:val="hu-HU"/>
        </w:rPr>
        <w:t xml:space="preserve"> </w:t>
      </w:r>
    </w:p>
    <w:p w14:paraId="0E1C6F97" w14:textId="7FA549A3" w:rsidR="003546A2" w:rsidRPr="00006E53" w:rsidRDefault="00FA19B6" w:rsidP="00841916">
      <w:pPr>
        <w:pStyle w:val="ListParagraph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 w:rsidRPr="00006E53">
        <w:rPr>
          <w:rFonts w:ascii="Trebuchet MS" w:hAnsi="Trebuchet MS" w:cs="Arial"/>
          <w:sz w:val="23"/>
          <w:szCs w:val="23"/>
          <w:lang w:val="hu-HU"/>
        </w:rPr>
        <w:t xml:space="preserve">Az ötlet </w:t>
      </w:r>
      <w:r w:rsidR="006709CC" w:rsidRPr="00006E53">
        <w:rPr>
          <w:rFonts w:ascii="Trebuchet MS" w:hAnsi="Trebuchet MS" w:cs="Arial"/>
          <w:sz w:val="23"/>
          <w:szCs w:val="23"/>
          <w:lang w:val="hu-HU"/>
        </w:rPr>
        <w:t>teszteléséhez</w:t>
      </w:r>
      <w:r w:rsidR="003546A2" w:rsidRPr="00006E53">
        <w:rPr>
          <w:rFonts w:ascii="Trebuchet MS" w:hAnsi="Trebuchet MS" w:cs="Arial"/>
          <w:sz w:val="23"/>
          <w:szCs w:val="23"/>
          <w:lang w:val="hu-HU"/>
        </w:rPr>
        <w:t xml:space="preserve"> </w:t>
      </w:r>
      <w:r w:rsidR="003546A2" w:rsidRPr="00006E53">
        <w:rPr>
          <w:rFonts w:ascii="Trebuchet MS" w:hAnsi="Trebuchet MS" w:cs="Arial"/>
          <w:b/>
          <w:sz w:val="23"/>
          <w:szCs w:val="23"/>
          <w:lang w:val="hu-HU"/>
        </w:rPr>
        <w:t>pénzügyi támogatást</w:t>
      </w:r>
      <w:r w:rsidR="003546A2" w:rsidRPr="00006E53">
        <w:rPr>
          <w:rFonts w:ascii="Trebuchet MS" w:hAnsi="Trebuchet MS" w:cs="Arial"/>
          <w:sz w:val="23"/>
          <w:szCs w:val="23"/>
          <w:lang w:val="hu-HU"/>
        </w:rPr>
        <w:t xml:space="preserve"> nyújt, </w:t>
      </w:r>
      <w:r w:rsidR="003546A2" w:rsidRPr="00006E53">
        <w:rPr>
          <w:rFonts w:ascii="Trebuchet MS" w:hAnsi="Trebuchet MS" w:cs="Arial"/>
          <w:i/>
          <w:sz w:val="23"/>
          <w:szCs w:val="23"/>
          <w:lang w:val="hu-HU"/>
        </w:rPr>
        <w:t>vagy</w:t>
      </w:r>
    </w:p>
    <w:p w14:paraId="1897290D" w14:textId="4B93BA2A" w:rsidR="001066FB" w:rsidRPr="00006E53" w:rsidRDefault="001066FB" w:rsidP="00841916">
      <w:pPr>
        <w:pStyle w:val="ListParagraph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 w:rsidRPr="00006E53">
        <w:rPr>
          <w:rFonts w:ascii="Trebuchet MS" w:hAnsi="Trebuchet MS" w:cs="Arial"/>
          <w:b/>
          <w:sz w:val="23"/>
          <w:szCs w:val="23"/>
          <w:lang w:val="hu-HU"/>
        </w:rPr>
        <w:t xml:space="preserve">További szakmai támogatást, mentorálást </w:t>
      </w:r>
      <w:r w:rsidRPr="00006E53">
        <w:rPr>
          <w:rFonts w:ascii="Trebuchet MS" w:hAnsi="Trebuchet MS" w:cs="Arial"/>
          <w:sz w:val="23"/>
          <w:szCs w:val="23"/>
          <w:lang w:val="hu-HU"/>
        </w:rPr>
        <w:t>nyújt</w:t>
      </w:r>
      <w:r w:rsidRPr="00006E53">
        <w:rPr>
          <w:rFonts w:ascii="Trebuchet MS" w:hAnsi="Trebuchet MS" w:cs="Arial"/>
          <w:b/>
          <w:sz w:val="23"/>
          <w:szCs w:val="23"/>
          <w:lang w:val="hu-HU"/>
        </w:rPr>
        <w:t xml:space="preserve">, </w:t>
      </w:r>
      <w:r w:rsidRPr="00006E53">
        <w:rPr>
          <w:rFonts w:ascii="Trebuchet MS" w:hAnsi="Trebuchet MS" w:cs="Arial"/>
          <w:i/>
          <w:sz w:val="23"/>
          <w:szCs w:val="23"/>
          <w:lang w:val="hu-HU"/>
        </w:rPr>
        <w:t>vagy</w:t>
      </w:r>
      <w:r w:rsidRPr="00006E53">
        <w:rPr>
          <w:rFonts w:ascii="Trebuchet MS" w:hAnsi="Trebuchet MS" w:cs="Arial"/>
          <w:sz w:val="23"/>
          <w:szCs w:val="23"/>
          <w:lang w:val="hu-HU"/>
        </w:rPr>
        <w:t xml:space="preserve"> </w:t>
      </w:r>
    </w:p>
    <w:p w14:paraId="1C02BC51" w14:textId="611ADB5B" w:rsidR="003546A2" w:rsidRPr="00006E53" w:rsidRDefault="003546A2" w:rsidP="00841916">
      <w:pPr>
        <w:pStyle w:val="ListParagraph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 w:rsidRPr="00006E53">
        <w:rPr>
          <w:rFonts w:ascii="Trebuchet MS" w:hAnsi="Trebuchet MS" w:cs="Arial"/>
          <w:b/>
          <w:sz w:val="23"/>
          <w:szCs w:val="23"/>
          <w:lang w:val="hu-HU"/>
        </w:rPr>
        <w:t>Szakmai tanulmányutat finanszíroz</w:t>
      </w:r>
      <w:r w:rsidRPr="00006E53">
        <w:rPr>
          <w:rFonts w:ascii="Trebuchet MS" w:hAnsi="Trebuchet MS" w:cs="Arial"/>
          <w:sz w:val="23"/>
          <w:szCs w:val="23"/>
          <w:lang w:val="hu-HU"/>
        </w:rPr>
        <w:t xml:space="preserve">, </w:t>
      </w:r>
      <w:r w:rsidRPr="00006E53">
        <w:rPr>
          <w:rFonts w:ascii="Trebuchet MS" w:hAnsi="Trebuchet MS" w:cs="Arial"/>
          <w:i/>
          <w:sz w:val="23"/>
          <w:szCs w:val="23"/>
          <w:lang w:val="hu-HU"/>
        </w:rPr>
        <w:t>vagy</w:t>
      </w:r>
    </w:p>
    <w:p w14:paraId="233D95EF" w14:textId="7D8331FE" w:rsidR="00FA19B6" w:rsidRPr="00006E53" w:rsidRDefault="00FA19B6" w:rsidP="00841916">
      <w:pPr>
        <w:pStyle w:val="ListParagraph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 w:rsidRPr="00006E53">
        <w:rPr>
          <w:rFonts w:ascii="Trebuchet MS" w:hAnsi="Trebuchet MS" w:cs="Arial"/>
          <w:b/>
          <w:sz w:val="23"/>
          <w:szCs w:val="23"/>
          <w:lang w:val="hu-HU"/>
        </w:rPr>
        <w:t>M</w:t>
      </w:r>
      <w:r w:rsidR="003546A2" w:rsidRPr="00006E53">
        <w:rPr>
          <w:rFonts w:ascii="Trebuchet MS" w:hAnsi="Trebuchet MS" w:cs="Arial"/>
          <w:b/>
          <w:sz w:val="23"/>
          <w:szCs w:val="23"/>
          <w:lang w:val="hu-HU"/>
        </w:rPr>
        <w:t>eghív</w:t>
      </w:r>
      <w:r w:rsidR="001066FB" w:rsidRPr="00006E53">
        <w:rPr>
          <w:rFonts w:ascii="Trebuchet MS" w:hAnsi="Trebuchet MS" w:cs="Arial"/>
          <w:b/>
          <w:sz w:val="23"/>
          <w:szCs w:val="23"/>
          <w:lang w:val="hu-HU"/>
        </w:rPr>
        <w:t>ja a csapatot</w:t>
      </w:r>
      <w:r w:rsidR="003546A2" w:rsidRPr="00006E53">
        <w:rPr>
          <w:rFonts w:ascii="Trebuchet MS" w:hAnsi="Trebuchet MS" w:cs="Arial"/>
          <w:sz w:val="23"/>
          <w:szCs w:val="23"/>
          <w:lang w:val="hu-HU"/>
        </w:rPr>
        <w:t xml:space="preserve"> az </w:t>
      </w:r>
      <w:hyperlink r:id="rId11" w:history="1">
        <w:r w:rsidR="003546A2" w:rsidRPr="00006E53">
          <w:rPr>
            <w:rStyle w:val="Hyperlink"/>
            <w:rFonts w:ascii="Trebuchet MS" w:hAnsi="Trebuchet MS" w:cs="Arial"/>
            <w:sz w:val="23"/>
            <w:szCs w:val="23"/>
            <w:lang w:val="hu-HU"/>
          </w:rPr>
          <w:t>Ugródeszka</w:t>
        </w:r>
      </w:hyperlink>
      <w:r w:rsidR="003546A2" w:rsidRPr="00006E53">
        <w:rPr>
          <w:rFonts w:ascii="Trebuchet MS" w:hAnsi="Trebuchet MS" w:cs="Arial"/>
          <w:sz w:val="23"/>
          <w:szCs w:val="23"/>
          <w:lang w:val="hu-HU"/>
        </w:rPr>
        <w:t xml:space="preserve"> 2019 pro</w:t>
      </w:r>
      <w:r w:rsidR="00C6175C" w:rsidRPr="00006E53">
        <w:rPr>
          <w:rFonts w:ascii="Trebuchet MS" w:hAnsi="Trebuchet MS" w:cs="Arial"/>
          <w:sz w:val="23"/>
          <w:szCs w:val="23"/>
          <w:lang w:val="hu-HU"/>
        </w:rPr>
        <w:t>gramba, mely</w:t>
      </w:r>
      <w:r w:rsidR="003546A2" w:rsidRPr="00006E53">
        <w:rPr>
          <w:rFonts w:ascii="Trebuchet MS" w:hAnsi="Trebuchet MS" w:cs="Arial"/>
          <w:sz w:val="23"/>
          <w:szCs w:val="23"/>
          <w:lang w:val="hu-HU"/>
        </w:rPr>
        <w:t>n</w:t>
      </w:r>
      <w:r w:rsidR="00C6175C" w:rsidRPr="00006E53">
        <w:rPr>
          <w:rFonts w:ascii="Trebuchet MS" w:hAnsi="Trebuchet MS" w:cs="Arial"/>
          <w:sz w:val="23"/>
          <w:szCs w:val="23"/>
          <w:lang w:val="hu-HU"/>
        </w:rPr>
        <w:t>e</w:t>
      </w:r>
      <w:r w:rsidR="003546A2" w:rsidRPr="00006E53">
        <w:rPr>
          <w:rFonts w:ascii="Trebuchet MS" w:hAnsi="Trebuchet MS" w:cs="Arial"/>
          <w:sz w:val="23"/>
          <w:szCs w:val="23"/>
          <w:lang w:val="hu-HU"/>
        </w:rPr>
        <w:t>k segítségével elkészítheti</w:t>
      </w:r>
      <w:r w:rsidR="001066FB" w:rsidRPr="00006E53">
        <w:rPr>
          <w:rFonts w:ascii="Trebuchet MS" w:hAnsi="Trebuchet MS" w:cs="Arial"/>
          <w:sz w:val="23"/>
          <w:szCs w:val="23"/>
          <w:lang w:val="hu-HU"/>
        </w:rPr>
        <w:t>k</w:t>
      </w:r>
      <w:r w:rsidR="003546A2" w:rsidRPr="00006E53">
        <w:rPr>
          <w:rFonts w:ascii="Trebuchet MS" w:hAnsi="Trebuchet MS" w:cs="Arial"/>
          <w:sz w:val="23"/>
          <w:szCs w:val="23"/>
          <w:lang w:val="hu-HU"/>
        </w:rPr>
        <w:t xml:space="preserve"> a vállalkozás komplett üzleti tervét</w:t>
      </w:r>
      <w:r w:rsidR="001066FB" w:rsidRPr="00006E53">
        <w:rPr>
          <w:rFonts w:ascii="Trebuchet MS" w:hAnsi="Trebuchet MS" w:cs="Arial"/>
          <w:sz w:val="23"/>
          <w:szCs w:val="23"/>
          <w:lang w:val="hu-HU"/>
        </w:rPr>
        <w:t xml:space="preserve">, </w:t>
      </w:r>
      <w:r w:rsidR="001066FB" w:rsidRPr="00006E53">
        <w:rPr>
          <w:rFonts w:ascii="Trebuchet MS" w:hAnsi="Trebuchet MS" w:cs="Arial"/>
          <w:i/>
          <w:sz w:val="23"/>
          <w:szCs w:val="23"/>
          <w:lang w:val="hu-HU"/>
        </w:rPr>
        <w:t>vagy</w:t>
      </w:r>
      <w:r w:rsidR="003546A2" w:rsidRPr="00006E53">
        <w:rPr>
          <w:rFonts w:ascii="Trebuchet MS" w:hAnsi="Trebuchet MS" w:cs="Arial"/>
          <w:sz w:val="23"/>
          <w:szCs w:val="23"/>
          <w:lang w:val="hu-HU"/>
        </w:rPr>
        <w:t xml:space="preserve"> </w:t>
      </w:r>
    </w:p>
    <w:p w14:paraId="68427F91" w14:textId="2CD023E9" w:rsidR="003546A2" w:rsidRPr="00006E53" w:rsidRDefault="001066FB" w:rsidP="00841916">
      <w:pPr>
        <w:pStyle w:val="ListParagraph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 w:rsidRPr="00006E53">
        <w:rPr>
          <w:rFonts w:ascii="Trebuchet MS" w:hAnsi="Trebuchet MS" w:cs="Arial"/>
          <w:sz w:val="23"/>
          <w:szCs w:val="23"/>
          <w:lang w:val="hu-HU"/>
        </w:rPr>
        <w:t>A v</w:t>
      </w:r>
      <w:r w:rsidR="00FA19B6" w:rsidRPr="00006E53">
        <w:rPr>
          <w:rFonts w:ascii="Trebuchet MS" w:hAnsi="Trebuchet MS" w:cs="Arial"/>
          <w:sz w:val="23"/>
          <w:szCs w:val="23"/>
          <w:lang w:val="hu-HU"/>
        </w:rPr>
        <w:t>álla</w:t>
      </w:r>
      <w:r w:rsidR="00577E6F" w:rsidRPr="00006E53">
        <w:rPr>
          <w:rFonts w:ascii="Trebuchet MS" w:hAnsi="Trebuchet MS" w:cs="Arial"/>
          <w:sz w:val="23"/>
          <w:szCs w:val="23"/>
          <w:lang w:val="hu-HU"/>
        </w:rPr>
        <w:t>l</w:t>
      </w:r>
      <w:r w:rsidR="00FA19B6" w:rsidRPr="00006E53">
        <w:rPr>
          <w:rFonts w:ascii="Trebuchet MS" w:hAnsi="Trebuchet MS" w:cs="Arial"/>
          <w:sz w:val="23"/>
          <w:szCs w:val="23"/>
          <w:lang w:val="hu-HU"/>
        </w:rPr>
        <w:t>kozás</w:t>
      </w:r>
      <w:r w:rsidRPr="00006E53">
        <w:rPr>
          <w:rFonts w:ascii="Trebuchet MS" w:hAnsi="Trebuchet MS" w:cs="Arial"/>
          <w:sz w:val="23"/>
          <w:szCs w:val="23"/>
          <w:lang w:val="hu-HU"/>
        </w:rPr>
        <w:t xml:space="preserve"> beindításához </w:t>
      </w:r>
      <w:r w:rsidRPr="00006E53">
        <w:rPr>
          <w:rFonts w:ascii="Trebuchet MS" w:hAnsi="Trebuchet MS" w:cs="Arial"/>
          <w:b/>
          <w:sz w:val="23"/>
          <w:szCs w:val="23"/>
          <w:lang w:val="hu-HU"/>
        </w:rPr>
        <w:t>i</w:t>
      </w:r>
      <w:r w:rsidR="00FA19B6" w:rsidRPr="00006E53">
        <w:rPr>
          <w:rFonts w:ascii="Trebuchet MS" w:hAnsi="Trebuchet MS" w:cs="Arial"/>
          <w:b/>
          <w:sz w:val="23"/>
          <w:szCs w:val="23"/>
          <w:lang w:val="hu-HU"/>
        </w:rPr>
        <w:t>nduló tőkét</w:t>
      </w:r>
      <w:r w:rsidRPr="00006E53">
        <w:rPr>
          <w:rFonts w:ascii="Trebuchet MS" w:hAnsi="Trebuchet MS" w:cs="Arial"/>
          <w:sz w:val="23"/>
          <w:szCs w:val="23"/>
          <w:lang w:val="hu-HU"/>
        </w:rPr>
        <w:t xml:space="preserve"> biztosít</w:t>
      </w:r>
      <w:r w:rsidR="003546A2" w:rsidRPr="00006E53">
        <w:rPr>
          <w:rFonts w:ascii="Trebuchet MS" w:hAnsi="Trebuchet MS" w:cs="Arial"/>
          <w:sz w:val="23"/>
          <w:szCs w:val="23"/>
          <w:lang w:val="hu-HU"/>
        </w:rPr>
        <w:t>.</w:t>
      </w:r>
    </w:p>
    <w:p w14:paraId="6F384740" w14:textId="3027979A" w:rsidR="00C102BA" w:rsidRPr="00D94566" w:rsidRDefault="00BF4333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color w:val="C00000"/>
          <w:sz w:val="23"/>
          <w:szCs w:val="23"/>
          <w:lang w:val="hu-HU"/>
        </w:rPr>
      </w:pPr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 xml:space="preserve">Kik? </w:t>
      </w:r>
    </w:p>
    <w:p w14:paraId="5D12539D" w14:textId="476B321C" w:rsidR="00C102BA" w:rsidRPr="001066FB" w:rsidRDefault="00C6175C" w:rsidP="00841916">
      <w:pPr>
        <w:shd w:val="clear" w:color="auto" w:fill="FFFFFF" w:themeFill="background1"/>
        <w:spacing w:line="276" w:lineRule="auto"/>
        <w:jc w:val="both"/>
        <w:rPr>
          <w:rFonts w:ascii="Trebuchet MS" w:hAnsi="Trebuchet MS"/>
          <w:sz w:val="23"/>
          <w:szCs w:val="23"/>
          <w:lang w:val="hu-HU"/>
        </w:rPr>
      </w:pPr>
      <w:r w:rsidRPr="001066FB">
        <w:rPr>
          <w:rFonts w:ascii="Trebuchet MS" w:hAnsi="Trebuchet MS"/>
          <w:b/>
          <w:sz w:val="23"/>
          <w:szCs w:val="23"/>
          <w:lang w:val="hu-HU"/>
        </w:rPr>
        <w:t>Megvalósító</w:t>
      </w:r>
      <w:r w:rsidRPr="001066FB">
        <w:rPr>
          <w:rFonts w:ascii="Trebuchet MS" w:hAnsi="Trebuchet MS"/>
          <w:sz w:val="23"/>
          <w:szCs w:val="23"/>
          <w:lang w:val="hu-HU"/>
        </w:rPr>
        <w:t xml:space="preserve">: </w:t>
      </w:r>
      <w:r w:rsidR="00C102BA" w:rsidRPr="001066FB">
        <w:rPr>
          <w:rFonts w:ascii="Trebuchet MS" w:hAnsi="Trebuchet MS"/>
          <w:sz w:val="23"/>
          <w:szCs w:val="23"/>
          <w:lang w:val="hu-HU"/>
        </w:rPr>
        <w:t xml:space="preserve">A </w:t>
      </w:r>
      <w:r w:rsidR="006709CC">
        <w:fldChar w:fldCharType="begin"/>
      </w:r>
      <w:r w:rsidR="006709CC">
        <w:instrText xml:space="preserve"> HYPERLINK "http://www.badurfoundation.org/" </w:instrText>
      </w:r>
      <w:r w:rsidR="006709CC">
        <w:fldChar w:fldCharType="separate"/>
      </w:r>
      <w:r w:rsidR="00C102BA" w:rsidRPr="001066FB">
        <w:rPr>
          <w:rStyle w:val="Hyperlink"/>
          <w:rFonts w:ascii="Trebuchet MS" w:hAnsi="Trebuchet MS"/>
          <w:sz w:val="23"/>
          <w:szCs w:val="23"/>
          <w:lang w:val="hu-HU"/>
        </w:rPr>
        <w:t>Badur Alapítvány</w:t>
      </w:r>
      <w:r w:rsidR="006709CC">
        <w:rPr>
          <w:rStyle w:val="Hyperlink"/>
          <w:rFonts w:ascii="Trebuchet MS" w:hAnsi="Trebuchet MS"/>
          <w:sz w:val="23"/>
          <w:szCs w:val="23"/>
          <w:lang w:val="hu-HU"/>
        </w:rPr>
        <w:fldChar w:fldCharType="end"/>
      </w:r>
      <w:r w:rsidR="00C102BA" w:rsidRPr="001066FB">
        <w:rPr>
          <w:rFonts w:ascii="Trebuchet MS" w:hAnsi="Trebuchet MS"/>
          <w:sz w:val="23"/>
          <w:szCs w:val="23"/>
          <w:lang w:val="hu-HU"/>
        </w:rPr>
        <w:t xml:space="preserve"> </w:t>
      </w:r>
      <w:r w:rsidR="00CF0922" w:rsidRPr="001066FB">
        <w:rPr>
          <w:rFonts w:ascii="Trebuchet MS" w:hAnsi="Trebuchet MS"/>
          <w:sz w:val="23"/>
          <w:szCs w:val="23"/>
          <w:lang w:val="hu-HU"/>
        </w:rPr>
        <w:t xml:space="preserve">(1) </w:t>
      </w:r>
      <w:r w:rsidR="00D509D8" w:rsidRPr="001066FB">
        <w:rPr>
          <w:rFonts w:ascii="Trebuchet MS" w:hAnsi="Trebuchet MS"/>
          <w:sz w:val="23"/>
          <w:szCs w:val="23"/>
          <w:lang w:val="hu-HU"/>
        </w:rPr>
        <w:t xml:space="preserve">társadalmi vállalkozások, </w:t>
      </w:r>
      <w:r w:rsidR="00CF0922" w:rsidRPr="001066FB">
        <w:rPr>
          <w:rFonts w:ascii="Trebuchet MS" w:hAnsi="Trebuchet MS"/>
          <w:sz w:val="23"/>
          <w:szCs w:val="23"/>
          <w:lang w:val="hu-HU"/>
        </w:rPr>
        <w:t xml:space="preserve">(2) </w:t>
      </w:r>
      <w:r w:rsidR="00D509D8" w:rsidRPr="001066FB">
        <w:rPr>
          <w:rFonts w:ascii="Trebuchet MS" w:hAnsi="Trebuchet MS"/>
          <w:sz w:val="23"/>
          <w:szCs w:val="23"/>
          <w:lang w:val="hu-HU"/>
        </w:rPr>
        <w:t>oktatási programok</w:t>
      </w:r>
      <w:r w:rsidRPr="001066FB">
        <w:rPr>
          <w:rFonts w:ascii="Trebuchet MS" w:hAnsi="Trebuchet MS"/>
          <w:sz w:val="23"/>
          <w:szCs w:val="23"/>
          <w:lang w:val="hu-HU"/>
        </w:rPr>
        <w:t>,</w:t>
      </w:r>
      <w:r w:rsidR="00D509D8" w:rsidRPr="001066FB">
        <w:rPr>
          <w:rFonts w:ascii="Trebuchet MS" w:hAnsi="Trebuchet MS"/>
          <w:sz w:val="23"/>
          <w:szCs w:val="23"/>
          <w:lang w:val="hu-HU"/>
        </w:rPr>
        <w:t xml:space="preserve"> illetve </w:t>
      </w:r>
      <w:r w:rsidR="00CF0922" w:rsidRPr="001066FB">
        <w:rPr>
          <w:rFonts w:ascii="Trebuchet MS" w:hAnsi="Trebuchet MS"/>
          <w:sz w:val="23"/>
          <w:szCs w:val="23"/>
          <w:lang w:val="hu-HU"/>
        </w:rPr>
        <w:t xml:space="preserve">(3) </w:t>
      </w:r>
      <w:r w:rsidR="00D509D8" w:rsidRPr="001066FB">
        <w:rPr>
          <w:rFonts w:ascii="Trebuchet MS" w:hAnsi="Trebuchet MS"/>
          <w:sz w:val="23"/>
          <w:szCs w:val="23"/>
          <w:lang w:val="hu-HU"/>
        </w:rPr>
        <w:t>innovatív technológiák támogatásával</w:t>
      </w:r>
      <w:r w:rsidR="00CF0922" w:rsidRPr="001066FB">
        <w:rPr>
          <w:rFonts w:ascii="Trebuchet MS" w:hAnsi="Trebuchet MS"/>
          <w:sz w:val="23"/>
          <w:szCs w:val="23"/>
          <w:lang w:val="hu-HU"/>
        </w:rPr>
        <w:t xml:space="preserve">, </w:t>
      </w:r>
      <w:r w:rsidR="00CF0922" w:rsidRPr="00841916">
        <w:rPr>
          <w:rFonts w:ascii="Trebuchet MS" w:hAnsi="Trebuchet MS" w:cs="Arial"/>
          <w:sz w:val="23"/>
          <w:szCs w:val="23"/>
          <w:lang w:val="hu-HU"/>
        </w:rPr>
        <w:t xml:space="preserve">fejlesztésével </w:t>
      </w:r>
      <w:r w:rsidR="00C102BA" w:rsidRPr="00841916">
        <w:rPr>
          <w:rFonts w:ascii="Trebuchet MS" w:hAnsi="Trebuchet MS" w:cs="Arial"/>
          <w:sz w:val="23"/>
          <w:szCs w:val="23"/>
          <w:lang w:val="hu-HU"/>
        </w:rPr>
        <w:t>hátrányos helyzetű</w:t>
      </w:r>
      <w:r w:rsidR="001B4E28" w:rsidRPr="00841916">
        <w:rPr>
          <w:rFonts w:ascii="Trebuchet MS" w:hAnsi="Trebuchet MS" w:cs="Arial"/>
          <w:sz w:val="23"/>
          <w:szCs w:val="23"/>
          <w:lang w:val="hu-HU"/>
        </w:rPr>
        <w:t>,</w:t>
      </w:r>
      <w:r w:rsidR="00C102BA" w:rsidRPr="00841916">
        <w:rPr>
          <w:rFonts w:ascii="Trebuchet MS" w:hAnsi="Trebuchet MS" w:cs="Arial"/>
          <w:sz w:val="23"/>
          <w:szCs w:val="23"/>
          <w:lang w:val="hu-HU"/>
        </w:rPr>
        <w:t xml:space="preserve"> </w:t>
      </w:r>
      <w:r w:rsidR="00F344C4" w:rsidRPr="00841916">
        <w:rPr>
          <w:rFonts w:ascii="Trebuchet MS" w:hAnsi="Trebuchet MS" w:cs="Arial"/>
          <w:sz w:val="23"/>
          <w:szCs w:val="23"/>
          <w:lang w:val="hu-HU"/>
        </w:rPr>
        <w:t xml:space="preserve">szegénységben/mélyszegénységben élő </w:t>
      </w:r>
      <w:r w:rsidR="00C102BA" w:rsidRPr="00841916">
        <w:rPr>
          <w:rFonts w:ascii="Trebuchet MS" w:hAnsi="Trebuchet MS" w:cs="Arial"/>
          <w:sz w:val="23"/>
          <w:szCs w:val="23"/>
          <w:lang w:val="hu-HU"/>
        </w:rPr>
        <w:t xml:space="preserve">közösségek </w:t>
      </w:r>
      <w:r w:rsidR="00CF0922" w:rsidRPr="00841916">
        <w:rPr>
          <w:rFonts w:ascii="Trebuchet MS" w:hAnsi="Trebuchet MS" w:cs="Arial"/>
          <w:sz w:val="23"/>
          <w:szCs w:val="23"/>
          <w:lang w:val="hu-HU"/>
        </w:rPr>
        <w:t>életminőségét</w:t>
      </w:r>
      <w:r w:rsidR="00CF0922" w:rsidRPr="001066FB">
        <w:rPr>
          <w:rFonts w:ascii="Trebuchet MS" w:hAnsi="Trebuchet MS"/>
          <w:sz w:val="23"/>
          <w:szCs w:val="23"/>
          <w:lang w:val="hu-HU"/>
        </w:rPr>
        <w:t xml:space="preserve"> hivatott javítani. </w:t>
      </w:r>
      <w:r w:rsidR="00C102BA" w:rsidRPr="001066FB">
        <w:rPr>
          <w:rFonts w:ascii="Trebuchet MS" w:hAnsi="Trebuchet MS"/>
          <w:sz w:val="23"/>
          <w:szCs w:val="23"/>
          <w:lang w:val="hu-HU"/>
        </w:rPr>
        <w:t xml:space="preserve">A londoni székhelyű alapítvány az Egyesült Királyságban, Laoszban és Magyarországon van jelen és működik együtt helyi vagy regionális civil szervezetekkel. </w:t>
      </w:r>
    </w:p>
    <w:p w14:paraId="1CDED376" w14:textId="4410957C" w:rsidR="00BF4333" w:rsidRPr="001066FB" w:rsidRDefault="00032E79" w:rsidP="00841916">
      <w:p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1066FB">
        <w:rPr>
          <w:rFonts w:ascii="Trebuchet MS" w:hAnsi="Trebuchet MS" w:cs="Arial"/>
          <w:b/>
          <w:sz w:val="23"/>
          <w:szCs w:val="23"/>
          <w:lang w:val="hu-HU"/>
        </w:rPr>
        <w:t>Szakmai partner:</w:t>
      </w:r>
      <w:r w:rsidRPr="001066FB">
        <w:rPr>
          <w:rFonts w:ascii="Trebuchet MS" w:hAnsi="Trebuchet MS" w:cs="Arial"/>
          <w:sz w:val="23"/>
          <w:szCs w:val="23"/>
          <w:lang w:val="hu-HU"/>
        </w:rPr>
        <w:t xml:space="preserve"> </w:t>
      </w:r>
      <w:hyperlink r:id="rId12" w:history="1">
        <w:r w:rsidR="009761D7" w:rsidRPr="00841916">
          <w:rPr>
            <w:rStyle w:val="Hyperlink"/>
            <w:rFonts w:ascii="Trebuchet MS" w:hAnsi="Trebuchet MS"/>
            <w:sz w:val="23"/>
            <w:szCs w:val="23"/>
            <w:lang w:val="hu-HU"/>
          </w:rPr>
          <w:t>SIMPACT Nonprofit Kft</w:t>
        </w:r>
      </w:hyperlink>
      <w:r w:rsidR="009761D7" w:rsidRPr="009761D7">
        <w:rPr>
          <w:rFonts w:ascii="Trebuchet MS" w:hAnsi="Trebuchet MS"/>
          <w:sz w:val="23"/>
          <w:szCs w:val="23"/>
          <w:lang w:val="hu-HU"/>
        </w:rPr>
        <w:t>., társadalmi vállalkozások és civil szervezetek fejlesztésére szakosodott, üzleti és nonprofit tapasztalattal egyaránt rendelkező tanácsadókból álló, öt országban tevékenykedő szervezet. Hazánkban – többek között – a SEEDS program szakmai partnereként 68 társadalmi vállalkozás fejlesztésében vesz részt, regionálisan az ERSTE Foundation Roma Partnerségének implementációs partnere.</w:t>
      </w:r>
    </w:p>
    <w:p w14:paraId="0348596E" w14:textId="77777777" w:rsidR="001066FB" w:rsidRDefault="00BF4333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bookmarkStart w:id="1" w:name="_Toc501549346"/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>Hogyan lehet pályázni?</w:t>
      </w:r>
      <w:bookmarkEnd w:id="1"/>
      <w:r w:rsidR="008663CD">
        <w:rPr>
          <w:rFonts w:ascii="Trebuchet MS" w:hAnsi="Trebuchet MS" w:cs="Arial"/>
          <w:sz w:val="23"/>
          <w:szCs w:val="23"/>
          <w:lang w:val="hu-HU"/>
        </w:rPr>
        <w:t xml:space="preserve"> </w:t>
      </w:r>
    </w:p>
    <w:p w14:paraId="361DA64C" w14:textId="24BC9964" w:rsidR="00BF4333" w:rsidRPr="00D94566" w:rsidRDefault="00BF4333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 w:rsidRPr="00015DC1">
        <w:rPr>
          <w:rFonts w:ascii="Trebuchet MS" w:hAnsi="Trebuchet MS" w:cs="Arial"/>
          <w:sz w:val="23"/>
          <w:szCs w:val="23"/>
          <w:lang w:val="hu-HU"/>
        </w:rPr>
        <w:t xml:space="preserve">Az </w:t>
      </w:r>
      <w:r w:rsidR="00015DC1" w:rsidRPr="00015DC1">
        <w:rPr>
          <w:rFonts w:ascii="Trebuchet MS" w:hAnsi="Trebuchet MS" w:cs="Arial"/>
          <w:b/>
          <w:sz w:val="23"/>
          <w:szCs w:val="23"/>
          <w:lang w:val="hu-HU"/>
        </w:rPr>
        <w:fldChar w:fldCharType="begin"/>
      </w:r>
      <w:r w:rsidR="00015DC1" w:rsidRPr="00015DC1">
        <w:rPr>
          <w:rFonts w:ascii="Trebuchet MS" w:hAnsi="Trebuchet MS" w:cs="Arial"/>
          <w:b/>
          <w:sz w:val="23"/>
          <w:szCs w:val="23"/>
          <w:lang w:val="hu-HU"/>
        </w:rPr>
        <w:instrText xml:space="preserve"> HYPERLINK "http://www.badurfoundation.org/project-details/hatchery-programme-2018" </w:instrText>
      </w:r>
      <w:r w:rsidR="00015DC1" w:rsidRPr="00015DC1">
        <w:rPr>
          <w:rFonts w:ascii="Trebuchet MS" w:hAnsi="Trebuchet MS" w:cs="Arial"/>
          <w:b/>
          <w:sz w:val="23"/>
          <w:szCs w:val="23"/>
          <w:lang w:val="hu-HU"/>
        </w:rPr>
      </w:r>
      <w:r w:rsidR="00015DC1" w:rsidRPr="00015DC1">
        <w:rPr>
          <w:rFonts w:ascii="Trebuchet MS" w:hAnsi="Trebuchet MS" w:cs="Arial"/>
          <w:b/>
          <w:sz w:val="23"/>
          <w:szCs w:val="23"/>
          <w:lang w:val="hu-HU"/>
        </w:rPr>
        <w:fldChar w:fldCharType="separate"/>
      </w:r>
      <w:r w:rsidRPr="00015DC1">
        <w:rPr>
          <w:rStyle w:val="Hyperlink"/>
          <w:rFonts w:ascii="Trebuchet MS" w:hAnsi="Trebuchet MS" w:cs="Arial"/>
          <w:b/>
          <w:sz w:val="23"/>
          <w:szCs w:val="23"/>
          <w:lang w:val="hu-HU"/>
        </w:rPr>
        <w:t>itt</w:t>
      </w:r>
      <w:r w:rsidR="00015DC1" w:rsidRPr="00015DC1">
        <w:rPr>
          <w:rFonts w:ascii="Trebuchet MS" w:hAnsi="Trebuchet MS" w:cs="Arial"/>
          <w:b/>
          <w:sz w:val="23"/>
          <w:szCs w:val="23"/>
          <w:lang w:val="hu-HU"/>
        </w:rPr>
        <w:fldChar w:fldCharType="end"/>
      </w:r>
      <w:r w:rsidRPr="00015DC1">
        <w:rPr>
          <w:rFonts w:ascii="Trebuchet MS" w:hAnsi="Trebuchet MS" w:cs="Arial"/>
          <w:sz w:val="23"/>
          <w:szCs w:val="23"/>
          <w:lang w:val="hu-HU"/>
        </w:rPr>
        <w:t xml:space="preserve"> letölthető</w:t>
      </w:r>
      <w:r w:rsidRPr="00D94566">
        <w:rPr>
          <w:rFonts w:ascii="Trebuchet MS" w:hAnsi="Trebuchet MS" w:cs="Arial"/>
          <w:sz w:val="23"/>
          <w:szCs w:val="23"/>
          <w:lang w:val="hu-HU"/>
        </w:rPr>
        <w:t xml:space="preserve"> adatlapot</w:t>
      </w:r>
      <w:r w:rsidR="00970347">
        <w:rPr>
          <w:rFonts w:ascii="Trebuchet MS" w:hAnsi="Trebuchet MS" w:cs="Arial"/>
          <w:sz w:val="23"/>
          <w:szCs w:val="23"/>
          <w:lang w:val="hu-HU"/>
        </w:rPr>
        <w:t xml:space="preserve"> és</w:t>
      </w:r>
      <w:bookmarkStart w:id="2" w:name="_GoBack"/>
      <w:bookmarkEnd w:id="2"/>
      <w:r w:rsidR="00970347">
        <w:rPr>
          <w:rFonts w:ascii="Trebuchet MS" w:hAnsi="Trebuchet MS" w:cs="Arial"/>
          <w:sz w:val="23"/>
          <w:szCs w:val="23"/>
          <w:lang w:val="hu-HU"/>
        </w:rPr>
        <w:t xml:space="preserve"> kérdőívet</w:t>
      </w:r>
      <w:r w:rsidRPr="00D94566">
        <w:rPr>
          <w:rFonts w:ascii="Trebuchet MS" w:hAnsi="Trebuchet MS" w:cs="Arial"/>
          <w:sz w:val="23"/>
          <w:szCs w:val="23"/>
          <w:lang w:val="hu-HU"/>
        </w:rPr>
        <w:t xml:space="preserve"> kell kitölteni, és a </w:t>
      </w:r>
      <w:r w:rsidRPr="00D94566">
        <w:rPr>
          <w:rFonts w:ascii="Trebuchet MS" w:hAnsi="Trebuchet MS" w:cs="Arial"/>
          <w:b/>
          <w:sz w:val="23"/>
          <w:szCs w:val="23"/>
          <w:lang w:val="hu-HU"/>
        </w:rPr>
        <w:t>judit.koppany@badurfoundation.org</w:t>
      </w:r>
      <w:r w:rsidRPr="00D94566">
        <w:rPr>
          <w:rFonts w:ascii="Trebuchet MS" w:hAnsi="Trebuchet MS" w:cs="Arial"/>
          <w:sz w:val="23"/>
          <w:szCs w:val="23"/>
          <w:lang w:val="hu-HU"/>
        </w:rPr>
        <w:t xml:space="preserve"> email címre elküldeni az alábbi mellékletekkel együtt. Az email tárgyába kérjük, írják bele: </w:t>
      </w:r>
      <w:r w:rsidRPr="00D94566">
        <w:rPr>
          <w:rFonts w:ascii="Trebuchet MS" w:hAnsi="Trebuchet MS" w:cs="Arial"/>
          <w:b/>
          <w:sz w:val="23"/>
          <w:szCs w:val="23"/>
          <w:lang w:val="hu-HU"/>
        </w:rPr>
        <w:t>Keltető 2018 – pályázat</w:t>
      </w:r>
      <w:r w:rsidRPr="00D94566">
        <w:rPr>
          <w:rFonts w:ascii="Trebuchet MS" w:hAnsi="Trebuchet MS" w:cs="Arial"/>
          <w:sz w:val="23"/>
          <w:szCs w:val="23"/>
          <w:lang w:val="hu-HU"/>
        </w:rPr>
        <w:t xml:space="preserve">. </w:t>
      </w:r>
    </w:p>
    <w:p w14:paraId="2A8177AB" w14:textId="77777777" w:rsidR="00BF4333" w:rsidRPr="00D94566" w:rsidRDefault="00BF4333" w:rsidP="00841916">
      <w:p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 w:rsidRPr="00D94566">
        <w:rPr>
          <w:rFonts w:ascii="Trebuchet MS" w:hAnsi="Trebuchet MS" w:cs="Arial"/>
          <w:b/>
          <w:sz w:val="23"/>
          <w:szCs w:val="23"/>
          <w:lang w:val="hu-HU"/>
        </w:rPr>
        <w:t xml:space="preserve">Beadási határidő: </w:t>
      </w:r>
      <w:r w:rsidRPr="00D94566">
        <w:rPr>
          <w:rFonts w:ascii="Trebuchet MS" w:hAnsi="Trebuchet MS" w:cs="Arial"/>
          <w:b/>
          <w:sz w:val="23"/>
          <w:szCs w:val="23"/>
          <w:u w:val="single"/>
          <w:lang w:val="hu-HU"/>
        </w:rPr>
        <w:t xml:space="preserve">2018. április 20. </w:t>
      </w:r>
    </w:p>
    <w:p w14:paraId="43D8AE97" w14:textId="77777777" w:rsidR="00BF4333" w:rsidRDefault="00BF4333" w:rsidP="00841916">
      <w:p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 w:rsidRPr="00D94566">
        <w:rPr>
          <w:rFonts w:ascii="Trebuchet MS" w:hAnsi="Trebuchet MS" w:cs="Arial"/>
          <w:b/>
          <w:sz w:val="23"/>
          <w:szCs w:val="23"/>
          <w:lang w:val="hu-HU"/>
        </w:rPr>
        <w:t xml:space="preserve">Beadandó dokumentumok: </w:t>
      </w:r>
    </w:p>
    <w:p w14:paraId="39F7423E" w14:textId="645EA0F9" w:rsidR="00970347" w:rsidRDefault="00970347" w:rsidP="00841916">
      <w:pPr>
        <w:pStyle w:val="ListParagraph"/>
        <w:numPr>
          <w:ilvl w:val="0"/>
          <w:numId w:val="45"/>
        </w:num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>
        <w:rPr>
          <w:rFonts w:ascii="Trebuchet MS" w:hAnsi="Trebuchet MS" w:cs="Arial"/>
          <w:b/>
          <w:sz w:val="23"/>
          <w:szCs w:val="23"/>
          <w:lang w:val="hu-HU"/>
        </w:rPr>
        <w:t>Pályázati adatlap</w:t>
      </w:r>
    </w:p>
    <w:p w14:paraId="45725BA2" w14:textId="67DD7642" w:rsidR="00970347" w:rsidRDefault="00970347" w:rsidP="00841916">
      <w:pPr>
        <w:pStyle w:val="ListParagraph"/>
        <w:numPr>
          <w:ilvl w:val="0"/>
          <w:numId w:val="45"/>
        </w:num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>
        <w:rPr>
          <w:rFonts w:ascii="Trebuchet MS" w:hAnsi="Trebuchet MS" w:cs="Arial"/>
          <w:b/>
          <w:sz w:val="23"/>
          <w:szCs w:val="23"/>
          <w:lang w:val="hu-HU"/>
        </w:rPr>
        <w:t>Vezetői kérdőív</w:t>
      </w:r>
    </w:p>
    <w:p w14:paraId="2BF7B12B" w14:textId="0F174347" w:rsidR="00970347" w:rsidRDefault="00970347" w:rsidP="00841916">
      <w:pPr>
        <w:pStyle w:val="ListParagraph"/>
        <w:numPr>
          <w:ilvl w:val="0"/>
          <w:numId w:val="45"/>
        </w:num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>
        <w:rPr>
          <w:rFonts w:ascii="Trebuchet MS" w:hAnsi="Trebuchet MS" w:cs="Arial"/>
          <w:b/>
          <w:sz w:val="23"/>
          <w:szCs w:val="23"/>
          <w:lang w:val="hu-HU"/>
        </w:rPr>
        <w:t>Éves beszámoló (ha rendelkezik vele a csapat)</w:t>
      </w:r>
    </w:p>
    <w:p w14:paraId="55FD0CB6" w14:textId="6F22518B" w:rsidR="00970347" w:rsidRDefault="00970347" w:rsidP="00841916">
      <w:pPr>
        <w:pStyle w:val="ListParagraph"/>
        <w:numPr>
          <w:ilvl w:val="0"/>
          <w:numId w:val="45"/>
        </w:num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b/>
          <w:sz w:val="23"/>
          <w:szCs w:val="23"/>
          <w:lang w:val="hu-HU"/>
        </w:rPr>
      </w:pPr>
      <w:r>
        <w:rPr>
          <w:rFonts w:ascii="Trebuchet MS" w:hAnsi="Trebuchet MS" w:cs="Arial"/>
          <w:b/>
          <w:sz w:val="23"/>
          <w:szCs w:val="23"/>
          <w:lang w:val="hu-HU"/>
        </w:rPr>
        <w:t>Adatvédelmi Nyilatkozat(ok)</w:t>
      </w:r>
    </w:p>
    <w:p w14:paraId="360EC181" w14:textId="77777777" w:rsidR="00970347" w:rsidRPr="00D35922" w:rsidRDefault="00970347" w:rsidP="00841916">
      <w:pPr>
        <w:shd w:val="clear" w:color="auto" w:fill="FFFFFF" w:themeFill="background1"/>
        <w:spacing w:after="120" w:line="276" w:lineRule="auto"/>
        <w:ind w:left="360"/>
        <w:jc w:val="both"/>
        <w:rPr>
          <w:rFonts w:ascii="Trebuchet MS" w:hAnsi="Trebuchet MS" w:cs="Arial"/>
          <w:b/>
          <w:sz w:val="23"/>
          <w:szCs w:val="23"/>
          <w:lang w:val="hu-HU"/>
        </w:rPr>
      </w:pPr>
    </w:p>
    <w:p w14:paraId="0CEEC725" w14:textId="3B2F7DD2" w:rsidR="00BF4333" w:rsidRPr="00D94566" w:rsidRDefault="00BF4333" w:rsidP="00841916">
      <w:p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D94566">
        <w:rPr>
          <w:rFonts w:ascii="Trebuchet MS" w:hAnsi="Trebuchet MS" w:cs="Arial"/>
          <w:sz w:val="23"/>
          <w:szCs w:val="23"/>
          <w:lang w:val="hu-HU"/>
        </w:rPr>
        <w:t>A pályázók kiválasztása két körben történik majd:</w:t>
      </w:r>
    </w:p>
    <w:p w14:paraId="3F5A851F" w14:textId="134C501B" w:rsidR="00BF4333" w:rsidRPr="00D35922" w:rsidRDefault="00D94566" w:rsidP="00841916">
      <w:pPr>
        <w:pStyle w:val="ListParagraph"/>
        <w:numPr>
          <w:ilvl w:val="0"/>
          <w:numId w:val="37"/>
        </w:numPr>
        <w:shd w:val="clear" w:color="auto" w:fill="FFFFFF" w:themeFill="background1"/>
        <w:spacing w:after="120" w:line="276" w:lineRule="auto"/>
        <w:rPr>
          <w:rFonts w:ascii="Trebuchet MS" w:hAnsi="Trebuchet MS" w:cs="Arial"/>
          <w:sz w:val="23"/>
          <w:szCs w:val="23"/>
          <w:lang w:val="hu-HU"/>
        </w:rPr>
      </w:pPr>
      <w:r>
        <w:rPr>
          <w:rFonts w:ascii="Trebuchet MS" w:hAnsi="Trebuchet MS" w:cs="Arial"/>
          <w:sz w:val="23"/>
          <w:szCs w:val="23"/>
          <w:lang w:val="hu-HU"/>
        </w:rPr>
        <w:t>k</w:t>
      </w:r>
      <w:r w:rsidR="00C6175C" w:rsidRPr="00D35922">
        <w:rPr>
          <w:rFonts w:ascii="Trebuchet MS" w:hAnsi="Trebuchet MS" w:cs="Arial"/>
          <w:sz w:val="23"/>
          <w:szCs w:val="23"/>
          <w:lang w:val="hu-HU"/>
        </w:rPr>
        <w:t xml:space="preserve">ör: </w:t>
      </w:r>
      <w:r w:rsidR="00BF4333" w:rsidRPr="00D35922">
        <w:rPr>
          <w:rFonts w:ascii="Trebuchet MS" w:hAnsi="Trebuchet MS" w:cs="Arial"/>
          <w:sz w:val="23"/>
          <w:szCs w:val="23"/>
          <w:lang w:val="hu-HU"/>
        </w:rPr>
        <w:t xml:space="preserve">Írásos </w:t>
      </w:r>
      <w:r w:rsidR="00C6175C" w:rsidRPr="00D35922">
        <w:rPr>
          <w:rFonts w:ascii="Trebuchet MS" w:hAnsi="Trebuchet MS" w:cs="Arial"/>
          <w:sz w:val="23"/>
          <w:szCs w:val="23"/>
          <w:lang w:val="hu-HU"/>
        </w:rPr>
        <w:t>pályázatok értékelése</w:t>
      </w:r>
    </w:p>
    <w:p w14:paraId="0EB1D653" w14:textId="71A9CF82" w:rsidR="00BF4333" w:rsidRPr="00D35922" w:rsidRDefault="00D94566" w:rsidP="00841916">
      <w:pPr>
        <w:pStyle w:val="ListParagraph"/>
        <w:numPr>
          <w:ilvl w:val="0"/>
          <w:numId w:val="37"/>
        </w:numPr>
        <w:shd w:val="clear" w:color="auto" w:fill="FFFFFF" w:themeFill="background1"/>
        <w:spacing w:after="120" w:line="276" w:lineRule="auto"/>
        <w:rPr>
          <w:rFonts w:ascii="Trebuchet MS" w:hAnsi="Trebuchet MS" w:cs="Arial"/>
          <w:sz w:val="23"/>
          <w:szCs w:val="23"/>
          <w:lang w:val="hu-HU"/>
        </w:rPr>
      </w:pPr>
      <w:r>
        <w:rPr>
          <w:rFonts w:ascii="Trebuchet MS" w:hAnsi="Trebuchet MS" w:cs="Arial"/>
          <w:sz w:val="23"/>
          <w:szCs w:val="23"/>
          <w:lang w:val="hu-HU"/>
        </w:rPr>
        <w:t>k</w:t>
      </w:r>
      <w:r w:rsidR="00C6175C" w:rsidRPr="00D35922">
        <w:rPr>
          <w:rFonts w:ascii="Trebuchet MS" w:hAnsi="Trebuchet MS" w:cs="Arial"/>
          <w:sz w:val="23"/>
          <w:szCs w:val="23"/>
          <w:lang w:val="hu-HU"/>
        </w:rPr>
        <w:t xml:space="preserve">ör: </w:t>
      </w:r>
      <w:r w:rsidR="00BF4333" w:rsidRPr="00D35922">
        <w:rPr>
          <w:rFonts w:ascii="Trebuchet MS" w:hAnsi="Trebuchet MS" w:cs="Arial"/>
          <w:sz w:val="23"/>
          <w:szCs w:val="23"/>
          <w:lang w:val="hu-HU"/>
        </w:rPr>
        <w:t>Skype</w:t>
      </w:r>
      <w:r w:rsidR="00C6175C" w:rsidRPr="00D35922">
        <w:rPr>
          <w:rFonts w:ascii="Trebuchet MS" w:hAnsi="Trebuchet MS" w:cs="Arial"/>
          <w:sz w:val="23"/>
          <w:szCs w:val="23"/>
          <w:lang w:val="hu-HU"/>
        </w:rPr>
        <w:t>/telefonos interjú</w:t>
      </w:r>
      <w:r w:rsidR="00BF4333" w:rsidRPr="00D35922">
        <w:rPr>
          <w:rFonts w:ascii="Trebuchet MS" w:hAnsi="Trebuchet MS" w:cs="Arial"/>
          <w:sz w:val="23"/>
          <w:szCs w:val="23"/>
          <w:lang w:val="hu-HU"/>
        </w:rPr>
        <w:t xml:space="preserve"> – esetlegesen </w:t>
      </w:r>
      <w:r w:rsidR="00032E79" w:rsidRPr="00D35922">
        <w:rPr>
          <w:rFonts w:ascii="Trebuchet MS" w:hAnsi="Trebuchet MS" w:cs="Arial"/>
          <w:sz w:val="23"/>
          <w:szCs w:val="23"/>
          <w:lang w:val="hu-HU"/>
        </w:rPr>
        <w:t>személyes</w:t>
      </w:r>
      <w:r w:rsidR="00032E79" w:rsidRPr="00D35922">
        <w:rPr>
          <w:rFonts w:ascii="Trebuchet MS" w:hAnsi="Trebuchet MS" w:cs="Arial"/>
          <w:sz w:val="23"/>
          <w:szCs w:val="23"/>
        </w:rPr>
        <w:t>/</w:t>
      </w:r>
      <w:r w:rsidR="00032E79" w:rsidRPr="00D35922">
        <w:rPr>
          <w:rFonts w:ascii="Trebuchet MS" w:hAnsi="Trebuchet MS" w:cs="Arial"/>
          <w:sz w:val="23"/>
          <w:szCs w:val="23"/>
          <w:lang w:val="hu-HU"/>
        </w:rPr>
        <w:t>helyszíni interjú</w:t>
      </w:r>
      <w:r w:rsidR="00BF4333" w:rsidRPr="00D35922">
        <w:rPr>
          <w:rFonts w:ascii="Trebuchet MS" w:hAnsi="Trebuchet MS" w:cs="Arial"/>
          <w:sz w:val="23"/>
          <w:szCs w:val="23"/>
          <w:lang w:val="hu-HU"/>
        </w:rPr>
        <w:t xml:space="preserve"> </w:t>
      </w:r>
    </w:p>
    <w:p w14:paraId="7FE21EBC" w14:textId="77777777" w:rsidR="001066FB" w:rsidRDefault="00BF4333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color w:val="C00000"/>
          <w:sz w:val="23"/>
          <w:szCs w:val="23"/>
          <w:lang w:val="hu-HU"/>
        </w:rPr>
      </w:pPr>
      <w:bookmarkStart w:id="3" w:name="_Toc501549347"/>
      <w:r w:rsidRPr="00D94566">
        <w:rPr>
          <w:rFonts w:ascii="Trebuchet MS" w:hAnsi="Trebuchet MS" w:cs="Arial"/>
          <w:b/>
          <w:color w:val="C00000"/>
          <w:sz w:val="23"/>
          <w:szCs w:val="23"/>
          <w:lang w:val="hu-HU"/>
        </w:rPr>
        <w:t>Kapcsolat, további információ</w:t>
      </w:r>
      <w:bookmarkEnd w:id="3"/>
      <w:r w:rsidR="008663CD">
        <w:rPr>
          <w:rFonts w:ascii="Trebuchet MS" w:hAnsi="Trebuchet MS" w:cs="Arial"/>
          <w:b/>
          <w:color w:val="C00000"/>
          <w:sz w:val="23"/>
          <w:szCs w:val="23"/>
          <w:lang w:val="hu-HU"/>
        </w:rPr>
        <w:t>.</w:t>
      </w:r>
    </w:p>
    <w:p w14:paraId="509F7D8D" w14:textId="793D0353" w:rsidR="00BF4333" w:rsidRPr="00D94566" w:rsidRDefault="00BF4333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D94566">
        <w:rPr>
          <w:rFonts w:ascii="Trebuchet MS" w:hAnsi="Trebuchet MS" w:cs="Arial"/>
          <w:sz w:val="23"/>
          <w:szCs w:val="23"/>
          <w:lang w:val="hu-HU"/>
        </w:rPr>
        <w:t xml:space="preserve">Koppány Judit, </w:t>
      </w:r>
      <w:r w:rsidR="006709CC">
        <w:fldChar w:fldCharType="begin"/>
      </w:r>
      <w:r w:rsidR="006709CC">
        <w:instrText xml:space="preserve"> HYPERLINK "mailto:judit.koppany@badurfoundation.org" </w:instrText>
      </w:r>
      <w:r w:rsidR="006709CC">
        <w:fldChar w:fldCharType="separate"/>
      </w:r>
      <w:r w:rsidRPr="00D94566">
        <w:rPr>
          <w:rStyle w:val="Hyperlink"/>
          <w:rFonts w:ascii="Trebuchet MS" w:hAnsi="Trebuchet MS" w:cs="Arial"/>
          <w:sz w:val="23"/>
          <w:szCs w:val="23"/>
          <w:lang w:val="hu-HU"/>
        </w:rPr>
        <w:t>judit.koppany@badurfoundation.org</w:t>
      </w:r>
      <w:r w:rsidR="006709CC">
        <w:rPr>
          <w:rStyle w:val="Hyperlink"/>
          <w:rFonts w:ascii="Trebuchet MS" w:hAnsi="Trebuchet MS" w:cs="Arial"/>
          <w:sz w:val="23"/>
          <w:szCs w:val="23"/>
          <w:lang w:val="hu-HU"/>
        </w:rPr>
        <w:fldChar w:fldCharType="end"/>
      </w:r>
      <w:r w:rsidR="00577E6F">
        <w:rPr>
          <w:rFonts w:ascii="Trebuchet MS" w:hAnsi="Trebuchet MS" w:cs="Arial"/>
          <w:sz w:val="23"/>
          <w:szCs w:val="23"/>
          <w:lang w:val="hu-HU"/>
        </w:rPr>
        <w:t xml:space="preserve"> +36 1 487 8036</w:t>
      </w:r>
      <w:r w:rsidR="001066FB">
        <w:rPr>
          <w:rFonts w:ascii="Trebuchet MS" w:hAnsi="Trebuchet MS" w:cs="Arial"/>
          <w:sz w:val="23"/>
          <w:szCs w:val="23"/>
          <w:lang w:val="hu-HU"/>
        </w:rPr>
        <w:t xml:space="preserve">. </w:t>
      </w:r>
    </w:p>
    <w:p w14:paraId="4A403C25" w14:textId="2F7EA931" w:rsidR="008663CD" w:rsidRPr="00D12A11" w:rsidRDefault="00BF4333" w:rsidP="00841916">
      <w:pPr>
        <w:shd w:val="clear" w:color="auto" w:fill="FFFFFF" w:themeFill="background1"/>
        <w:rPr>
          <w:rFonts w:ascii="Trebuchet MS" w:hAnsi="Trebuchet MS"/>
          <w:b/>
          <w:bCs/>
          <w:i/>
          <w:color w:val="FF0000"/>
          <w:sz w:val="28"/>
          <w:szCs w:val="28"/>
          <w:lang w:val="es-MX"/>
        </w:rPr>
      </w:pPr>
      <w:r w:rsidRPr="00D12A11">
        <w:rPr>
          <w:rFonts w:ascii="Trebuchet MS" w:hAnsi="Trebuchet MS" w:cs="Arial"/>
          <w:b/>
          <w:i/>
          <w:sz w:val="23"/>
          <w:szCs w:val="23"/>
          <w:lang w:val="hu-HU"/>
        </w:rPr>
        <w:t>Kérjük, küldje tovább a pályázati lehetőséget olyan ismerőseinek, barátainak, üzleti kapcsolatainak, aki</w:t>
      </w:r>
      <w:r w:rsidR="00577E6F" w:rsidRPr="00D12A11">
        <w:rPr>
          <w:rFonts w:ascii="Trebuchet MS" w:hAnsi="Trebuchet MS" w:cs="Arial"/>
          <w:b/>
          <w:i/>
          <w:sz w:val="23"/>
          <w:szCs w:val="23"/>
          <w:lang w:val="hu-HU"/>
        </w:rPr>
        <w:t>ke</w:t>
      </w:r>
      <w:r w:rsidRPr="00D12A11">
        <w:rPr>
          <w:rFonts w:ascii="Trebuchet MS" w:hAnsi="Trebuchet MS" w:cs="Arial"/>
          <w:b/>
          <w:i/>
          <w:sz w:val="23"/>
          <w:szCs w:val="23"/>
          <w:lang w:val="hu-HU"/>
        </w:rPr>
        <w:t>t érdekelhet!</w:t>
      </w:r>
      <w:r w:rsidR="008663CD" w:rsidRPr="00D12A11">
        <w:rPr>
          <w:rFonts w:ascii="Trebuchet MS" w:hAnsi="Trebuchet MS"/>
          <w:b/>
          <w:i/>
          <w:color w:val="FF0000"/>
          <w:sz w:val="28"/>
          <w:szCs w:val="28"/>
        </w:rPr>
        <w:br w:type="page"/>
      </w:r>
    </w:p>
    <w:p w14:paraId="530C2BC6" w14:textId="6589F02C" w:rsidR="00BE1266" w:rsidRPr="00CF0922" w:rsidRDefault="008663CD" w:rsidP="00841916">
      <w:pPr>
        <w:pStyle w:val="Heading1"/>
        <w:shd w:val="clear" w:color="auto" w:fill="FFFFFF" w:themeFill="background1"/>
        <w:jc w:val="center"/>
        <w:rPr>
          <w:rFonts w:ascii="Trebuchet MS" w:hAnsi="Trebuchet MS"/>
          <w:color w:val="FF0000"/>
          <w:sz w:val="28"/>
          <w:szCs w:val="28"/>
        </w:rPr>
      </w:pPr>
      <w:r w:rsidRPr="00CF0922">
        <w:rPr>
          <w:rFonts w:ascii="Trebuchet MS" w:hAnsi="Trebuchet MS"/>
          <w:color w:val="FF0000"/>
          <w:sz w:val="28"/>
          <w:szCs w:val="28"/>
        </w:rPr>
        <w:lastRenderedPageBreak/>
        <w:t>MELLÉKLET</w:t>
      </w:r>
      <w:r w:rsidR="00C6175C">
        <w:rPr>
          <w:rFonts w:ascii="Trebuchet MS" w:hAnsi="Trebuchet MS"/>
          <w:color w:val="FF0000"/>
          <w:sz w:val="28"/>
          <w:szCs w:val="28"/>
        </w:rPr>
        <w:t xml:space="preserve"> </w:t>
      </w:r>
    </w:p>
    <w:p w14:paraId="1F22F8E3" w14:textId="4EFB74C5" w:rsidR="00BF4333" w:rsidRDefault="00BF4333" w:rsidP="00841916">
      <w:pPr>
        <w:shd w:val="clear" w:color="auto" w:fill="FFFFFF" w:themeFill="background1"/>
        <w:rPr>
          <w:rFonts w:ascii="Trebuchet MS" w:hAnsi="Trebuchet MS"/>
          <w:szCs w:val="24"/>
        </w:rPr>
      </w:pPr>
    </w:p>
    <w:p w14:paraId="42ECD46F" w14:textId="683AA46D" w:rsidR="008749B5" w:rsidRPr="005F1EE0" w:rsidRDefault="00241998" w:rsidP="00841916">
      <w:pPr>
        <w:pStyle w:val="Heading1"/>
        <w:shd w:val="clear" w:color="auto" w:fill="FFFFFF" w:themeFill="background1"/>
        <w:rPr>
          <w:rFonts w:ascii="Trebuchet MS" w:hAnsi="Trebuchet MS"/>
          <w:color w:val="FF0000"/>
          <w:sz w:val="24"/>
          <w:szCs w:val="24"/>
        </w:rPr>
      </w:pPr>
      <w:proofErr w:type="spellStart"/>
      <w:r>
        <w:rPr>
          <w:rFonts w:ascii="Trebuchet MS" w:hAnsi="Trebuchet MS"/>
          <w:color w:val="FF0000"/>
          <w:sz w:val="24"/>
          <w:szCs w:val="24"/>
        </w:rPr>
        <w:t>Tá</w:t>
      </w:r>
      <w:r w:rsidR="00BF4333">
        <w:rPr>
          <w:rFonts w:ascii="Trebuchet MS" w:hAnsi="Trebuchet MS"/>
          <w:color w:val="FF0000"/>
          <w:sz w:val="24"/>
          <w:szCs w:val="24"/>
        </w:rPr>
        <w:t>rsad</w:t>
      </w:r>
      <w:r>
        <w:rPr>
          <w:rFonts w:ascii="Trebuchet MS" w:hAnsi="Trebuchet MS"/>
          <w:color w:val="FF0000"/>
          <w:sz w:val="24"/>
          <w:szCs w:val="24"/>
        </w:rPr>
        <w:t>a</w:t>
      </w:r>
      <w:r w:rsidR="00BF4333">
        <w:rPr>
          <w:rFonts w:ascii="Trebuchet MS" w:hAnsi="Trebuchet MS"/>
          <w:color w:val="FF0000"/>
          <w:sz w:val="24"/>
          <w:szCs w:val="24"/>
        </w:rPr>
        <w:t>lmi</w:t>
      </w:r>
      <w:proofErr w:type="spellEnd"/>
      <w:r w:rsidR="00BF4333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BF4333">
        <w:rPr>
          <w:rFonts w:ascii="Trebuchet MS" w:hAnsi="Trebuchet MS"/>
          <w:color w:val="FF0000"/>
          <w:sz w:val="24"/>
          <w:szCs w:val="24"/>
        </w:rPr>
        <w:t>vállalkozás</w:t>
      </w:r>
      <w:proofErr w:type="spellEnd"/>
      <w:r w:rsidR="00BF4333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BF4333">
        <w:rPr>
          <w:rFonts w:ascii="Trebuchet MS" w:hAnsi="Trebuchet MS"/>
          <w:color w:val="FF0000"/>
          <w:sz w:val="24"/>
          <w:szCs w:val="24"/>
        </w:rPr>
        <w:t>fogalma</w:t>
      </w:r>
      <w:proofErr w:type="spellEnd"/>
      <w:r w:rsidR="00BF4333">
        <w:rPr>
          <w:rFonts w:ascii="Trebuchet MS" w:hAnsi="Trebuchet MS"/>
          <w:color w:val="FF0000"/>
          <w:sz w:val="24"/>
          <w:szCs w:val="24"/>
        </w:rPr>
        <w:t xml:space="preserve"> </w:t>
      </w:r>
    </w:p>
    <w:p w14:paraId="19D1BDE8" w14:textId="77777777" w:rsidR="00BB5DB9" w:rsidRPr="005F1EE0" w:rsidRDefault="00BB5DB9" w:rsidP="00841916">
      <w:pPr>
        <w:shd w:val="clear" w:color="auto" w:fill="FFFFFF" w:themeFill="background1"/>
        <w:rPr>
          <w:rFonts w:ascii="Trebuchet MS" w:hAnsi="Trebuchet MS"/>
          <w:szCs w:val="24"/>
          <w:lang w:val="es-MX"/>
        </w:rPr>
      </w:pPr>
    </w:p>
    <w:p w14:paraId="42ECD470" w14:textId="0665F271" w:rsidR="00E04193" w:rsidRPr="005F1EE0" w:rsidRDefault="007E7E6A" w:rsidP="00841916">
      <w:pPr>
        <w:shd w:val="clear" w:color="auto" w:fill="FFFFFF" w:themeFill="background1"/>
        <w:spacing w:line="276" w:lineRule="auto"/>
        <w:jc w:val="both"/>
        <w:rPr>
          <w:rFonts w:ascii="Trebuchet MS" w:hAnsi="Trebuchet MS"/>
          <w:sz w:val="23"/>
          <w:szCs w:val="23"/>
          <w:lang w:val="hu-HU"/>
        </w:rPr>
      </w:pPr>
      <w:r w:rsidRPr="005F1EE0">
        <w:rPr>
          <w:rFonts w:ascii="Trebuchet MS" w:hAnsi="Trebuchet MS" w:cs="Arial"/>
          <w:sz w:val="23"/>
          <w:szCs w:val="23"/>
          <w:lang w:val="hu-HU"/>
        </w:rPr>
        <w:t>Az</w:t>
      </w:r>
      <w:r w:rsidR="00335C77" w:rsidRPr="005F1EE0">
        <w:rPr>
          <w:rFonts w:ascii="Trebuchet MS" w:hAnsi="Trebuchet MS" w:cs="Arial"/>
          <w:sz w:val="23"/>
          <w:szCs w:val="23"/>
          <w:lang w:val="hu-HU"/>
        </w:rPr>
        <w:t xml:space="preserve"> olyan</w:t>
      </w:r>
      <w:r w:rsidR="0092742E" w:rsidRPr="005F1EE0">
        <w:rPr>
          <w:rFonts w:ascii="Trebuchet MS" w:hAnsi="Trebuchet MS" w:cs="Arial"/>
          <w:sz w:val="23"/>
          <w:szCs w:val="23"/>
          <w:lang w:val="hu-HU"/>
        </w:rPr>
        <w:t xml:space="preserve"> fenntartható vállalkozási tevékenységet tekint</w:t>
      </w:r>
      <w:r w:rsidRPr="005F1EE0">
        <w:rPr>
          <w:rFonts w:ascii="Trebuchet MS" w:hAnsi="Trebuchet MS" w:cs="Arial"/>
          <w:sz w:val="23"/>
          <w:szCs w:val="23"/>
          <w:lang w:val="hu-HU"/>
        </w:rPr>
        <w:t>jük</w:t>
      </w:r>
      <w:r w:rsidR="0092742E" w:rsidRPr="005F1EE0">
        <w:rPr>
          <w:rFonts w:ascii="Trebuchet MS" w:hAnsi="Trebuchet MS" w:cs="Arial"/>
          <w:sz w:val="23"/>
          <w:szCs w:val="23"/>
          <w:lang w:val="hu-HU"/>
        </w:rPr>
        <w:t xml:space="preserve"> társadalmi vállalkozásnak, mely alapvetően egy társadalmi probléma megoldására jött létre. </w:t>
      </w:r>
      <w:r w:rsidR="006B3AEA" w:rsidRPr="005F1EE0">
        <w:rPr>
          <w:rFonts w:ascii="Trebuchet MS" w:hAnsi="Trebuchet MS" w:cs="Arial"/>
          <w:sz w:val="23"/>
          <w:szCs w:val="23"/>
          <w:lang w:val="hu-HU"/>
        </w:rPr>
        <w:t>Jelen pályázat keretein belül o</w:t>
      </w:r>
      <w:r w:rsidR="00E76551" w:rsidRPr="005F1EE0">
        <w:rPr>
          <w:rFonts w:ascii="Trebuchet MS" w:hAnsi="Trebuchet MS" w:cs="Arial"/>
          <w:sz w:val="23"/>
          <w:szCs w:val="23"/>
          <w:lang w:val="hu-HU"/>
        </w:rPr>
        <w:t xml:space="preserve">lyan ötletgazdákat keresünk, akiknek a munkája középpontjában a </w:t>
      </w:r>
      <w:r w:rsidR="00F344C4" w:rsidRPr="002615B9">
        <w:rPr>
          <w:rFonts w:ascii="Trebuchet MS" w:hAnsi="Trebuchet MS" w:cs="Arial"/>
          <w:b/>
          <w:sz w:val="23"/>
          <w:szCs w:val="23"/>
          <w:lang w:val="hu-HU"/>
        </w:rPr>
        <w:t>hátrányos helyzetű, szegénységben/mélyszegénységben élő</w:t>
      </w:r>
      <w:r w:rsidR="00F344C4" w:rsidRPr="00F344C4">
        <w:rPr>
          <w:rFonts w:ascii="Trebuchet MS" w:hAnsi="Trebuchet MS" w:cs="Arial"/>
          <w:b/>
          <w:sz w:val="23"/>
          <w:szCs w:val="23"/>
          <w:lang w:val="hu-HU"/>
        </w:rPr>
        <w:t xml:space="preserve"> </w:t>
      </w:r>
      <w:r w:rsidRPr="005F1EE0">
        <w:rPr>
          <w:rFonts w:ascii="Trebuchet MS" w:hAnsi="Trebuchet MS" w:cs="Arial"/>
          <w:b/>
          <w:sz w:val="23"/>
          <w:szCs w:val="23"/>
          <w:lang w:val="hu-HU"/>
        </w:rPr>
        <w:t xml:space="preserve">közösségekben </w:t>
      </w:r>
      <w:r w:rsidR="00E76551" w:rsidRPr="005F1EE0">
        <w:rPr>
          <w:rFonts w:ascii="Trebuchet MS" w:hAnsi="Trebuchet MS" w:cs="Arial"/>
          <w:b/>
          <w:sz w:val="23"/>
          <w:szCs w:val="23"/>
          <w:lang w:val="hu-HU"/>
        </w:rPr>
        <w:t>elért társadalmi hatás</w:t>
      </w:r>
      <w:r w:rsidR="00E76551" w:rsidRPr="005F1EE0">
        <w:rPr>
          <w:rFonts w:ascii="Trebuchet MS" w:hAnsi="Trebuchet MS" w:cs="Arial"/>
          <w:sz w:val="23"/>
          <w:szCs w:val="23"/>
          <w:lang w:val="hu-HU"/>
        </w:rPr>
        <w:t xml:space="preserve"> áll</w:t>
      </w:r>
      <w:r w:rsidR="0092742E" w:rsidRPr="005F1EE0">
        <w:rPr>
          <w:rFonts w:ascii="Trebuchet MS" w:hAnsi="Trebuchet MS" w:cs="Arial"/>
          <w:sz w:val="23"/>
          <w:szCs w:val="23"/>
          <w:lang w:val="hu-HU"/>
        </w:rPr>
        <w:t xml:space="preserve">, </w:t>
      </w:r>
      <w:r w:rsidR="009C177C" w:rsidRPr="005F1EE0">
        <w:rPr>
          <w:rFonts w:ascii="Trebuchet MS" w:hAnsi="Trebuchet MS" w:cs="Arial"/>
          <w:sz w:val="23"/>
          <w:szCs w:val="23"/>
          <w:lang w:val="hu-HU"/>
        </w:rPr>
        <w:t>de e</w:t>
      </w:r>
      <w:r w:rsidR="0092742E" w:rsidRPr="005F1EE0">
        <w:rPr>
          <w:rFonts w:ascii="Trebuchet MS" w:hAnsi="Trebuchet MS" w:cs="Arial"/>
          <w:sz w:val="23"/>
          <w:szCs w:val="23"/>
          <w:lang w:val="hu-HU"/>
        </w:rPr>
        <w:t>mellett</w:t>
      </w:r>
      <w:r w:rsidRPr="005F1EE0">
        <w:rPr>
          <w:rFonts w:ascii="Trebuchet MS" w:hAnsi="Trebuchet MS" w:cs="Arial"/>
          <w:sz w:val="23"/>
          <w:szCs w:val="23"/>
          <w:lang w:val="hu-HU"/>
        </w:rPr>
        <w:t xml:space="preserve"> a csapatok </w:t>
      </w:r>
      <w:r w:rsidR="009C177C" w:rsidRPr="005F1EE0">
        <w:rPr>
          <w:rFonts w:ascii="Trebuchet MS" w:hAnsi="Trebuchet MS" w:cs="Arial"/>
          <w:sz w:val="23"/>
          <w:szCs w:val="23"/>
          <w:lang w:val="hu-HU"/>
        </w:rPr>
        <w:t xml:space="preserve">elkötelezettek a </w:t>
      </w:r>
      <w:r w:rsidR="009C177C" w:rsidRPr="005F1EE0">
        <w:rPr>
          <w:rFonts w:ascii="Trebuchet MS" w:hAnsi="Trebuchet MS" w:cs="Arial"/>
          <w:b/>
          <w:sz w:val="23"/>
          <w:szCs w:val="23"/>
          <w:lang w:val="hu-HU"/>
        </w:rPr>
        <w:t>piaci orientáció és a hosszú távú fenntarthatóság</w:t>
      </w:r>
      <w:r w:rsidR="009C177C" w:rsidRPr="005F1EE0">
        <w:rPr>
          <w:rFonts w:ascii="Trebuchet MS" w:hAnsi="Trebuchet MS" w:cs="Arial"/>
          <w:sz w:val="23"/>
          <w:szCs w:val="23"/>
          <w:lang w:val="hu-HU"/>
        </w:rPr>
        <w:t xml:space="preserve"> iránt</w:t>
      </w:r>
      <w:r w:rsidR="009627E0" w:rsidRPr="005F1EE0">
        <w:rPr>
          <w:rFonts w:ascii="Trebuchet MS" w:hAnsi="Trebuchet MS" w:cs="Arial"/>
          <w:sz w:val="23"/>
          <w:szCs w:val="23"/>
          <w:lang w:val="hu-HU"/>
        </w:rPr>
        <w:t xml:space="preserve"> is</w:t>
      </w:r>
      <w:r w:rsidR="009C177C" w:rsidRPr="005F1EE0">
        <w:rPr>
          <w:rFonts w:ascii="Trebuchet MS" w:hAnsi="Trebuchet MS" w:cs="Arial"/>
          <w:sz w:val="23"/>
          <w:szCs w:val="23"/>
          <w:lang w:val="hu-HU"/>
        </w:rPr>
        <w:t>.</w:t>
      </w:r>
      <w:bookmarkStart w:id="4" w:name="_Toc352773822"/>
      <w:r w:rsidR="00955C1E" w:rsidRPr="005F1EE0">
        <w:rPr>
          <w:rFonts w:ascii="Trebuchet MS" w:hAnsi="Trebuchet MS" w:cs="Arial"/>
          <w:sz w:val="23"/>
          <w:szCs w:val="23"/>
          <w:lang w:val="hu-HU"/>
        </w:rPr>
        <w:t xml:space="preserve"> </w:t>
      </w:r>
    </w:p>
    <w:p w14:paraId="1A4D383F" w14:textId="77777777" w:rsidR="00DA2AE0" w:rsidRPr="005F1EE0" w:rsidRDefault="00DA2AE0" w:rsidP="00841916">
      <w:pPr>
        <w:shd w:val="clear" w:color="auto" w:fill="FFFFFF" w:themeFill="background1"/>
        <w:spacing w:line="276" w:lineRule="auto"/>
        <w:rPr>
          <w:rFonts w:ascii="Trebuchet MS" w:hAnsi="Trebuchet MS"/>
          <w:szCs w:val="24"/>
          <w:lang w:val="hu-HU"/>
        </w:rPr>
      </w:pPr>
    </w:p>
    <w:p w14:paraId="49A4CA86" w14:textId="2BC7A9C5" w:rsidR="0050743C" w:rsidRPr="005F1EE0" w:rsidRDefault="0050743C" w:rsidP="00841916">
      <w:pPr>
        <w:pStyle w:val="Heading1"/>
        <w:shd w:val="clear" w:color="auto" w:fill="FFFFFF" w:themeFill="background1"/>
        <w:rPr>
          <w:rFonts w:ascii="Trebuchet MS" w:hAnsi="Trebuchet MS"/>
          <w:color w:val="FF0000"/>
          <w:sz w:val="24"/>
          <w:szCs w:val="24"/>
        </w:rPr>
      </w:pPr>
      <w:bookmarkStart w:id="5" w:name="_Toc501549338"/>
      <w:proofErr w:type="spellStart"/>
      <w:r w:rsidRPr="005F1EE0">
        <w:rPr>
          <w:rFonts w:ascii="Trebuchet MS" w:hAnsi="Trebuchet MS"/>
          <w:color w:val="FF0000"/>
          <w:sz w:val="24"/>
          <w:szCs w:val="24"/>
        </w:rPr>
        <w:t>Célcsoport</w:t>
      </w:r>
      <w:bookmarkEnd w:id="5"/>
      <w:proofErr w:type="spellEnd"/>
    </w:p>
    <w:p w14:paraId="25C8A802" w14:textId="77777777" w:rsidR="00BB5DB9" w:rsidRPr="005F1EE0" w:rsidRDefault="00BB5DB9" w:rsidP="00841916">
      <w:pPr>
        <w:shd w:val="clear" w:color="auto" w:fill="FFFFFF" w:themeFill="background1"/>
        <w:rPr>
          <w:rFonts w:ascii="Trebuchet MS" w:hAnsi="Trebuchet MS"/>
          <w:szCs w:val="24"/>
          <w:lang w:val="es-MX"/>
        </w:rPr>
      </w:pPr>
    </w:p>
    <w:p w14:paraId="50382544" w14:textId="30038790" w:rsidR="00415D87" w:rsidRPr="005F1EE0" w:rsidRDefault="007E7E6A" w:rsidP="00841916">
      <w:pPr>
        <w:shd w:val="clear" w:color="auto" w:fill="FFFFFF" w:themeFill="background1"/>
        <w:spacing w:line="276" w:lineRule="auto"/>
        <w:jc w:val="both"/>
        <w:rPr>
          <w:rFonts w:ascii="Trebuchet MS" w:hAnsi="Trebuchet MS"/>
          <w:sz w:val="23"/>
          <w:szCs w:val="23"/>
          <w:lang w:val="hu-HU"/>
        </w:rPr>
      </w:pPr>
      <w:r w:rsidRPr="005F1EE0">
        <w:rPr>
          <w:rFonts w:ascii="Trebuchet MS" w:hAnsi="Trebuchet MS"/>
          <w:sz w:val="23"/>
          <w:szCs w:val="23"/>
          <w:lang w:val="hu-HU"/>
        </w:rPr>
        <w:t>A</w:t>
      </w:r>
      <w:r w:rsidR="005F1EE0">
        <w:rPr>
          <w:rFonts w:ascii="Trebuchet MS" w:hAnsi="Trebuchet MS"/>
          <w:sz w:val="23"/>
          <w:szCs w:val="23"/>
          <w:lang w:val="hu-HU"/>
        </w:rPr>
        <w:t xml:space="preserve"> </w:t>
      </w:r>
      <w:r w:rsidR="00BF4333">
        <w:rPr>
          <w:rFonts w:ascii="Trebuchet MS" w:hAnsi="Trebuchet MS"/>
          <w:sz w:val="23"/>
          <w:szCs w:val="23"/>
          <w:lang w:val="hu-HU"/>
        </w:rPr>
        <w:t>Keltető</w:t>
      </w:r>
      <w:r w:rsidR="005F1EE0">
        <w:rPr>
          <w:rFonts w:ascii="Trebuchet MS" w:hAnsi="Trebuchet MS"/>
          <w:sz w:val="23"/>
          <w:szCs w:val="23"/>
          <w:lang w:val="hu-HU"/>
        </w:rPr>
        <w:t xml:space="preserve"> program</w:t>
      </w:r>
      <w:r w:rsidRPr="005F1EE0">
        <w:rPr>
          <w:rFonts w:ascii="Trebuchet MS" w:hAnsi="Trebuchet MS"/>
          <w:sz w:val="23"/>
          <w:szCs w:val="23"/>
          <w:lang w:val="hu-HU"/>
        </w:rPr>
        <w:t xml:space="preserve"> </w:t>
      </w:r>
      <w:r w:rsidR="00C6175C">
        <w:rPr>
          <w:rFonts w:ascii="Trebuchet MS" w:hAnsi="Trebuchet MS"/>
          <w:sz w:val="23"/>
          <w:szCs w:val="23"/>
          <w:lang w:val="hu-HU"/>
        </w:rPr>
        <w:t xml:space="preserve">a </w:t>
      </w:r>
      <w:r w:rsidRPr="005F1EE0">
        <w:rPr>
          <w:rFonts w:ascii="Trebuchet MS" w:hAnsi="Trebuchet MS"/>
          <w:sz w:val="23"/>
          <w:szCs w:val="23"/>
          <w:lang w:val="hu-HU"/>
        </w:rPr>
        <w:t>Badur Alapítvány mi</w:t>
      </w:r>
      <w:r w:rsidR="00415D87" w:rsidRPr="005F1EE0">
        <w:rPr>
          <w:rFonts w:ascii="Trebuchet MS" w:hAnsi="Trebuchet MS"/>
          <w:sz w:val="23"/>
          <w:szCs w:val="23"/>
          <w:lang w:val="hu-HU"/>
        </w:rPr>
        <w:t>s</w:t>
      </w:r>
      <w:r w:rsidRPr="005F1EE0">
        <w:rPr>
          <w:rFonts w:ascii="Trebuchet MS" w:hAnsi="Trebuchet MS"/>
          <w:sz w:val="23"/>
          <w:szCs w:val="23"/>
          <w:lang w:val="hu-HU"/>
        </w:rPr>
        <w:t xml:space="preserve">sziójával összhangban, olyan társadalmi vállalkozások, </w:t>
      </w:r>
      <w:r w:rsidR="00415D87" w:rsidRPr="005F1EE0">
        <w:rPr>
          <w:rFonts w:ascii="Trebuchet MS" w:hAnsi="Trebuchet MS"/>
          <w:sz w:val="23"/>
          <w:szCs w:val="23"/>
          <w:lang w:val="hu-HU"/>
        </w:rPr>
        <w:t>ötlet</w:t>
      </w:r>
      <w:r w:rsidR="0093148C" w:rsidRPr="005F1EE0">
        <w:rPr>
          <w:rFonts w:ascii="Trebuchet MS" w:hAnsi="Trebuchet MS"/>
          <w:sz w:val="23"/>
          <w:szCs w:val="23"/>
          <w:lang w:val="hu-HU"/>
        </w:rPr>
        <w:t xml:space="preserve">ek </w:t>
      </w:r>
      <w:r w:rsidR="005F1EE0">
        <w:rPr>
          <w:rFonts w:ascii="Trebuchet MS" w:hAnsi="Trebuchet MS"/>
          <w:sz w:val="23"/>
          <w:szCs w:val="23"/>
          <w:lang w:val="hu-HU"/>
        </w:rPr>
        <w:t>kidolgozását támogatja</w:t>
      </w:r>
      <w:r w:rsidR="00415D87" w:rsidRPr="005F1EE0">
        <w:rPr>
          <w:rFonts w:ascii="Trebuchet MS" w:hAnsi="Trebuchet MS"/>
          <w:sz w:val="23"/>
          <w:szCs w:val="23"/>
          <w:lang w:val="hu-HU"/>
        </w:rPr>
        <w:t xml:space="preserve">, </w:t>
      </w:r>
      <w:r w:rsidRPr="005F1EE0">
        <w:rPr>
          <w:rFonts w:ascii="Trebuchet MS" w:hAnsi="Trebuchet MS"/>
          <w:sz w:val="23"/>
          <w:szCs w:val="23"/>
          <w:lang w:val="hu-HU"/>
        </w:rPr>
        <w:t>m</w:t>
      </w:r>
      <w:r w:rsidR="00415D87" w:rsidRPr="005F1EE0">
        <w:rPr>
          <w:rFonts w:ascii="Trebuchet MS" w:hAnsi="Trebuchet MS"/>
          <w:sz w:val="23"/>
          <w:szCs w:val="23"/>
          <w:lang w:val="hu-HU"/>
        </w:rPr>
        <w:t>e</w:t>
      </w:r>
      <w:r w:rsidRPr="005F1EE0">
        <w:rPr>
          <w:rFonts w:ascii="Trebuchet MS" w:hAnsi="Trebuchet MS"/>
          <w:sz w:val="23"/>
          <w:szCs w:val="23"/>
          <w:lang w:val="hu-HU"/>
        </w:rPr>
        <w:t xml:space="preserve">lyek végső kedvezményezettjei </w:t>
      </w:r>
      <w:r w:rsidR="00CC018D" w:rsidRPr="00841916">
        <w:rPr>
          <w:rFonts w:ascii="Trebuchet MS" w:hAnsi="Trebuchet MS"/>
          <w:sz w:val="23"/>
          <w:szCs w:val="23"/>
          <w:lang w:val="hu-HU"/>
        </w:rPr>
        <w:t>halmozottan hátrányos helyzetű</w:t>
      </w:r>
      <w:r w:rsidRPr="005F1EE0">
        <w:rPr>
          <w:rFonts w:ascii="Trebuchet MS" w:hAnsi="Trebuchet MS"/>
          <w:sz w:val="23"/>
          <w:szCs w:val="23"/>
          <w:lang w:val="hu-HU"/>
        </w:rPr>
        <w:t xml:space="preserve"> közösség</w:t>
      </w:r>
      <w:r w:rsidR="00415D87" w:rsidRPr="005F1EE0">
        <w:rPr>
          <w:rFonts w:ascii="Trebuchet MS" w:hAnsi="Trebuchet MS"/>
          <w:sz w:val="23"/>
          <w:szCs w:val="23"/>
          <w:lang w:val="hu-HU"/>
        </w:rPr>
        <w:t>ek</w:t>
      </w:r>
      <w:r w:rsidRPr="005F1EE0">
        <w:rPr>
          <w:rFonts w:ascii="Trebuchet MS" w:hAnsi="Trebuchet MS"/>
          <w:sz w:val="23"/>
          <w:szCs w:val="23"/>
          <w:lang w:val="hu-HU"/>
        </w:rPr>
        <w:t xml:space="preserve"> tagjai. </w:t>
      </w:r>
    </w:p>
    <w:p w14:paraId="69E0A3F7" w14:textId="77777777" w:rsidR="00415D87" w:rsidRPr="005F1EE0" w:rsidRDefault="00415D87" w:rsidP="00841916">
      <w:pPr>
        <w:shd w:val="clear" w:color="auto" w:fill="FFFFFF" w:themeFill="background1"/>
        <w:spacing w:line="276" w:lineRule="auto"/>
        <w:jc w:val="both"/>
        <w:rPr>
          <w:rFonts w:ascii="Trebuchet MS" w:hAnsi="Trebuchet MS"/>
          <w:sz w:val="23"/>
          <w:szCs w:val="23"/>
          <w:lang w:val="hu-HU"/>
        </w:rPr>
      </w:pPr>
    </w:p>
    <w:p w14:paraId="653EB76E" w14:textId="13E414ED" w:rsidR="003C5861" w:rsidRPr="00841916" w:rsidRDefault="003C5861" w:rsidP="00841916">
      <w:pPr>
        <w:shd w:val="clear" w:color="auto" w:fill="FFFFFF" w:themeFill="background1"/>
        <w:spacing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841916">
        <w:rPr>
          <w:rFonts w:ascii="Trebuchet MS" w:hAnsi="Trebuchet MS" w:cs="Arial"/>
          <w:sz w:val="23"/>
          <w:szCs w:val="23"/>
          <w:lang w:val="hu-HU"/>
        </w:rPr>
        <w:t xml:space="preserve">A </w:t>
      </w:r>
      <w:r w:rsidR="000C64F0" w:rsidRPr="00841916">
        <w:rPr>
          <w:rFonts w:ascii="Trebuchet MS" w:hAnsi="Trebuchet MS" w:cs="Arial"/>
          <w:sz w:val="23"/>
          <w:szCs w:val="23"/>
          <w:lang w:val="hu-HU"/>
        </w:rPr>
        <w:t>halmozottan hátrányos helyzetű</w:t>
      </w:r>
      <w:r w:rsidR="007E7E6A" w:rsidRPr="00841916">
        <w:rPr>
          <w:rFonts w:ascii="Trebuchet MS" w:hAnsi="Trebuchet MS" w:cs="Arial"/>
          <w:sz w:val="23"/>
          <w:szCs w:val="23"/>
          <w:lang w:val="hu-HU"/>
        </w:rPr>
        <w:t xml:space="preserve"> közösségek tagjai </w:t>
      </w:r>
      <w:r w:rsidRPr="00841916">
        <w:rPr>
          <w:rFonts w:ascii="Trebuchet MS" w:hAnsi="Trebuchet MS" w:cs="Arial"/>
          <w:sz w:val="23"/>
          <w:szCs w:val="23"/>
          <w:lang w:val="hu-HU"/>
        </w:rPr>
        <w:t xml:space="preserve">jellemzően: </w:t>
      </w:r>
    </w:p>
    <w:p w14:paraId="320FD705" w14:textId="77777777" w:rsidR="003C5861" w:rsidRPr="005F1EE0" w:rsidRDefault="003C5861" w:rsidP="00841916">
      <w:pPr>
        <w:shd w:val="clear" w:color="auto" w:fill="FFFFFF" w:themeFill="background1"/>
        <w:spacing w:line="276" w:lineRule="auto"/>
        <w:ind w:firstLine="360"/>
        <w:jc w:val="both"/>
        <w:rPr>
          <w:rFonts w:ascii="Trebuchet MS" w:hAnsi="Trebuchet MS"/>
          <w:sz w:val="23"/>
          <w:szCs w:val="23"/>
          <w:lang w:val="hu-HU"/>
        </w:rPr>
      </w:pPr>
      <w:r w:rsidRPr="005F1EE0">
        <w:rPr>
          <w:rFonts w:ascii="Trebuchet MS" w:hAnsi="Trebuchet MS"/>
          <w:sz w:val="23"/>
          <w:szCs w:val="23"/>
          <w:lang w:val="hu-HU"/>
        </w:rPr>
        <w:t xml:space="preserve">- alacsony iskolai végzettségűek, minőségi oktatáshoz való hozzáférésük korlátozott; </w:t>
      </w:r>
    </w:p>
    <w:p w14:paraId="24B8AF6A" w14:textId="669E080E" w:rsidR="003C5861" w:rsidRPr="005F1EE0" w:rsidRDefault="003C5861" w:rsidP="00841916">
      <w:pPr>
        <w:shd w:val="clear" w:color="auto" w:fill="FFFFFF" w:themeFill="background1"/>
        <w:spacing w:line="276" w:lineRule="auto"/>
        <w:ind w:firstLine="360"/>
        <w:jc w:val="both"/>
        <w:rPr>
          <w:rFonts w:ascii="Trebuchet MS" w:hAnsi="Trebuchet MS"/>
          <w:sz w:val="23"/>
          <w:szCs w:val="23"/>
          <w:lang w:val="hu-HU"/>
        </w:rPr>
      </w:pPr>
      <w:r w:rsidRPr="005F1EE0">
        <w:rPr>
          <w:rFonts w:ascii="Trebuchet MS" w:hAnsi="Trebuchet MS"/>
          <w:sz w:val="23"/>
          <w:szCs w:val="23"/>
          <w:lang w:val="hu-HU"/>
        </w:rPr>
        <w:t xml:space="preserve">- </w:t>
      </w:r>
      <w:r w:rsidR="007E7E6A" w:rsidRPr="005F1EE0">
        <w:rPr>
          <w:rFonts w:ascii="Trebuchet MS" w:hAnsi="Trebuchet MS"/>
          <w:sz w:val="23"/>
          <w:szCs w:val="23"/>
          <w:lang w:val="hu-HU"/>
        </w:rPr>
        <w:t xml:space="preserve"> </w:t>
      </w:r>
      <w:r w:rsidR="00415D87" w:rsidRPr="005F1EE0">
        <w:rPr>
          <w:rFonts w:ascii="Trebuchet MS" w:hAnsi="Trebuchet MS"/>
          <w:sz w:val="23"/>
          <w:szCs w:val="23"/>
          <w:lang w:val="hu-HU"/>
        </w:rPr>
        <w:t>munkaerőpiaci helyzetük kiszolgáltatott (az elsődleges munkaerőpiacról kiszorultak</w:t>
      </w:r>
      <w:r w:rsidR="00D27283" w:rsidRPr="005F1EE0">
        <w:rPr>
          <w:rFonts w:ascii="Trebuchet MS" w:hAnsi="Trebuchet MS"/>
          <w:sz w:val="23"/>
          <w:szCs w:val="23"/>
          <w:lang w:val="hu-HU"/>
        </w:rPr>
        <w:t xml:space="preserve">, </w:t>
      </w:r>
      <w:r w:rsidRPr="005F1EE0">
        <w:rPr>
          <w:rFonts w:ascii="Trebuchet MS" w:hAnsi="Trebuchet MS"/>
          <w:sz w:val="23"/>
          <w:szCs w:val="23"/>
          <w:lang w:val="hu-HU"/>
        </w:rPr>
        <w:t>tartósan munkanélküliek</w:t>
      </w:r>
      <w:r w:rsidR="007E7E6A" w:rsidRPr="005F1EE0">
        <w:rPr>
          <w:rFonts w:ascii="Trebuchet MS" w:hAnsi="Trebuchet MS"/>
          <w:sz w:val="23"/>
          <w:szCs w:val="23"/>
          <w:lang w:val="hu-HU"/>
        </w:rPr>
        <w:t>, inaktívak</w:t>
      </w:r>
      <w:r w:rsidR="00D27283" w:rsidRPr="005F1EE0">
        <w:rPr>
          <w:rFonts w:ascii="Trebuchet MS" w:hAnsi="Trebuchet MS"/>
          <w:sz w:val="23"/>
          <w:szCs w:val="23"/>
          <w:lang w:val="hu-HU"/>
        </w:rPr>
        <w:t xml:space="preserve">, alkalmi </w:t>
      </w:r>
      <w:r w:rsidR="00753CB4" w:rsidRPr="005F1EE0">
        <w:rPr>
          <w:rFonts w:ascii="Trebuchet MS" w:hAnsi="Trebuchet MS"/>
          <w:sz w:val="23"/>
          <w:szCs w:val="23"/>
          <w:lang w:val="hu-HU"/>
        </w:rPr>
        <w:t xml:space="preserve">vagy </w:t>
      </w:r>
      <w:r w:rsidR="000C64F0" w:rsidRPr="005F1EE0">
        <w:rPr>
          <w:rFonts w:ascii="Trebuchet MS" w:hAnsi="Trebuchet MS"/>
          <w:sz w:val="23"/>
          <w:szCs w:val="23"/>
          <w:lang w:val="hu-HU"/>
        </w:rPr>
        <w:t xml:space="preserve">tartósan </w:t>
      </w:r>
      <w:r w:rsidR="00753CB4" w:rsidRPr="005F1EE0">
        <w:rPr>
          <w:rFonts w:ascii="Trebuchet MS" w:hAnsi="Trebuchet MS"/>
          <w:sz w:val="23"/>
          <w:szCs w:val="23"/>
          <w:lang w:val="hu-HU"/>
        </w:rPr>
        <w:t xml:space="preserve">alacsony </w:t>
      </w:r>
      <w:r w:rsidR="000C64F0" w:rsidRPr="005F1EE0">
        <w:rPr>
          <w:rFonts w:ascii="Trebuchet MS" w:hAnsi="Trebuchet MS"/>
          <w:sz w:val="23"/>
          <w:szCs w:val="23"/>
          <w:lang w:val="hu-HU"/>
        </w:rPr>
        <w:t xml:space="preserve">jövedelemből </w:t>
      </w:r>
      <w:r w:rsidR="00753CB4" w:rsidRPr="005F1EE0">
        <w:rPr>
          <w:rFonts w:ascii="Trebuchet MS" w:hAnsi="Trebuchet MS"/>
          <w:sz w:val="23"/>
          <w:szCs w:val="23"/>
          <w:lang w:val="hu-HU"/>
        </w:rPr>
        <w:t>élnek</w:t>
      </w:r>
      <w:r w:rsidR="00415D87" w:rsidRPr="005F1EE0">
        <w:rPr>
          <w:rFonts w:ascii="Trebuchet MS" w:hAnsi="Trebuchet MS"/>
          <w:sz w:val="23"/>
          <w:szCs w:val="23"/>
          <w:lang w:val="hu-HU"/>
        </w:rPr>
        <w:t>)</w:t>
      </w:r>
      <w:r w:rsidRPr="005F1EE0">
        <w:rPr>
          <w:rFonts w:ascii="Trebuchet MS" w:hAnsi="Trebuchet MS"/>
          <w:sz w:val="23"/>
          <w:szCs w:val="23"/>
          <w:lang w:val="hu-HU"/>
        </w:rPr>
        <w:t xml:space="preserve">; </w:t>
      </w:r>
    </w:p>
    <w:p w14:paraId="5C2E2BC1" w14:textId="4EBBF72E" w:rsidR="003C5861" w:rsidRPr="005F1EE0" w:rsidRDefault="003C5861" w:rsidP="00841916">
      <w:pPr>
        <w:shd w:val="clear" w:color="auto" w:fill="FFFFFF" w:themeFill="background1"/>
        <w:spacing w:line="276" w:lineRule="auto"/>
        <w:ind w:firstLine="360"/>
        <w:jc w:val="both"/>
        <w:rPr>
          <w:rFonts w:ascii="Trebuchet MS" w:hAnsi="Trebuchet MS"/>
          <w:sz w:val="23"/>
          <w:szCs w:val="23"/>
          <w:lang w:val="hu-HU"/>
        </w:rPr>
      </w:pPr>
      <w:r w:rsidRPr="005F1EE0">
        <w:rPr>
          <w:rFonts w:ascii="Trebuchet MS" w:hAnsi="Trebuchet MS"/>
          <w:sz w:val="23"/>
          <w:szCs w:val="23"/>
          <w:lang w:val="hu-HU"/>
        </w:rPr>
        <w:t xml:space="preserve">- </w:t>
      </w:r>
      <w:r w:rsidR="00415D87" w:rsidRPr="005F1EE0">
        <w:rPr>
          <w:rFonts w:ascii="Trebuchet MS" w:hAnsi="Trebuchet MS"/>
          <w:sz w:val="23"/>
          <w:szCs w:val="23"/>
          <w:lang w:val="hu-HU"/>
        </w:rPr>
        <w:t>nagyobb arányban tartoznak a roma kisebbséghez</w:t>
      </w:r>
      <w:r w:rsidRPr="005F1EE0">
        <w:rPr>
          <w:rFonts w:ascii="Trebuchet MS" w:hAnsi="Trebuchet MS"/>
          <w:sz w:val="23"/>
          <w:szCs w:val="23"/>
          <w:lang w:val="hu-HU"/>
        </w:rPr>
        <w:t xml:space="preserve">. </w:t>
      </w:r>
    </w:p>
    <w:p w14:paraId="571C9E01" w14:textId="77777777" w:rsidR="00415D87" w:rsidRPr="005F1EE0" w:rsidRDefault="00415D87" w:rsidP="00841916">
      <w:pPr>
        <w:shd w:val="clear" w:color="auto" w:fill="FFFFFF" w:themeFill="background1"/>
        <w:spacing w:line="276" w:lineRule="auto"/>
        <w:jc w:val="both"/>
        <w:rPr>
          <w:rFonts w:ascii="Trebuchet MS" w:hAnsi="Trebuchet MS"/>
          <w:sz w:val="23"/>
          <w:szCs w:val="23"/>
          <w:lang w:val="hu-HU"/>
        </w:rPr>
      </w:pPr>
    </w:p>
    <w:p w14:paraId="5F18653E" w14:textId="29377215" w:rsidR="003C5861" w:rsidRPr="005F1EE0" w:rsidRDefault="003C5861" w:rsidP="00841916">
      <w:pPr>
        <w:shd w:val="clear" w:color="auto" w:fill="FFFFFF" w:themeFill="background1"/>
        <w:spacing w:line="276" w:lineRule="auto"/>
        <w:jc w:val="both"/>
        <w:rPr>
          <w:rFonts w:ascii="Trebuchet MS" w:hAnsi="Trebuchet MS"/>
          <w:sz w:val="23"/>
          <w:szCs w:val="23"/>
          <w:lang w:val="hu-HU"/>
        </w:rPr>
      </w:pPr>
      <w:r w:rsidRPr="005F1EE0">
        <w:rPr>
          <w:rFonts w:ascii="Trebuchet MS" w:hAnsi="Trebuchet MS"/>
          <w:sz w:val="23"/>
          <w:szCs w:val="23"/>
          <w:lang w:val="hu-HU"/>
        </w:rPr>
        <w:t>Ezek</w:t>
      </w:r>
      <w:r w:rsidR="00415D87" w:rsidRPr="005F1EE0">
        <w:rPr>
          <w:rFonts w:ascii="Trebuchet MS" w:hAnsi="Trebuchet MS"/>
          <w:sz w:val="23"/>
          <w:szCs w:val="23"/>
          <w:lang w:val="hu-HU"/>
        </w:rPr>
        <w:t>et</w:t>
      </w:r>
      <w:r w:rsidRPr="005F1EE0">
        <w:rPr>
          <w:rFonts w:ascii="Trebuchet MS" w:hAnsi="Trebuchet MS"/>
          <w:sz w:val="23"/>
          <w:szCs w:val="23"/>
          <w:lang w:val="hu-HU"/>
        </w:rPr>
        <w:t xml:space="preserve"> a közös</w:t>
      </w:r>
      <w:r w:rsidR="00415D87" w:rsidRPr="005F1EE0">
        <w:rPr>
          <w:rFonts w:ascii="Trebuchet MS" w:hAnsi="Trebuchet MS"/>
          <w:sz w:val="23"/>
          <w:szCs w:val="23"/>
          <w:lang w:val="hu-HU"/>
        </w:rPr>
        <w:t>ségeket súlyos anyagi dep</w:t>
      </w:r>
      <w:r w:rsidR="00DA2AE0" w:rsidRPr="005F1EE0">
        <w:rPr>
          <w:rFonts w:ascii="Trebuchet MS" w:hAnsi="Trebuchet MS"/>
          <w:sz w:val="23"/>
          <w:szCs w:val="23"/>
          <w:lang w:val="hu-HU"/>
        </w:rPr>
        <w:t>r</w:t>
      </w:r>
      <w:r w:rsidR="00415D87" w:rsidRPr="005F1EE0">
        <w:rPr>
          <w:rFonts w:ascii="Trebuchet MS" w:hAnsi="Trebuchet MS"/>
          <w:sz w:val="23"/>
          <w:szCs w:val="23"/>
          <w:lang w:val="hu-HU"/>
        </w:rPr>
        <w:t>iváció jellemzi</w:t>
      </w:r>
      <w:r w:rsidR="005F7DAD">
        <w:rPr>
          <w:rFonts w:ascii="Trebuchet MS" w:hAnsi="Trebuchet MS"/>
          <w:sz w:val="23"/>
          <w:szCs w:val="23"/>
          <w:lang w:val="hu-HU"/>
        </w:rPr>
        <w:t>,</w:t>
      </w:r>
      <w:r w:rsidRPr="005F1EE0">
        <w:rPr>
          <w:rFonts w:ascii="Trebuchet MS" w:hAnsi="Trebuchet MS"/>
          <w:sz w:val="23"/>
          <w:szCs w:val="23"/>
          <w:lang w:val="hu-HU"/>
        </w:rPr>
        <w:t xml:space="preserve"> és </w:t>
      </w:r>
      <w:r w:rsidR="00415D87" w:rsidRPr="005F1EE0">
        <w:rPr>
          <w:rFonts w:ascii="Trebuchet MS" w:hAnsi="Trebuchet MS"/>
          <w:sz w:val="23"/>
          <w:szCs w:val="23"/>
          <w:lang w:val="hu-HU"/>
        </w:rPr>
        <w:t xml:space="preserve">tagjai </w:t>
      </w:r>
      <w:r w:rsidR="00A62C08" w:rsidRPr="005F1EE0">
        <w:rPr>
          <w:rFonts w:ascii="Trebuchet MS" w:hAnsi="Trebuchet MS"/>
          <w:sz w:val="23"/>
          <w:szCs w:val="23"/>
          <w:lang w:val="hu-HU"/>
        </w:rPr>
        <w:t>társadalmi-gazdasági és infrastrukturális szempontból elmaradott</w:t>
      </w:r>
      <w:r w:rsidR="00753CB4" w:rsidRPr="005F1EE0">
        <w:rPr>
          <w:rFonts w:ascii="Trebuchet MS" w:hAnsi="Trebuchet MS"/>
          <w:sz w:val="23"/>
          <w:szCs w:val="23"/>
          <w:lang w:val="hu-HU"/>
        </w:rPr>
        <w:t xml:space="preserve">, illetve </w:t>
      </w:r>
      <w:r w:rsidR="00A62C08" w:rsidRPr="005F1EE0">
        <w:rPr>
          <w:rFonts w:ascii="Trebuchet MS" w:hAnsi="Trebuchet MS"/>
          <w:sz w:val="23"/>
          <w:szCs w:val="23"/>
          <w:lang w:val="hu-HU"/>
        </w:rPr>
        <w:t>jelentős munkanélküliséggel sújtott településen</w:t>
      </w:r>
      <w:r w:rsidR="00753CB4" w:rsidRPr="005F1EE0">
        <w:rPr>
          <w:rFonts w:ascii="Trebuchet MS" w:hAnsi="Trebuchet MS"/>
          <w:sz w:val="23"/>
          <w:szCs w:val="23"/>
          <w:lang w:val="hu-HU"/>
        </w:rPr>
        <w:t>, településrészen</w:t>
      </w:r>
      <w:r w:rsidR="00F915B8" w:rsidRPr="005F1EE0">
        <w:rPr>
          <w:rFonts w:ascii="Trebuchet MS" w:hAnsi="Trebuchet MS"/>
          <w:sz w:val="23"/>
          <w:szCs w:val="23"/>
          <w:lang w:val="hu-HU"/>
        </w:rPr>
        <w:t xml:space="preserve"> </w:t>
      </w:r>
      <w:r w:rsidRPr="005F1EE0">
        <w:rPr>
          <w:rFonts w:ascii="Trebuchet MS" w:hAnsi="Trebuchet MS"/>
          <w:sz w:val="23"/>
          <w:szCs w:val="23"/>
          <w:lang w:val="hu-HU"/>
        </w:rPr>
        <w:t xml:space="preserve">élnek. </w:t>
      </w:r>
    </w:p>
    <w:p w14:paraId="4BF5E493" w14:textId="77777777" w:rsidR="00DA2AE0" w:rsidRPr="005F1EE0" w:rsidRDefault="00DA2AE0" w:rsidP="00841916">
      <w:pPr>
        <w:shd w:val="clear" w:color="auto" w:fill="FFFFFF" w:themeFill="background1"/>
        <w:spacing w:line="276" w:lineRule="auto"/>
        <w:rPr>
          <w:rFonts w:ascii="Trebuchet MS" w:hAnsi="Trebuchet MS"/>
          <w:szCs w:val="24"/>
          <w:lang w:val="hu-HU"/>
        </w:rPr>
      </w:pPr>
    </w:p>
    <w:bookmarkEnd w:id="4"/>
    <w:p w14:paraId="42ECD471" w14:textId="08187ACC" w:rsidR="0092742E" w:rsidRPr="005F1EE0" w:rsidRDefault="00BF4333" w:rsidP="00841916">
      <w:pPr>
        <w:pStyle w:val="Heading1"/>
        <w:shd w:val="clear" w:color="auto" w:fill="FFFFFF" w:themeFill="background1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color w:val="FF0000"/>
          <w:sz w:val="24"/>
          <w:szCs w:val="24"/>
        </w:rPr>
        <w:t>Elvárt</w:t>
      </w:r>
      <w:proofErr w:type="spellEnd"/>
      <w:r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</w:rPr>
        <w:t>társadalmi</w:t>
      </w:r>
      <w:proofErr w:type="spellEnd"/>
      <w:r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FF0000"/>
          <w:sz w:val="24"/>
          <w:szCs w:val="24"/>
        </w:rPr>
        <w:t>hatás</w:t>
      </w:r>
      <w:proofErr w:type="spellEnd"/>
    </w:p>
    <w:p w14:paraId="08D0C5F9" w14:textId="77777777" w:rsidR="00BB5DB9" w:rsidRPr="005F1EE0" w:rsidRDefault="00BB5DB9" w:rsidP="00841916">
      <w:pPr>
        <w:shd w:val="clear" w:color="auto" w:fill="FFFFFF" w:themeFill="background1"/>
        <w:rPr>
          <w:rFonts w:ascii="Trebuchet MS" w:hAnsi="Trebuchet MS"/>
          <w:szCs w:val="24"/>
          <w:lang w:val="es-MX"/>
        </w:rPr>
      </w:pPr>
    </w:p>
    <w:p w14:paraId="42C78091" w14:textId="1D27A928" w:rsidR="006B3AEA" w:rsidRPr="00A87AD7" w:rsidRDefault="0092742E" w:rsidP="0084191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Cs/>
          <w:sz w:val="23"/>
          <w:szCs w:val="23"/>
          <w:lang w:val="hu-HU"/>
        </w:rPr>
      </w:pPr>
      <w:r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Olyan pályázók jelentkezését várjuk, akik </w:t>
      </w:r>
      <w:r w:rsidR="00C6175C">
        <w:rPr>
          <w:rFonts w:ascii="Trebuchet MS" w:hAnsi="Trebuchet MS" w:cs="Arial"/>
          <w:bCs/>
          <w:sz w:val="23"/>
          <w:szCs w:val="23"/>
          <w:lang w:val="hu-HU"/>
        </w:rPr>
        <w:t xml:space="preserve">majdan </w:t>
      </w:r>
      <w:r w:rsidRPr="00A87AD7">
        <w:rPr>
          <w:rFonts w:ascii="Trebuchet MS" w:hAnsi="Trebuchet MS" w:cs="Arial"/>
          <w:bCs/>
          <w:sz w:val="23"/>
          <w:szCs w:val="23"/>
          <w:lang w:val="hu-HU"/>
        </w:rPr>
        <w:t>a</w:t>
      </w:r>
      <w:r w:rsidR="006B3AEA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vállalkozás révén </w:t>
      </w:r>
      <w:r w:rsidR="00DE1643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a </w:t>
      </w:r>
      <w:r w:rsidR="00F344C4" w:rsidRPr="00841916">
        <w:rPr>
          <w:rFonts w:ascii="Trebuchet MS" w:hAnsi="Trebuchet MS" w:cs="Arial"/>
          <w:b/>
          <w:bCs/>
          <w:sz w:val="23"/>
          <w:szCs w:val="23"/>
          <w:lang w:val="hu-HU"/>
        </w:rPr>
        <w:t>hátrányos helyzetű, szegénységben/mélyszegénységben élő</w:t>
      </w:r>
      <w:r w:rsidR="006B3AEA" w:rsidRPr="00841916">
        <w:rPr>
          <w:rFonts w:ascii="Trebuchet MS" w:hAnsi="Trebuchet MS" w:cs="Arial"/>
          <w:b/>
          <w:bCs/>
          <w:sz w:val="23"/>
          <w:szCs w:val="23"/>
          <w:lang w:val="hu-HU"/>
        </w:rPr>
        <w:t xml:space="preserve"> </w:t>
      </w:r>
      <w:r w:rsidR="00415D87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közösségeket </w:t>
      </w:r>
      <w:r w:rsidR="006B3AEA" w:rsidRPr="00A87AD7">
        <w:rPr>
          <w:rFonts w:ascii="Trebuchet MS" w:hAnsi="Trebuchet MS" w:cs="Arial"/>
          <w:bCs/>
          <w:sz w:val="23"/>
          <w:szCs w:val="23"/>
          <w:lang w:val="hu-HU"/>
        </w:rPr>
        <w:t>a következő mód(ok)on kívánnak segíteni:</w:t>
      </w:r>
    </w:p>
    <w:p w14:paraId="57A2768C" w14:textId="41373299" w:rsidR="00E2047B" w:rsidRPr="00A87AD7" w:rsidRDefault="006B3AEA" w:rsidP="00841916">
      <w:pPr>
        <w:pStyle w:val="ListParagraph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Cs/>
          <w:sz w:val="23"/>
          <w:szCs w:val="23"/>
          <w:lang w:val="hu-HU"/>
        </w:rPr>
      </w:pPr>
      <w:r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Közvetlen </w:t>
      </w:r>
      <w:r w:rsidRPr="00A87AD7">
        <w:rPr>
          <w:rFonts w:ascii="Trebuchet MS" w:hAnsi="Trebuchet MS" w:cs="Arial"/>
          <w:b/>
          <w:bCs/>
          <w:sz w:val="23"/>
          <w:szCs w:val="23"/>
          <w:lang w:val="hu-HU"/>
        </w:rPr>
        <w:t>munkahelyteremtés</w:t>
      </w:r>
      <w:r w:rsidR="00F915B8" w:rsidRPr="00A87AD7">
        <w:rPr>
          <w:rFonts w:ascii="Trebuchet MS" w:hAnsi="Trebuchet MS" w:cs="Arial"/>
          <w:bCs/>
          <w:sz w:val="23"/>
          <w:szCs w:val="23"/>
          <w:lang w:val="hu-HU"/>
        </w:rPr>
        <w:t>,</w:t>
      </w:r>
      <w:r w:rsidR="00E2047B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</w:t>
      </w:r>
    </w:p>
    <w:p w14:paraId="703CE77F" w14:textId="129FAE36" w:rsidR="00E2047B" w:rsidRPr="00A87AD7" w:rsidRDefault="00E2047B" w:rsidP="00841916">
      <w:pPr>
        <w:pStyle w:val="ListParagraph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Cs/>
          <w:sz w:val="23"/>
          <w:szCs w:val="23"/>
          <w:lang w:val="hu-HU"/>
        </w:rPr>
      </w:pPr>
      <w:r w:rsidRPr="00A87AD7">
        <w:rPr>
          <w:rFonts w:ascii="Trebuchet MS" w:hAnsi="Trebuchet MS" w:cs="Arial"/>
          <w:b/>
          <w:bCs/>
          <w:sz w:val="23"/>
          <w:szCs w:val="23"/>
          <w:lang w:val="hu-HU"/>
        </w:rPr>
        <w:t>Fenntartható jövedelemszerzési lehetőség</w:t>
      </w:r>
      <w:r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biztosítása (</w:t>
      </w:r>
      <w:r w:rsidR="00DC4B2C" w:rsidRPr="00A87AD7">
        <w:rPr>
          <w:rFonts w:ascii="Trebuchet MS" w:hAnsi="Trebuchet MS" w:cs="Arial"/>
          <w:bCs/>
          <w:sz w:val="23"/>
          <w:szCs w:val="23"/>
          <w:lang w:val="hu-HU"/>
        </w:rPr>
        <w:t>a közösség tagjainak számottevő</w:t>
      </w:r>
      <w:r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kiegészítő jövedelemhez való ju</w:t>
      </w:r>
      <w:r w:rsidR="005F7DAD">
        <w:rPr>
          <w:rFonts w:ascii="Trebuchet MS" w:hAnsi="Trebuchet MS" w:cs="Arial"/>
          <w:bCs/>
          <w:sz w:val="23"/>
          <w:szCs w:val="23"/>
          <w:lang w:val="hu-HU"/>
        </w:rPr>
        <w:t>t</w:t>
      </w:r>
      <w:r w:rsidRPr="00A87AD7">
        <w:rPr>
          <w:rFonts w:ascii="Trebuchet MS" w:hAnsi="Trebuchet MS" w:cs="Arial"/>
          <w:bCs/>
          <w:sz w:val="23"/>
          <w:szCs w:val="23"/>
          <w:lang w:val="hu-HU"/>
        </w:rPr>
        <w:t>tatás</w:t>
      </w:r>
      <w:r w:rsidR="00DC4B2C" w:rsidRPr="00A87AD7">
        <w:rPr>
          <w:rFonts w:ascii="Trebuchet MS" w:hAnsi="Trebuchet MS" w:cs="Arial"/>
          <w:bCs/>
          <w:sz w:val="23"/>
          <w:szCs w:val="23"/>
          <w:lang w:val="hu-HU"/>
        </w:rPr>
        <w:t>a</w:t>
      </w:r>
      <w:r w:rsidRPr="00A87AD7">
        <w:rPr>
          <w:rFonts w:ascii="Trebuchet MS" w:hAnsi="Trebuchet MS" w:cs="Arial"/>
          <w:bCs/>
          <w:sz w:val="23"/>
          <w:szCs w:val="23"/>
          <w:lang w:val="hu-HU"/>
        </w:rPr>
        <w:t>),</w:t>
      </w:r>
    </w:p>
    <w:p w14:paraId="0AF167A6" w14:textId="7D9CE67A" w:rsidR="006B3AEA" w:rsidRPr="00A87AD7" w:rsidRDefault="00DC4B2C" w:rsidP="00841916">
      <w:pPr>
        <w:pStyle w:val="ListParagraph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Cs/>
          <w:sz w:val="23"/>
          <w:szCs w:val="23"/>
          <w:lang w:val="hu-HU"/>
        </w:rPr>
      </w:pPr>
      <w:r w:rsidRPr="00A87AD7">
        <w:rPr>
          <w:rFonts w:ascii="Trebuchet MS" w:hAnsi="Trebuchet MS" w:cs="Arial"/>
          <w:bCs/>
          <w:sz w:val="23"/>
          <w:szCs w:val="23"/>
          <w:lang w:val="hu-HU"/>
        </w:rPr>
        <w:t>A</w:t>
      </w:r>
      <w:r w:rsidR="00A16C41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</w:t>
      </w:r>
      <w:r w:rsidR="00A16C41" w:rsidRPr="00A87AD7">
        <w:rPr>
          <w:rFonts w:ascii="Trebuchet MS" w:hAnsi="Trebuchet MS" w:cs="Arial"/>
          <w:b/>
          <w:bCs/>
          <w:sz w:val="23"/>
          <w:szCs w:val="23"/>
          <w:lang w:val="hu-HU"/>
        </w:rPr>
        <w:t>nyílt munkaerő-piacon való elhelyezkedés segítése</w:t>
      </w:r>
      <w:r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(pl. </w:t>
      </w:r>
      <w:r w:rsidR="00F343FA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foglalkoztathatóság növelése </w:t>
      </w:r>
      <w:r w:rsidR="006B3AEA" w:rsidRPr="00A87AD7">
        <w:rPr>
          <w:rFonts w:ascii="Trebuchet MS" w:hAnsi="Trebuchet MS" w:cs="Arial"/>
          <w:bCs/>
          <w:sz w:val="23"/>
          <w:szCs w:val="23"/>
          <w:lang w:val="hu-HU"/>
        </w:rPr>
        <w:t>készségfejlesztés révén</w:t>
      </w:r>
      <w:r w:rsidR="00DA2AE0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, </w:t>
      </w:r>
      <w:r w:rsidR="00E2047B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</w:t>
      </w:r>
      <w:r w:rsidR="00A16C41" w:rsidRPr="00A87AD7">
        <w:rPr>
          <w:rFonts w:ascii="Trebuchet MS" w:hAnsi="Trebuchet MS" w:cs="Arial"/>
          <w:bCs/>
          <w:sz w:val="23"/>
          <w:szCs w:val="23"/>
          <w:lang w:val="hu-HU"/>
        </w:rPr>
        <w:t>munkahely-közvetítő szolgáltatások nyújtás</w:t>
      </w:r>
      <w:r w:rsidR="00F343FA" w:rsidRPr="00A87AD7">
        <w:rPr>
          <w:rFonts w:ascii="Trebuchet MS" w:hAnsi="Trebuchet MS" w:cs="Arial"/>
          <w:bCs/>
          <w:sz w:val="23"/>
          <w:szCs w:val="23"/>
          <w:lang w:val="hu-HU"/>
        </w:rPr>
        <w:t>a</w:t>
      </w:r>
      <w:r w:rsidRPr="00A87AD7">
        <w:rPr>
          <w:rFonts w:ascii="Trebuchet MS" w:hAnsi="Trebuchet MS" w:cs="Arial"/>
          <w:bCs/>
          <w:sz w:val="23"/>
          <w:szCs w:val="23"/>
          <w:lang w:val="hu-HU"/>
        </w:rPr>
        <w:t>)</w:t>
      </w:r>
      <w:r w:rsidR="00F915B8" w:rsidRPr="00A87AD7">
        <w:rPr>
          <w:rFonts w:ascii="Trebuchet MS" w:hAnsi="Trebuchet MS" w:cs="Arial"/>
          <w:bCs/>
          <w:sz w:val="23"/>
          <w:szCs w:val="23"/>
          <w:lang w:val="hu-HU"/>
        </w:rPr>
        <w:t>,</w:t>
      </w:r>
    </w:p>
    <w:p w14:paraId="695F3CC7" w14:textId="530467C1" w:rsidR="00E2047B" w:rsidRPr="00A87AD7" w:rsidRDefault="00F344C4" w:rsidP="00841916">
      <w:pPr>
        <w:pStyle w:val="ListParagraph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Cs/>
          <w:sz w:val="23"/>
          <w:szCs w:val="23"/>
          <w:lang w:val="hu-HU"/>
        </w:rPr>
      </w:pPr>
      <w:r w:rsidRPr="00F344C4">
        <w:rPr>
          <w:rFonts w:ascii="Trebuchet MS" w:hAnsi="Trebuchet MS" w:cs="Arial"/>
          <w:b/>
          <w:bCs/>
          <w:sz w:val="23"/>
          <w:szCs w:val="23"/>
          <w:lang w:val="hu-HU"/>
        </w:rPr>
        <w:t>A k</w:t>
      </w:r>
      <w:r w:rsidR="00E2047B" w:rsidRPr="00F344C4">
        <w:rPr>
          <w:rFonts w:ascii="Trebuchet MS" w:hAnsi="Trebuchet MS" w:cs="Arial"/>
          <w:b/>
          <w:bCs/>
          <w:sz w:val="23"/>
          <w:szCs w:val="23"/>
          <w:lang w:val="hu-HU"/>
        </w:rPr>
        <w:t>özösség</w:t>
      </w:r>
      <w:r w:rsidR="00E2047B" w:rsidRPr="00F344C4">
        <w:rPr>
          <w:rFonts w:ascii="Trebuchet MS" w:hAnsi="Trebuchet MS" w:cs="Arial"/>
          <w:bCs/>
          <w:sz w:val="23"/>
          <w:szCs w:val="23"/>
          <w:lang w:val="hu-HU"/>
        </w:rPr>
        <w:t xml:space="preserve"> </w:t>
      </w:r>
      <w:r w:rsidR="00E2047B" w:rsidRPr="00F344C4">
        <w:rPr>
          <w:rFonts w:ascii="Trebuchet MS" w:hAnsi="Trebuchet MS" w:cs="Arial"/>
          <w:b/>
          <w:bCs/>
          <w:sz w:val="23"/>
          <w:szCs w:val="23"/>
          <w:lang w:val="hu-HU"/>
        </w:rPr>
        <w:t>életminőségének</w:t>
      </w:r>
      <w:r w:rsidR="00E2047B" w:rsidRPr="00A87AD7">
        <w:rPr>
          <w:rFonts w:ascii="Trebuchet MS" w:hAnsi="Trebuchet MS" w:cs="Arial"/>
          <w:b/>
          <w:bCs/>
          <w:sz w:val="23"/>
          <w:szCs w:val="23"/>
          <w:lang w:val="hu-HU"/>
        </w:rPr>
        <w:t xml:space="preserve"> javítása</w:t>
      </w:r>
      <w:r w:rsidR="00DC4B2C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(</w:t>
      </w:r>
      <w:r w:rsidR="00FF1B6C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pl. </w:t>
      </w:r>
      <w:r w:rsidR="00A16C41" w:rsidRPr="00A87AD7">
        <w:rPr>
          <w:rFonts w:ascii="Trebuchet MS" w:hAnsi="Trebuchet MS" w:cs="Arial"/>
          <w:bCs/>
          <w:sz w:val="23"/>
          <w:szCs w:val="23"/>
          <w:lang w:val="hu-HU"/>
        </w:rPr>
        <w:t>olyan technológiai megoldások, szolgáltatások bevezetése, melye</w:t>
      </w:r>
      <w:r w:rsidR="00DC4B2C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k </w:t>
      </w:r>
      <w:r w:rsidR="0093148C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égető </w:t>
      </w:r>
      <w:r w:rsidR="00DC4B2C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társadalmi problémákra </w:t>
      </w:r>
      <w:r w:rsidR="00FF1B6C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kínálnak megoldást. </w:t>
      </w:r>
      <w:r w:rsidR="000C64F0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Az orvosolni kívánt problémák </w:t>
      </w:r>
      <w:r w:rsidR="00FF1B6C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lehetnek </w:t>
      </w:r>
      <w:r w:rsidR="00DC4B2C" w:rsidRPr="00A87AD7">
        <w:rPr>
          <w:rFonts w:ascii="Trebuchet MS" w:hAnsi="Trebuchet MS" w:cs="Arial"/>
          <w:bCs/>
          <w:sz w:val="23"/>
          <w:szCs w:val="23"/>
          <w:lang w:val="hu-HU"/>
        </w:rPr>
        <w:t>rosszabb lakásminőség, en</w:t>
      </w:r>
      <w:r w:rsidR="00A16C41" w:rsidRPr="00A87AD7">
        <w:rPr>
          <w:rFonts w:ascii="Trebuchet MS" w:hAnsi="Trebuchet MS" w:cs="Arial"/>
          <w:bCs/>
          <w:sz w:val="23"/>
          <w:szCs w:val="23"/>
          <w:lang w:val="hu-HU"/>
        </w:rPr>
        <w:t>ergiaszegénység, alapvető javakhoz való</w:t>
      </w:r>
      <w:r w:rsidR="00DC4B2C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elégtelen </w:t>
      </w:r>
      <w:r w:rsidR="00A16C41" w:rsidRPr="00A87AD7">
        <w:rPr>
          <w:rFonts w:ascii="Trebuchet MS" w:hAnsi="Trebuchet MS" w:cs="Arial"/>
          <w:bCs/>
          <w:sz w:val="23"/>
          <w:szCs w:val="23"/>
          <w:lang w:val="hu-HU"/>
        </w:rPr>
        <w:t>hozzáférés</w:t>
      </w:r>
      <w:r w:rsidR="00FF1B6C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stb.)</w:t>
      </w:r>
      <w:r w:rsidR="00F915B8" w:rsidRPr="00A87AD7">
        <w:rPr>
          <w:rFonts w:ascii="Trebuchet MS" w:hAnsi="Trebuchet MS" w:cs="Arial"/>
          <w:bCs/>
          <w:sz w:val="23"/>
          <w:szCs w:val="23"/>
          <w:lang w:val="hu-HU"/>
        </w:rPr>
        <w:t>,</w:t>
      </w:r>
    </w:p>
    <w:p w14:paraId="4DE33DB9" w14:textId="77777777" w:rsidR="000C64F0" w:rsidRPr="00A87AD7" w:rsidRDefault="00DC4B2C" w:rsidP="00841916">
      <w:pPr>
        <w:pStyle w:val="ListParagraph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Cs/>
          <w:sz w:val="23"/>
          <w:szCs w:val="23"/>
          <w:lang w:val="hu-HU"/>
        </w:rPr>
      </w:pPr>
      <w:r w:rsidRPr="00A87AD7">
        <w:rPr>
          <w:rFonts w:ascii="Trebuchet MS" w:hAnsi="Trebuchet MS" w:cs="Arial"/>
          <w:bCs/>
          <w:sz w:val="23"/>
          <w:szCs w:val="23"/>
          <w:lang w:val="hu-HU"/>
        </w:rPr>
        <w:t>A</w:t>
      </w:r>
      <w:r w:rsidR="00A16C41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</w:t>
      </w:r>
      <w:r w:rsidR="00A16C41" w:rsidRPr="00A87AD7">
        <w:rPr>
          <w:rFonts w:ascii="Trebuchet MS" w:hAnsi="Trebuchet MS" w:cs="Arial"/>
          <w:b/>
          <w:bCs/>
          <w:sz w:val="23"/>
          <w:szCs w:val="23"/>
          <w:lang w:val="hu-HU"/>
        </w:rPr>
        <w:t>vállalkozásból származó profit társadalmi célokra, közösségfejlesztésre való fordítása</w:t>
      </w:r>
      <w:r w:rsidR="00A16C41" w:rsidRPr="00A87AD7">
        <w:rPr>
          <w:rFonts w:ascii="Trebuchet MS" w:hAnsi="Trebuchet MS" w:cs="Arial"/>
          <w:bCs/>
          <w:sz w:val="23"/>
          <w:szCs w:val="23"/>
          <w:lang w:val="hu-HU"/>
        </w:rPr>
        <w:t xml:space="preserve"> </w:t>
      </w:r>
      <w:r w:rsidRPr="00A87AD7">
        <w:rPr>
          <w:rFonts w:ascii="Trebuchet MS" w:hAnsi="Trebuchet MS" w:cs="Arial"/>
          <w:bCs/>
          <w:sz w:val="23"/>
          <w:szCs w:val="23"/>
          <w:lang w:val="hu-HU"/>
        </w:rPr>
        <w:t>(pl. oktatási programok finanszírozása a nyereségből)</w:t>
      </w:r>
      <w:r w:rsidR="00F915B8" w:rsidRPr="00A87AD7">
        <w:rPr>
          <w:rFonts w:ascii="Trebuchet MS" w:hAnsi="Trebuchet MS" w:cs="Arial"/>
          <w:bCs/>
          <w:sz w:val="23"/>
          <w:szCs w:val="23"/>
          <w:lang w:val="hu-HU"/>
        </w:rPr>
        <w:t>.</w:t>
      </w:r>
    </w:p>
    <w:p w14:paraId="6D906457" w14:textId="77777777" w:rsidR="000C64F0" w:rsidRPr="00A87AD7" w:rsidRDefault="000C64F0" w:rsidP="00841916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rebuchet MS" w:hAnsi="Trebuchet MS" w:cs="Arial"/>
          <w:bCs/>
          <w:sz w:val="23"/>
          <w:szCs w:val="23"/>
          <w:lang w:val="hu-HU"/>
        </w:rPr>
      </w:pPr>
    </w:p>
    <w:p w14:paraId="42ECD47D" w14:textId="03098953" w:rsidR="005E7461" w:rsidRPr="00A87AD7" w:rsidRDefault="00BF4333" w:rsidP="00841916">
      <w:pPr>
        <w:pStyle w:val="Heading1"/>
        <w:shd w:val="clear" w:color="auto" w:fill="FFFFFF" w:themeFill="background1"/>
        <w:rPr>
          <w:rFonts w:ascii="Trebuchet MS" w:hAnsi="Trebuchet MS"/>
          <w:color w:val="FF0000"/>
          <w:sz w:val="24"/>
          <w:szCs w:val="24"/>
        </w:rPr>
      </w:pPr>
      <w:proofErr w:type="spellStart"/>
      <w:r>
        <w:rPr>
          <w:rFonts w:ascii="Trebuchet MS" w:hAnsi="Trebuchet MS"/>
          <w:color w:val="FF0000"/>
          <w:sz w:val="24"/>
          <w:szCs w:val="24"/>
        </w:rPr>
        <w:lastRenderedPageBreak/>
        <w:t>Szervezeti</w:t>
      </w:r>
      <w:proofErr w:type="spellEnd"/>
      <w:r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241998">
        <w:rPr>
          <w:rFonts w:ascii="Trebuchet MS" w:hAnsi="Trebuchet MS"/>
          <w:color w:val="FF0000"/>
          <w:sz w:val="24"/>
          <w:szCs w:val="24"/>
        </w:rPr>
        <w:t>megkötések</w:t>
      </w:r>
      <w:proofErr w:type="spellEnd"/>
      <w:r>
        <w:rPr>
          <w:rFonts w:ascii="Trebuchet MS" w:hAnsi="Trebuchet MS"/>
          <w:color w:val="FF0000"/>
          <w:sz w:val="24"/>
          <w:szCs w:val="24"/>
        </w:rPr>
        <w:t xml:space="preserve"> </w:t>
      </w:r>
    </w:p>
    <w:p w14:paraId="7123A6C1" w14:textId="77777777" w:rsidR="00BB5DB9" w:rsidRPr="005F1EE0" w:rsidRDefault="00BB5DB9" w:rsidP="00841916">
      <w:pPr>
        <w:shd w:val="clear" w:color="auto" w:fill="FFFFFF" w:themeFill="background1"/>
        <w:rPr>
          <w:rFonts w:ascii="Trebuchet MS" w:hAnsi="Trebuchet MS"/>
          <w:szCs w:val="24"/>
          <w:lang w:val="es-MX"/>
        </w:rPr>
      </w:pPr>
    </w:p>
    <w:p w14:paraId="42ECD47E" w14:textId="5F7F7546" w:rsidR="00960A68" w:rsidRPr="00A87AD7" w:rsidRDefault="006B3AEA" w:rsidP="00841916">
      <w:pPr>
        <w:pStyle w:val="FootnoteText"/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A87AD7">
        <w:rPr>
          <w:rFonts w:ascii="Trebuchet MS" w:hAnsi="Trebuchet MS" w:cs="Arial"/>
          <w:sz w:val="23"/>
          <w:szCs w:val="23"/>
          <w:lang w:val="hu-HU"/>
        </w:rPr>
        <w:t>A társadalmi vállalkozások számos jogi formát ölthetnek; jelen pályázat keretében</w:t>
      </w:r>
      <w:r w:rsidR="004B546F" w:rsidRPr="00A87AD7">
        <w:rPr>
          <w:rFonts w:ascii="Trebuchet MS" w:hAnsi="Trebuchet MS" w:cs="Arial"/>
          <w:sz w:val="23"/>
          <w:szCs w:val="23"/>
          <w:lang w:val="hu-HU"/>
        </w:rPr>
        <w:t xml:space="preserve"> a következő formákban működő kezdeményezések</w:t>
      </w:r>
      <w:r w:rsidR="00AC31CE" w:rsidRPr="00A87AD7">
        <w:rPr>
          <w:rFonts w:ascii="Trebuchet MS" w:hAnsi="Trebuchet MS" w:cs="Arial"/>
          <w:sz w:val="23"/>
          <w:szCs w:val="23"/>
          <w:lang w:val="hu-HU"/>
        </w:rPr>
        <w:t xml:space="preserve"> jelentkezését </w:t>
      </w:r>
      <w:r w:rsidR="00BF1EED" w:rsidRPr="00A87AD7">
        <w:rPr>
          <w:rFonts w:ascii="Trebuchet MS" w:hAnsi="Trebuchet MS" w:cs="Arial"/>
          <w:sz w:val="23"/>
          <w:szCs w:val="23"/>
          <w:lang w:val="hu-HU"/>
        </w:rPr>
        <w:t>fogadjuk el</w:t>
      </w:r>
      <w:r w:rsidR="00960A68" w:rsidRPr="00A87AD7">
        <w:rPr>
          <w:rFonts w:ascii="Trebuchet MS" w:hAnsi="Trebuchet MS" w:cs="Arial"/>
          <w:b/>
          <w:sz w:val="23"/>
          <w:szCs w:val="23"/>
          <w:lang w:val="hu-HU"/>
        </w:rPr>
        <w:t>:</w:t>
      </w:r>
    </w:p>
    <w:p w14:paraId="42ECD47F" w14:textId="12C09CBA" w:rsidR="00960A68" w:rsidRPr="00A87AD7" w:rsidRDefault="00960A68" w:rsidP="00841916">
      <w:pPr>
        <w:pStyle w:val="FootnoteText"/>
        <w:numPr>
          <w:ilvl w:val="0"/>
          <w:numId w:val="15"/>
        </w:num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A87AD7">
        <w:rPr>
          <w:rFonts w:ascii="Trebuchet MS" w:hAnsi="Trebuchet MS" w:cs="Arial"/>
          <w:sz w:val="23"/>
          <w:szCs w:val="23"/>
          <w:lang w:val="hu-HU"/>
        </w:rPr>
        <w:t xml:space="preserve">Magyarországon bejegyzett </w:t>
      </w:r>
      <w:r w:rsidR="00C72DF6" w:rsidRPr="00A87AD7">
        <w:rPr>
          <w:rFonts w:ascii="Trebuchet MS" w:hAnsi="Trebuchet MS" w:cs="Arial"/>
          <w:b/>
          <w:sz w:val="23"/>
          <w:szCs w:val="23"/>
          <w:lang w:val="hu-HU"/>
        </w:rPr>
        <w:t>civil</w:t>
      </w:r>
      <w:r w:rsidRPr="00A87AD7">
        <w:rPr>
          <w:rFonts w:ascii="Trebuchet MS" w:hAnsi="Trebuchet MS" w:cs="Arial"/>
          <w:b/>
          <w:sz w:val="23"/>
          <w:szCs w:val="23"/>
          <w:lang w:val="hu-HU"/>
        </w:rPr>
        <w:t xml:space="preserve"> szervezetek </w:t>
      </w:r>
      <w:r w:rsidR="00C72DF6" w:rsidRPr="00A87AD7">
        <w:rPr>
          <w:rFonts w:ascii="Trebuchet MS" w:hAnsi="Trebuchet MS" w:cs="Arial"/>
          <w:sz w:val="23"/>
          <w:szCs w:val="23"/>
          <w:lang w:val="hu-HU"/>
        </w:rPr>
        <w:t>(alapítvány, egyesület</w:t>
      </w:r>
      <w:r w:rsidRPr="00A87AD7">
        <w:rPr>
          <w:rFonts w:ascii="Trebuchet MS" w:hAnsi="Trebuchet MS" w:cs="Arial"/>
          <w:sz w:val="23"/>
          <w:szCs w:val="23"/>
          <w:lang w:val="hu-HU"/>
        </w:rPr>
        <w:t xml:space="preserve">), melyek </w:t>
      </w:r>
      <w:r w:rsidR="004B546F" w:rsidRPr="00A87AD7">
        <w:rPr>
          <w:rFonts w:ascii="Trebuchet MS" w:hAnsi="Trebuchet MS" w:cs="Arial"/>
          <w:b/>
          <w:sz w:val="23"/>
          <w:szCs w:val="23"/>
          <w:lang w:val="hu-HU"/>
        </w:rPr>
        <w:t>legalább</w:t>
      </w:r>
      <w:r w:rsidR="004B546F" w:rsidRPr="00A87AD7">
        <w:rPr>
          <w:rFonts w:ascii="Trebuchet MS" w:hAnsi="Trebuchet MS" w:cs="Arial"/>
          <w:sz w:val="23"/>
          <w:szCs w:val="23"/>
          <w:lang w:val="hu-HU"/>
        </w:rPr>
        <w:t xml:space="preserve"> </w:t>
      </w:r>
      <w:r w:rsidR="004B546F" w:rsidRPr="00A87AD7">
        <w:rPr>
          <w:rFonts w:ascii="Trebuchet MS" w:hAnsi="Trebuchet MS" w:cs="Arial"/>
          <w:b/>
          <w:sz w:val="23"/>
          <w:szCs w:val="23"/>
          <w:lang w:val="hu-HU"/>
        </w:rPr>
        <w:t>2 éves tapasztalattal</w:t>
      </w:r>
      <w:r w:rsidR="004B546F" w:rsidRPr="00A87AD7">
        <w:rPr>
          <w:rFonts w:ascii="Trebuchet MS" w:hAnsi="Trebuchet MS" w:cs="Arial"/>
          <w:sz w:val="23"/>
          <w:szCs w:val="23"/>
          <w:lang w:val="hu-HU"/>
        </w:rPr>
        <w:t xml:space="preserve"> rendelkeznek </w:t>
      </w:r>
      <w:r w:rsidR="00F344C4">
        <w:rPr>
          <w:rFonts w:ascii="Trebuchet MS" w:hAnsi="Trebuchet MS" w:cs="Arial"/>
          <w:sz w:val="23"/>
          <w:szCs w:val="23"/>
          <w:lang w:val="hu-HU"/>
        </w:rPr>
        <w:t>a</w:t>
      </w:r>
      <w:r w:rsidR="001405E1" w:rsidRPr="00A87AD7">
        <w:rPr>
          <w:rFonts w:ascii="Trebuchet MS" w:hAnsi="Trebuchet MS" w:cs="Arial"/>
          <w:sz w:val="23"/>
          <w:szCs w:val="23"/>
          <w:lang w:val="hu-HU"/>
        </w:rPr>
        <w:t xml:space="preserve"> </w:t>
      </w:r>
      <w:r w:rsidR="00F343FA" w:rsidRPr="00A87AD7">
        <w:rPr>
          <w:rFonts w:ascii="Trebuchet MS" w:hAnsi="Trebuchet MS" w:cs="Arial"/>
          <w:sz w:val="23"/>
          <w:szCs w:val="23"/>
          <w:lang w:val="hu-HU"/>
        </w:rPr>
        <w:t xml:space="preserve">közösség </w:t>
      </w:r>
      <w:r w:rsidR="004B546F" w:rsidRPr="00A87AD7">
        <w:rPr>
          <w:rFonts w:ascii="Trebuchet MS" w:hAnsi="Trebuchet MS" w:cs="Arial"/>
          <w:sz w:val="23"/>
          <w:szCs w:val="23"/>
          <w:lang w:val="hu-HU"/>
        </w:rPr>
        <w:t xml:space="preserve">támogatásában, </w:t>
      </w:r>
      <w:r w:rsidR="00BF1EED" w:rsidRPr="00A87AD7">
        <w:rPr>
          <w:rFonts w:ascii="Trebuchet MS" w:hAnsi="Trebuchet MS" w:cs="Arial"/>
          <w:sz w:val="23"/>
          <w:szCs w:val="23"/>
          <w:lang w:val="hu-HU"/>
        </w:rPr>
        <w:t xml:space="preserve">fejlesztésében, </w:t>
      </w:r>
      <w:r w:rsidR="004B546F" w:rsidRPr="00A87AD7">
        <w:rPr>
          <w:rFonts w:ascii="Trebuchet MS" w:hAnsi="Trebuchet MS" w:cs="Arial"/>
          <w:sz w:val="23"/>
          <w:szCs w:val="23"/>
          <w:lang w:val="hu-HU"/>
        </w:rPr>
        <w:t xml:space="preserve">és 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>új vállalkozást szeretnének indítani, vagy egy meglévő üzleti tevékenységet fejleszteni/bővíteni hosszú távú társadalmi hatás elérése érdekében</w:t>
      </w:r>
      <w:r w:rsidRPr="00A87AD7">
        <w:rPr>
          <w:rFonts w:ascii="Trebuchet MS" w:hAnsi="Trebuchet MS" w:cs="Arial"/>
          <w:sz w:val="23"/>
          <w:szCs w:val="23"/>
          <w:lang w:val="hu-HU"/>
        </w:rPr>
        <w:t>;</w:t>
      </w:r>
    </w:p>
    <w:p w14:paraId="42ECD480" w14:textId="23A19590" w:rsidR="00960A68" w:rsidRPr="00A87AD7" w:rsidRDefault="00F069C1" w:rsidP="00841916">
      <w:pPr>
        <w:pStyle w:val="FootnoteText"/>
        <w:numPr>
          <w:ilvl w:val="0"/>
          <w:numId w:val="15"/>
        </w:num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A87AD7">
        <w:rPr>
          <w:rFonts w:ascii="Trebuchet MS" w:hAnsi="Trebuchet MS" w:cs="Arial"/>
          <w:sz w:val="23"/>
          <w:szCs w:val="23"/>
          <w:lang w:val="hu-HU"/>
        </w:rPr>
        <w:t>Magyarországon bejegyzett</w:t>
      </w:r>
      <w:r w:rsidRPr="00A87AD7">
        <w:rPr>
          <w:rFonts w:ascii="Trebuchet MS" w:hAnsi="Trebuchet MS" w:cs="Arial"/>
          <w:b/>
          <w:sz w:val="23"/>
          <w:szCs w:val="23"/>
          <w:lang w:val="hu-HU"/>
        </w:rPr>
        <w:t xml:space="preserve"> </w:t>
      </w:r>
      <w:r w:rsidR="004B546F" w:rsidRPr="00A87AD7">
        <w:rPr>
          <w:rFonts w:ascii="Trebuchet MS" w:hAnsi="Trebuchet MS" w:cs="Arial"/>
          <w:b/>
          <w:sz w:val="23"/>
          <w:szCs w:val="23"/>
          <w:lang w:val="hu-HU"/>
        </w:rPr>
        <w:t xml:space="preserve">nonprofit </w:t>
      </w:r>
      <w:r w:rsidRPr="00A87AD7">
        <w:rPr>
          <w:rFonts w:ascii="Trebuchet MS" w:hAnsi="Trebuchet MS" w:cs="Arial"/>
          <w:b/>
          <w:sz w:val="23"/>
          <w:szCs w:val="23"/>
          <w:lang w:val="hu-HU"/>
        </w:rPr>
        <w:t>g</w:t>
      </w:r>
      <w:r w:rsidR="00960A68" w:rsidRPr="00A87AD7">
        <w:rPr>
          <w:rFonts w:ascii="Trebuchet MS" w:hAnsi="Trebuchet MS" w:cs="Arial"/>
          <w:b/>
          <w:sz w:val="23"/>
          <w:szCs w:val="23"/>
          <w:lang w:val="hu-HU"/>
        </w:rPr>
        <w:t>azdasági társaságok</w:t>
      </w:r>
      <w:r w:rsidR="004B546F" w:rsidRPr="00A87AD7">
        <w:rPr>
          <w:rFonts w:ascii="Trebuchet MS" w:hAnsi="Trebuchet MS" w:cs="Arial"/>
          <w:b/>
          <w:sz w:val="23"/>
          <w:szCs w:val="23"/>
          <w:lang w:val="hu-HU"/>
        </w:rPr>
        <w:t>,</w:t>
      </w:r>
      <w:r w:rsidR="00960A68" w:rsidRPr="00A87AD7">
        <w:rPr>
          <w:rFonts w:ascii="Trebuchet MS" w:hAnsi="Trebuchet MS" w:cs="Arial"/>
          <w:b/>
          <w:sz w:val="23"/>
          <w:szCs w:val="23"/>
          <w:lang w:val="hu-HU"/>
        </w:rPr>
        <w:t xml:space="preserve"> </w:t>
      </w:r>
      <w:r w:rsidR="00960A68" w:rsidRPr="00A87AD7">
        <w:rPr>
          <w:rFonts w:ascii="Trebuchet MS" w:hAnsi="Trebuchet MS" w:cs="Arial"/>
          <w:sz w:val="23"/>
          <w:szCs w:val="23"/>
          <w:lang w:val="hu-HU"/>
        </w:rPr>
        <w:t xml:space="preserve">valamint </w:t>
      </w:r>
      <w:r w:rsidR="00960A68" w:rsidRPr="00A87AD7">
        <w:rPr>
          <w:rFonts w:ascii="Trebuchet MS" w:hAnsi="Trebuchet MS" w:cs="Arial"/>
          <w:b/>
          <w:sz w:val="23"/>
          <w:szCs w:val="23"/>
          <w:lang w:val="hu-HU"/>
        </w:rPr>
        <w:t>szociális szövetkezetek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 xml:space="preserve">, melyek </w:t>
      </w:r>
      <w:r w:rsidR="00CF13DF" w:rsidRPr="00A87AD7">
        <w:rPr>
          <w:rFonts w:ascii="Trebuchet MS" w:hAnsi="Trebuchet MS" w:cs="Arial"/>
          <w:b/>
          <w:sz w:val="23"/>
          <w:szCs w:val="23"/>
          <w:lang w:val="hu-HU"/>
        </w:rPr>
        <w:t>legalább 2 éves tapasztalattal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 xml:space="preserve"> rendelkeznek </w:t>
      </w:r>
      <w:r w:rsidR="00F344C4">
        <w:rPr>
          <w:rFonts w:ascii="Trebuchet MS" w:hAnsi="Trebuchet MS" w:cs="Arial"/>
          <w:sz w:val="23"/>
          <w:szCs w:val="23"/>
          <w:lang w:val="hu-HU"/>
        </w:rPr>
        <w:t>a</w:t>
      </w:r>
      <w:r w:rsidR="00F343FA" w:rsidRPr="00A87AD7">
        <w:rPr>
          <w:rFonts w:ascii="Trebuchet MS" w:hAnsi="Trebuchet MS" w:cs="Arial"/>
          <w:sz w:val="23"/>
          <w:szCs w:val="23"/>
          <w:lang w:val="hu-HU"/>
        </w:rPr>
        <w:t xml:space="preserve"> közösség 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>támogatásában, és új vállalkozást szeretnének indítani, vagy egy meglévő üzleti tevékenységet fejleszteni/bővíteni hosszú távú társadalmi hatás elérése érdekében;</w:t>
      </w:r>
    </w:p>
    <w:p w14:paraId="42ECD481" w14:textId="34137D7C" w:rsidR="00960A68" w:rsidRPr="005F1EE0" w:rsidRDefault="00F344C4" w:rsidP="00841916">
      <w:pPr>
        <w:pStyle w:val="FootnoteText"/>
        <w:numPr>
          <w:ilvl w:val="0"/>
          <w:numId w:val="15"/>
        </w:numPr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sz w:val="24"/>
          <w:szCs w:val="24"/>
          <w:lang w:val="hu-HU"/>
        </w:rPr>
      </w:pPr>
      <w:r>
        <w:rPr>
          <w:rFonts w:ascii="Trebuchet MS" w:hAnsi="Trebuchet MS" w:cs="Arial"/>
          <w:sz w:val="23"/>
          <w:szCs w:val="23"/>
          <w:lang w:val="hu-HU"/>
        </w:rPr>
        <w:t>Olyan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 xml:space="preserve"> </w:t>
      </w:r>
      <w:r w:rsidR="00CF13DF" w:rsidRPr="00A87AD7">
        <w:rPr>
          <w:rFonts w:ascii="Trebuchet MS" w:hAnsi="Trebuchet MS" w:cs="Arial"/>
          <w:b/>
          <w:sz w:val="23"/>
          <w:szCs w:val="23"/>
          <w:lang w:val="hu-HU"/>
        </w:rPr>
        <w:t>kezdeményezések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 xml:space="preserve">, melyek önálló jogi forma nélkül ugyan, de bizonyíthatóan fel tudnak mutatni </w:t>
      </w:r>
      <w:r w:rsidR="00CF13DF" w:rsidRPr="00A87AD7">
        <w:rPr>
          <w:rFonts w:ascii="Trebuchet MS" w:hAnsi="Trebuchet MS" w:cs="Arial"/>
          <w:b/>
          <w:sz w:val="23"/>
          <w:szCs w:val="23"/>
          <w:lang w:val="hu-HU"/>
        </w:rPr>
        <w:t>2 éves tapasztalatot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 xml:space="preserve"> egy adott </w:t>
      </w:r>
      <w:r w:rsidR="00955C1E" w:rsidRPr="00A87AD7">
        <w:rPr>
          <w:rFonts w:ascii="Trebuchet MS" w:hAnsi="Trebuchet MS" w:cs="Arial"/>
          <w:sz w:val="23"/>
          <w:szCs w:val="23"/>
          <w:lang w:val="hu-HU"/>
        </w:rPr>
        <w:t xml:space="preserve">alacsony jövedelmű 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>közösség segítésében, és van legalább 3 elkötelezett csapattag, akik legalább 2 éve dolgoznak együtt. Ebben az esetben a kezdeményezés vezetője</w:t>
      </w:r>
      <w:r w:rsidR="00CF13DF" w:rsidRPr="00A87AD7">
        <w:rPr>
          <w:rFonts w:ascii="Trebuchet MS" w:hAnsi="Trebuchet MS" w:cs="Arial"/>
          <w:b/>
          <w:sz w:val="23"/>
          <w:szCs w:val="23"/>
          <w:lang w:val="hu-HU"/>
        </w:rPr>
        <w:t xml:space="preserve"> magánszemélyként 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 xml:space="preserve">pályázhat, és </w:t>
      </w:r>
      <w:r w:rsidR="00172F8C" w:rsidRPr="00A87AD7">
        <w:rPr>
          <w:rFonts w:ascii="Trebuchet MS" w:hAnsi="Trebuchet MS" w:cs="Arial"/>
          <w:sz w:val="23"/>
          <w:szCs w:val="23"/>
          <w:lang w:val="hu-HU"/>
        </w:rPr>
        <w:t xml:space="preserve">a pályázattal 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>vállalja, hogy legkésőbb 201</w:t>
      </w:r>
      <w:r w:rsidR="00030F2D" w:rsidRPr="00A87AD7">
        <w:rPr>
          <w:rFonts w:ascii="Trebuchet MS" w:hAnsi="Trebuchet MS" w:cs="Arial"/>
          <w:sz w:val="23"/>
          <w:szCs w:val="23"/>
          <w:lang w:val="hu-HU"/>
        </w:rPr>
        <w:t>8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 xml:space="preserve">. </w:t>
      </w:r>
      <w:r w:rsidR="00C80CF6">
        <w:rPr>
          <w:rFonts w:ascii="Trebuchet MS" w:hAnsi="Trebuchet MS" w:cs="Arial"/>
          <w:sz w:val="23"/>
          <w:szCs w:val="23"/>
          <w:lang w:val="hu-HU"/>
        </w:rPr>
        <w:t>december 31</w:t>
      </w:r>
      <w:r w:rsidR="00CF13DF" w:rsidRPr="00A87AD7">
        <w:rPr>
          <w:rFonts w:ascii="Trebuchet MS" w:hAnsi="Trebuchet MS" w:cs="Arial"/>
          <w:sz w:val="23"/>
          <w:szCs w:val="23"/>
          <w:lang w:val="hu-HU"/>
        </w:rPr>
        <w:t>-ig</w:t>
      </w:r>
      <w:r w:rsidR="00CF13DF" w:rsidRPr="00A87AD7">
        <w:rPr>
          <w:rFonts w:ascii="Trebuchet MS" w:hAnsi="Trebuchet MS" w:cs="Arial"/>
          <w:b/>
          <w:sz w:val="23"/>
          <w:szCs w:val="23"/>
          <w:lang w:val="hu-HU"/>
        </w:rPr>
        <w:t xml:space="preserve"> </w:t>
      </w:r>
      <w:r w:rsidR="00955C1E" w:rsidRPr="00A87AD7">
        <w:rPr>
          <w:rFonts w:ascii="Trebuchet MS" w:hAnsi="Trebuchet MS" w:cs="Arial"/>
          <w:sz w:val="23"/>
          <w:szCs w:val="23"/>
          <w:lang w:val="hu-HU"/>
        </w:rPr>
        <w:t>létrehozza az adott üzleti modell</w:t>
      </w:r>
      <w:r w:rsidR="006B2380" w:rsidRPr="00A87AD7">
        <w:rPr>
          <w:rFonts w:ascii="Trebuchet MS" w:hAnsi="Trebuchet MS" w:cs="Arial"/>
          <w:sz w:val="23"/>
          <w:szCs w:val="23"/>
          <w:lang w:val="hu-HU"/>
        </w:rPr>
        <w:t>nek leginkább megfelelő jogi</w:t>
      </w:r>
      <w:r w:rsidR="00960A68" w:rsidRPr="00A87AD7">
        <w:rPr>
          <w:rFonts w:ascii="Trebuchet MS" w:hAnsi="Trebuchet MS" w:cs="Arial"/>
          <w:sz w:val="23"/>
          <w:szCs w:val="23"/>
          <w:lang w:val="hu-HU"/>
        </w:rPr>
        <w:t xml:space="preserve"> formát.</w:t>
      </w:r>
      <w:r w:rsidR="00960A68" w:rsidRPr="005F1EE0">
        <w:rPr>
          <w:rFonts w:ascii="Trebuchet MS" w:hAnsi="Trebuchet MS"/>
          <w:sz w:val="24"/>
          <w:szCs w:val="24"/>
          <w:lang w:val="hu-HU"/>
        </w:rPr>
        <w:t xml:space="preserve">  </w:t>
      </w:r>
    </w:p>
    <w:p w14:paraId="77338157" w14:textId="77777777" w:rsidR="00F343FA" w:rsidRPr="005F1EE0" w:rsidRDefault="00F343FA" w:rsidP="00841916">
      <w:pPr>
        <w:shd w:val="clear" w:color="auto" w:fill="FFFFFF" w:themeFill="background1"/>
        <w:spacing w:after="120" w:line="276" w:lineRule="auto"/>
        <w:rPr>
          <w:rFonts w:ascii="Trebuchet MS" w:hAnsi="Trebuchet MS" w:cs="Arial"/>
          <w:b/>
          <w:szCs w:val="24"/>
          <w:lang w:val="hu-HU"/>
        </w:rPr>
      </w:pPr>
    </w:p>
    <w:p w14:paraId="42ECD484" w14:textId="30F2BA1C" w:rsidR="001A0832" w:rsidRPr="00006E53" w:rsidRDefault="00955C1E" w:rsidP="00841916">
      <w:pPr>
        <w:pStyle w:val="FootnoteText"/>
        <w:shd w:val="clear" w:color="auto" w:fill="FFFFFF" w:themeFill="background1"/>
        <w:spacing w:after="120" w:line="276" w:lineRule="auto"/>
        <w:jc w:val="both"/>
        <w:rPr>
          <w:rFonts w:ascii="Trebuchet MS" w:hAnsi="Trebuchet MS" w:cs="Arial"/>
          <w:sz w:val="23"/>
          <w:szCs w:val="23"/>
          <w:lang w:val="hu-HU"/>
        </w:rPr>
      </w:pPr>
      <w:r w:rsidRPr="00A87AD7">
        <w:rPr>
          <w:rFonts w:ascii="Trebuchet MS" w:hAnsi="Trebuchet MS" w:cs="Arial"/>
          <w:sz w:val="23"/>
          <w:szCs w:val="23"/>
          <w:lang w:val="hu-HU"/>
        </w:rPr>
        <w:t xml:space="preserve">A következő típusú szervezetek pályázatát </w:t>
      </w:r>
      <w:r w:rsidRPr="00A87AD7">
        <w:rPr>
          <w:rFonts w:ascii="Trebuchet MS" w:hAnsi="Trebuchet MS" w:cs="Arial"/>
          <w:b/>
          <w:i/>
          <w:sz w:val="23"/>
          <w:szCs w:val="23"/>
          <w:lang w:val="hu-HU"/>
        </w:rPr>
        <w:t>NEM</w:t>
      </w:r>
      <w:r w:rsidRPr="00A87AD7">
        <w:rPr>
          <w:rFonts w:ascii="Trebuchet MS" w:hAnsi="Trebuchet MS" w:cs="Arial"/>
          <w:sz w:val="23"/>
          <w:szCs w:val="23"/>
          <w:lang w:val="hu-HU"/>
        </w:rPr>
        <w:t xml:space="preserve"> áll </w:t>
      </w:r>
      <w:r w:rsidRPr="00006E53">
        <w:rPr>
          <w:rFonts w:ascii="Trebuchet MS" w:hAnsi="Trebuchet MS" w:cs="Arial"/>
          <w:sz w:val="23"/>
          <w:szCs w:val="23"/>
          <w:lang w:val="hu-HU"/>
        </w:rPr>
        <w:t xml:space="preserve">módunkban befogadni: hittérítéssel foglalkozó szervezetek, nemzetközi szervezetek autonómiával nem rendelkező hazai képviseletei, illetve politikai pártokkal, </w:t>
      </w:r>
      <w:r w:rsidR="00BF1EED" w:rsidRPr="00006E53">
        <w:rPr>
          <w:rFonts w:ascii="Trebuchet MS" w:hAnsi="Trebuchet MS" w:cs="Arial"/>
          <w:sz w:val="23"/>
          <w:szCs w:val="23"/>
          <w:lang w:val="hu-HU"/>
        </w:rPr>
        <w:t xml:space="preserve">politikai </w:t>
      </w:r>
      <w:r w:rsidRPr="00006E53">
        <w:rPr>
          <w:rFonts w:ascii="Trebuchet MS" w:hAnsi="Trebuchet MS" w:cs="Arial"/>
          <w:sz w:val="23"/>
          <w:szCs w:val="23"/>
          <w:lang w:val="hu-HU"/>
        </w:rPr>
        <w:t>kampánnyal, pártok képviselőivel/tagjaival, alkohollal, dohányzással</w:t>
      </w:r>
      <w:r w:rsidR="00BF1EED" w:rsidRPr="00006E53">
        <w:rPr>
          <w:rFonts w:ascii="Trebuchet MS" w:hAnsi="Trebuchet MS" w:cs="Arial"/>
          <w:sz w:val="23"/>
          <w:szCs w:val="23"/>
          <w:lang w:val="hu-HU"/>
        </w:rPr>
        <w:t xml:space="preserve">, fegyverekkel, </w:t>
      </w:r>
      <w:r w:rsidR="00C75939" w:rsidRPr="00006E53">
        <w:rPr>
          <w:rFonts w:ascii="Trebuchet MS" w:hAnsi="Trebuchet MS" w:cs="Arial"/>
          <w:sz w:val="23"/>
          <w:szCs w:val="23"/>
          <w:lang w:val="hu-HU"/>
        </w:rPr>
        <w:t>rasszizmussal</w:t>
      </w:r>
      <w:r w:rsidRPr="00006E53">
        <w:rPr>
          <w:rFonts w:ascii="Trebuchet MS" w:hAnsi="Trebuchet MS" w:cs="Arial"/>
          <w:sz w:val="23"/>
          <w:szCs w:val="23"/>
          <w:lang w:val="hu-HU"/>
        </w:rPr>
        <w:t xml:space="preserve"> </w:t>
      </w:r>
      <w:r w:rsidR="00BF1EED" w:rsidRPr="00006E53">
        <w:rPr>
          <w:rFonts w:ascii="Trebuchet MS" w:hAnsi="Trebuchet MS" w:cs="Arial"/>
          <w:sz w:val="23"/>
          <w:szCs w:val="23"/>
          <w:lang w:val="hu-HU"/>
        </w:rPr>
        <w:t xml:space="preserve">és erőszakkal </w:t>
      </w:r>
      <w:r w:rsidRPr="00006E53">
        <w:rPr>
          <w:rFonts w:ascii="Trebuchet MS" w:hAnsi="Trebuchet MS" w:cs="Arial"/>
          <w:sz w:val="23"/>
          <w:szCs w:val="23"/>
          <w:lang w:val="hu-HU"/>
        </w:rPr>
        <w:t>kapcsolatba hozható szervezetek.</w:t>
      </w:r>
    </w:p>
    <w:p w14:paraId="6ADA9937" w14:textId="77777777" w:rsidR="007E0221" w:rsidRPr="00006E53" w:rsidRDefault="007E0221" w:rsidP="00841916">
      <w:pPr>
        <w:pStyle w:val="FootnoteText"/>
        <w:shd w:val="clear" w:color="auto" w:fill="FFFFFF" w:themeFill="background1"/>
        <w:spacing w:after="120" w:line="276" w:lineRule="auto"/>
        <w:rPr>
          <w:rFonts w:ascii="Trebuchet MS" w:hAnsi="Trebuchet MS" w:cs="Arial"/>
          <w:sz w:val="24"/>
          <w:szCs w:val="24"/>
          <w:lang w:val="hu-HU"/>
        </w:rPr>
      </w:pPr>
    </w:p>
    <w:p w14:paraId="42ECD48E" w14:textId="08D3234B" w:rsidR="00322D89" w:rsidRDefault="00241998" w:rsidP="00841916">
      <w:pPr>
        <w:pStyle w:val="Heading1"/>
        <w:shd w:val="clear" w:color="auto" w:fill="FFFFFF" w:themeFill="background1"/>
        <w:ind w:left="0"/>
        <w:rPr>
          <w:rFonts w:ascii="Trebuchet MS" w:hAnsi="Trebuchet MS"/>
          <w:color w:val="FF0000"/>
          <w:sz w:val="24"/>
          <w:szCs w:val="24"/>
        </w:rPr>
      </w:pPr>
      <w:bookmarkStart w:id="6" w:name="_Toc501549343"/>
      <w:proofErr w:type="spellStart"/>
      <w:r w:rsidRPr="00006E53">
        <w:rPr>
          <w:rFonts w:ascii="Trebuchet MS" w:hAnsi="Trebuchet MS"/>
          <w:color w:val="FF0000"/>
          <w:sz w:val="24"/>
          <w:szCs w:val="24"/>
        </w:rPr>
        <w:t>M</w:t>
      </w:r>
      <w:r w:rsidR="00523EA0" w:rsidRPr="00006E53">
        <w:rPr>
          <w:rFonts w:ascii="Trebuchet MS" w:hAnsi="Trebuchet MS"/>
          <w:color w:val="FF0000"/>
          <w:sz w:val="24"/>
          <w:szCs w:val="24"/>
        </w:rPr>
        <w:t>é</w:t>
      </w:r>
      <w:r w:rsidRPr="00006E53">
        <w:rPr>
          <w:rFonts w:ascii="Trebuchet MS" w:hAnsi="Trebuchet MS"/>
          <w:color w:val="FF0000"/>
          <w:sz w:val="24"/>
          <w:szCs w:val="24"/>
        </w:rPr>
        <w:t>rföldkövek</w:t>
      </w:r>
      <w:proofErr w:type="spellEnd"/>
      <w:r w:rsidR="005C09A4" w:rsidRPr="00006E53">
        <w:rPr>
          <w:rFonts w:ascii="Trebuchet MS" w:hAnsi="Trebuchet MS"/>
          <w:color w:val="FF0000"/>
          <w:sz w:val="24"/>
          <w:szCs w:val="24"/>
        </w:rPr>
        <w:t>:</w:t>
      </w:r>
      <w:bookmarkEnd w:id="6"/>
    </w:p>
    <w:p w14:paraId="26FDB848" w14:textId="6E93794C" w:rsidR="002615B9" w:rsidRDefault="002615B9" w:rsidP="002615B9">
      <w:pPr>
        <w:rPr>
          <w:lang w:val="es-MX"/>
        </w:rPr>
      </w:pP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4460"/>
        <w:gridCol w:w="4460"/>
      </w:tblGrid>
      <w:tr w:rsidR="002615B9" w14:paraId="445B0917" w14:textId="77777777" w:rsidTr="002615B9">
        <w:tc>
          <w:tcPr>
            <w:tcW w:w="4460" w:type="dxa"/>
            <w:shd w:val="clear" w:color="auto" w:fill="FABF8F" w:themeFill="accent6" w:themeFillTint="99"/>
            <w:vAlign w:val="center"/>
          </w:tcPr>
          <w:p w14:paraId="5B87F552" w14:textId="359E4201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b/>
                <w:sz w:val="23"/>
                <w:szCs w:val="23"/>
                <w:lang w:val="hu-HU"/>
              </w:rPr>
              <w:t>Dátumok</w:t>
            </w:r>
          </w:p>
        </w:tc>
        <w:tc>
          <w:tcPr>
            <w:tcW w:w="4460" w:type="dxa"/>
            <w:shd w:val="clear" w:color="auto" w:fill="FABF8F" w:themeFill="accent6" w:themeFillTint="99"/>
            <w:vAlign w:val="center"/>
          </w:tcPr>
          <w:p w14:paraId="09DB2A67" w14:textId="1356F902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b/>
                <w:sz w:val="23"/>
                <w:szCs w:val="23"/>
                <w:lang w:val="hu-HU"/>
              </w:rPr>
              <w:t>Mérföldkövek</w:t>
            </w:r>
          </w:p>
        </w:tc>
      </w:tr>
      <w:tr w:rsidR="002615B9" w14:paraId="07F3006C" w14:textId="77777777" w:rsidTr="002615B9">
        <w:tc>
          <w:tcPr>
            <w:tcW w:w="4460" w:type="dxa"/>
            <w:shd w:val="clear" w:color="auto" w:fill="FABF8F" w:themeFill="accent6" w:themeFillTint="99"/>
            <w:vAlign w:val="center"/>
          </w:tcPr>
          <w:p w14:paraId="013C05DF" w14:textId="0A9B70A3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sz w:val="23"/>
                <w:szCs w:val="23"/>
                <w:lang w:val="hu-HU"/>
              </w:rPr>
              <w:t>2018. 04.20.</w:t>
            </w:r>
          </w:p>
        </w:tc>
        <w:tc>
          <w:tcPr>
            <w:tcW w:w="4460" w:type="dxa"/>
            <w:vAlign w:val="center"/>
          </w:tcPr>
          <w:p w14:paraId="76B9DA5B" w14:textId="083CC574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color w:val="000000" w:themeColor="text1"/>
                <w:sz w:val="23"/>
                <w:szCs w:val="23"/>
                <w:lang w:val="hu-HU"/>
              </w:rPr>
              <w:t xml:space="preserve">Pályázatok beadási határideje  </w:t>
            </w:r>
          </w:p>
        </w:tc>
      </w:tr>
      <w:tr w:rsidR="002615B9" w14:paraId="56031F04" w14:textId="77777777" w:rsidTr="002615B9">
        <w:tc>
          <w:tcPr>
            <w:tcW w:w="4460" w:type="dxa"/>
            <w:shd w:val="clear" w:color="auto" w:fill="FABF8F" w:themeFill="accent6" w:themeFillTint="99"/>
            <w:vAlign w:val="center"/>
          </w:tcPr>
          <w:p w14:paraId="79534563" w14:textId="1E6FBB60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sz w:val="23"/>
                <w:szCs w:val="23"/>
                <w:lang w:val="hu-HU"/>
              </w:rPr>
              <w:t>2018.04.23. - 05.11.</w:t>
            </w:r>
          </w:p>
        </w:tc>
        <w:tc>
          <w:tcPr>
            <w:tcW w:w="4460" w:type="dxa"/>
            <w:vAlign w:val="center"/>
          </w:tcPr>
          <w:p w14:paraId="0A99E3F3" w14:textId="3F74093F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color w:val="000000" w:themeColor="text1"/>
                <w:sz w:val="23"/>
                <w:szCs w:val="23"/>
                <w:lang w:val="hu-HU"/>
              </w:rPr>
              <w:t xml:space="preserve">Pályázatok értékelése (1. és 2. kör)  </w:t>
            </w:r>
          </w:p>
        </w:tc>
      </w:tr>
      <w:tr w:rsidR="002615B9" w14:paraId="6BB87FF6" w14:textId="77777777" w:rsidTr="002615B9">
        <w:tc>
          <w:tcPr>
            <w:tcW w:w="4460" w:type="dxa"/>
            <w:shd w:val="clear" w:color="auto" w:fill="FABF8F" w:themeFill="accent6" w:themeFillTint="99"/>
            <w:vAlign w:val="center"/>
          </w:tcPr>
          <w:p w14:paraId="12970357" w14:textId="619398A4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sz w:val="23"/>
                <w:szCs w:val="23"/>
                <w:lang w:val="hu-HU"/>
              </w:rPr>
              <w:t>2018. 05. 18.</w:t>
            </w:r>
          </w:p>
        </w:tc>
        <w:tc>
          <w:tcPr>
            <w:tcW w:w="4460" w:type="dxa"/>
            <w:vAlign w:val="center"/>
          </w:tcPr>
          <w:p w14:paraId="4667DEB9" w14:textId="7653B4D9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color w:val="000000" w:themeColor="text1"/>
                <w:sz w:val="23"/>
                <w:szCs w:val="23"/>
                <w:lang w:val="hu-HU"/>
              </w:rPr>
              <w:t xml:space="preserve">A programban résztvevő (max.) 6 szervezet kiválasztásának véglegesítése </w:t>
            </w:r>
          </w:p>
        </w:tc>
      </w:tr>
      <w:tr w:rsidR="002615B9" w14:paraId="1F90CC57" w14:textId="77777777" w:rsidTr="002615B9">
        <w:tc>
          <w:tcPr>
            <w:tcW w:w="4460" w:type="dxa"/>
            <w:shd w:val="clear" w:color="auto" w:fill="FABF8F" w:themeFill="accent6" w:themeFillTint="99"/>
            <w:vAlign w:val="center"/>
          </w:tcPr>
          <w:p w14:paraId="044DF0E8" w14:textId="77777777" w:rsidR="002615B9" w:rsidRPr="00006E53" w:rsidRDefault="002615B9" w:rsidP="002615B9">
            <w:pPr>
              <w:rPr>
                <w:rFonts w:ascii="Trebuchet MS" w:hAnsi="Trebuchet MS" w:cs="Arial"/>
                <w:sz w:val="23"/>
                <w:szCs w:val="23"/>
                <w:lang w:val="hu-HU"/>
              </w:rPr>
            </w:pPr>
            <w:r w:rsidRPr="00006E53">
              <w:rPr>
                <w:rFonts w:ascii="Trebuchet MS" w:hAnsi="Trebuchet MS" w:cs="Arial"/>
                <w:sz w:val="23"/>
                <w:szCs w:val="23"/>
                <w:lang w:val="hu-HU"/>
              </w:rPr>
              <w:t>2018. 06. 05.</w:t>
            </w:r>
          </w:p>
          <w:p w14:paraId="3D1FA25D" w14:textId="77777777" w:rsidR="002615B9" w:rsidRPr="00006E53" w:rsidRDefault="002615B9" w:rsidP="002615B9">
            <w:pPr>
              <w:rPr>
                <w:rFonts w:ascii="Trebuchet MS" w:hAnsi="Trebuchet MS" w:cs="Arial"/>
                <w:sz w:val="23"/>
                <w:szCs w:val="23"/>
                <w:lang w:val="hu-HU"/>
              </w:rPr>
            </w:pPr>
            <w:r w:rsidRPr="00006E53">
              <w:rPr>
                <w:rFonts w:ascii="Trebuchet MS" w:hAnsi="Trebuchet MS" w:cs="Arial"/>
                <w:sz w:val="23"/>
                <w:szCs w:val="23"/>
                <w:lang w:val="hu-HU"/>
              </w:rPr>
              <w:t xml:space="preserve">2018. 06. 28. </w:t>
            </w:r>
          </w:p>
          <w:p w14:paraId="01A49877" w14:textId="77777777" w:rsidR="002615B9" w:rsidRPr="00006E53" w:rsidRDefault="002615B9" w:rsidP="002615B9">
            <w:pPr>
              <w:rPr>
                <w:rFonts w:ascii="Trebuchet MS" w:hAnsi="Trebuchet MS" w:cs="Arial"/>
                <w:sz w:val="23"/>
                <w:szCs w:val="23"/>
                <w:lang w:val="hu-HU"/>
              </w:rPr>
            </w:pPr>
            <w:r w:rsidRPr="00006E53">
              <w:rPr>
                <w:rFonts w:ascii="Trebuchet MS" w:hAnsi="Trebuchet MS" w:cs="Arial"/>
                <w:sz w:val="23"/>
                <w:szCs w:val="23"/>
                <w:lang w:val="hu-HU"/>
              </w:rPr>
              <w:t xml:space="preserve">2018. 09. 13. </w:t>
            </w:r>
          </w:p>
          <w:p w14:paraId="14A74ED7" w14:textId="2279B612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sz w:val="23"/>
                <w:szCs w:val="23"/>
                <w:lang w:val="hu-HU"/>
              </w:rPr>
              <w:t>2018. 10. 04.</w:t>
            </w:r>
          </w:p>
        </w:tc>
        <w:tc>
          <w:tcPr>
            <w:tcW w:w="4460" w:type="dxa"/>
            <w:vAlign w:val="center"/>
          </w:tcPr>
          <w:p w14:paraId="718844CD" w14:textId="324A83CB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color w:val="000000" w:themeColor="text1"/>
                <w:sz w:val="23"/>
                <w:szCs w:val="23"/>
                <w:lang w:val="hu-HU"/>
              </w:rPr>
              <w:t xml:space="preserve">Workshopok (4x 1 nap) - tervezett dátumok </w:t>
            </w:r>
          </w:p>
        </w:tc>
      </w:tr>
      <w:tr w:rsidR="002615B9" w14:paraId="5E6BA92F" w14:textId="77777777" w:rsidTr="002615B9">
        <w:tc>
          <w:tcPr>
            <w:tcW w:w="4460" w:type="dxa"/>
            <w:shd w:val="clear" w:color="auto" w:fill="FABF8F" w:themeFill="accent6" w:themeFillTint="99"/>
            <w:vAlign w:val="center"/>
          </w:tcPr>
          <w:p w14:paraId="6F39D53C" w14:textId="6FAECB03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sz w:val="23"/>
                <w:szCs w:val="23"/>
                <w:lang w:val="hu-HU"/>
              </w:rPr>
              <w:t xml:space="preserve">2018. 11. 08. </w:t>
            </w:r>
          </w:p>
        </w:tc>
        <w:tc>
          <w:tcPr>
            <w:tcW w:w="4460" w:type="dxa"/>
            <w:vAlign w:val="center"/>
          </w:tcPr>
          <w:p w14:paraId="18B6441A" w14:textId="1FAF267E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color w:val="000000" w:themeColor="text1"/>
                <w:sz w:val="23"/>
                <w:szCs w:val="23"/>
                <w:lang w:val="hu-HU"/>
              </w:rPr>
              <w:t xml:space="preserve">Végső prezentáció a Badur Alapítvány előtt </w:t>
            </w:r>
          </w:p>
        </w:tc>
      </w:tr>
      <w:tr w:rsidR="002615B9" w14:paraId="79757B9F" w14:textId="77777777" w:rsidTr="002615B9">
        <w:tc>
          <w:tcPr>
            <w:tcW w:w="4460" w:type="dxa"/>
            <w:shd w:val="clear" w:color="auto" w:fill="FABF8F" w:themeFill="accent6" w:themeFillTint="99"/>
            <w:vAlign w:val="center"/>
          </w:tcPr>
          <w:p w14:paraId="1D69A521" w14:textId="1D647D54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sz w:val="23"/>
                <w:szCs w:val="23"/>
                <w:lang w:val="hu-HU"/>
              </w:rPr>
              <w:t xml:space="preserve">2018. 11. 16. </w:t>
            </w:r>
          </w:p>
        </w:tc>
        <w:tc>
          <w:tcPr>
            <w:tcW w:w="4460" w:type="dxa"/>
            <w:vAlign w:val="center"/>
          </w:tcPr>
          <w:p w14:paraId="78F09DCE" w14:textId="3328B2EB" w:rsidR="002615B9" w:rsidRDefault="002615B9" w:rsidP="002615B9">
            <w:pPr>
              <w:rPr>
                <w:lang w:val="es-MX"/>
              </w:rPr>
            </w:pPr>
            <w:r w:rsidRPr="00006E53">
              <w:rPr>
                <w:rFonts w:ascii="Trebuchet MS" w:hAnsi="Trebuchet MS" w:cs="Arial"/>
                <w:color w:val="000000" w:themeColor="text1"/>
                <w:sz w:val="23"/>
                <w:szCs w:val="23"/>
                <w:lang w:val="hu-HU"/>
              </w:rPr>
              <w:t>Badur Kuratóriuma kiválasztja a nyertes(eke)t</w:t>
            </w:r>
            <w:r>
              <w:rPr>
                <w:rFonts w:ascii="Trebuchet MS" w:hAnsi="Trebuchet MS" w:cs="Arial"/>
                <w:color w:val="000000" w:themeColor="text1"/>
                <w:sz w:val="23"/>
                <w:szCs w:val="23"/>
                <w:lang w:val="hu-HU"/>
              </w:rPr>
              <w:t xml:space="preserve"> </w:t>
            </w:r>
          </w:p>
        </w:tc>
      </w:tr>
    </w:tbl>
    <w:p w14:paraId="2AA13BF7" w14:textId="77777777" w:rsidR="002615B9" w:rsidRPr="002615B9" w:rsidRDefault="002615B9" w:rsidP="002615B9">
      <w:pPr>
        <w:rPr>
          <w:lang w:val="es-MX"/>
        </w:rPr>
      </w:pPr>
    </w:p>
    <w:p w14:paraId="53EF1E37" w14:textId="77777777" w:rsidR="00BB5DB9" w:rsidRPr="00006E53" w:rsidRDefault="00BB5DB9" w:rsidP="00841916">
      <w:pPr>
        <w:shd w:val="clear" w:color="auto" w:fill="FFFFFF" w:themeFill="background1"/>
        <w:rPr>
          <w:rFonts w:ascii="Trebuchet MS" w:hAnsi="Trebuchet MS"/>
          <w:szCs w:val="24"/>
          <w:lang w:val="es-MX"/>
        </w:rPr>
      </w:pPr>
    </w:p>
    <w:p w14:paraId="62830BE7" w14:textId="64CC95A7" w:rsidR="00EA7ABD" w:rsidRPr="00A87AD7" w:rsidRDefault="00134A38" w:rsidP="00841916">
      <w:pPr>
        <w:pStyle w:val="Heading1"/>
        <w:shd w:val="clear" w:color="auto" w:fill="FFFFFF" w:themeFill="background1"/>
        <w:rPr>
          <w:rFonts w:ascii="Trebuchet MS" w:hAnsi="Trebuchet MS"/>
          <w:color w:val="FF0000"/>
          <w:sz w:val="24"/>
          <w:szCs w:val="24"/>
        </w:rPr>
      </w:pPr>
      <w:bookmarkStart w:id="7" w:name="_Toc501549344"/>
      <w:r w:rsidRPr="00A87AD7">
        <w:rPr>
          <w:rFonts w:ascii="Trebuchet MS" w:hAnsi="Trebuchet MS"/>
          <w:color w:val="FF0000"/>
          <w:sz w:val="24"/>
          <w:szCs w:val="24"/>
        </w:rPr>
        <w:lastRenderedPageBreak/>
        <w:t xml:space="preserve">A </w:t>
      </w:r>
      <w:proofErr w:type="spellStart"/>
      <w:r w:rsidRPr="00A87AD7">
        <w:rPr>
          <w:rFonts w:ascii="Trebuchet MS" w:hAnsi="Trebuchet MS"/>
          <w:color w:val="FF0000"/>
          <w:sz w:val="24"/>
          <w:szCs w:val="24"/>
        </w:rPr>
        <w:t>kiválasztás</w:t>
      </w:r>
      <w:proofErr w:type="spellEnd"/>
      <w:r w:rsidRPr="00A87AD7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A87AD7">
        <w:rPr>
          <w:rFonts w:ascii="Trebuchet MS" w:hAnsi="Trebuchet MS"/>
          <w:color w:val="FF0000"/>
          <w:sz w:val="24"/>
          <w:szCs w:val="24"/>
        </w:rPr>
        <w:t>szempontjai</w:t>
      </w:r>
      <w:bookmarkEnd w:id="7"/>
      <w:proofErr w:type="spellEnd"/>
    </w:p>
    <w:p w14:paraId="0ED872EF" w14:textId="77777777" w:rsidR="00BD0903" w:rsidRPr="005F1EE0" w:rsidRDefault="00BD0903" w:rsidP="00841916">
      <w:pPr>
        <w:pStyle w:val="FootnoteText"/>
        <w:shd w:val="clear" w:color="auto" w:fill="FFFFFF" w:themeFill="background1"/>
        <w:spacing w:after="120" w:line="276" w:lineRule="auto"/>
        <w:ind w:left="426"/>
        <w:rPr>
          <w:rFonts w:ascii="Trebuchet MS" w:hAnsi="Trebuchet MS" w:cs="Arial"/>
          <w:b/>
          <w:sz w:val="24"/>
          <w:szCs w:val="24"/>
          <w:lang w:val="hu-HU"/>
        </w:rPr>
      </w:pPr>
    </w:p>
    <w:p w14:paraId="5E0559F2" w14:textId="4C3C9268" w:rsidR="00753CB4" w:rsidRDefault="00D35922" w:rsidP="00841916">
      <w:pPr>
        <w:shd w:val="clear" w:color="auto" w:fill="FFFFFF" w:themeFill="background1"/>
        <w:spacing w:line="276" w:lineRule="auto"/>
        <w:rPr>
          <w:rFonts w:ascii="Trebuchet MS" w:hAnsi="Trebuchet MS"/>
          <w:b/>
          <w:szCs w:val="24"/>
          <w:lang w:val="hu-HU"/>
        </w:rPr>
      </w:pPr>
      <w:r>
        <w:rPr>
          <w:rFonts w:ascii="Trebuchet MS" w:hAnsi="Trebuchet MS"/>
          <w:b/>
          <w:szCs w:val="24"/>
          <w:lang w:val="hu-HU"/>
        </w:rPr>
        <w:t>Workshop</w:t>
      </w:r>
      <w:r w:rsidRPr="005F1EE0">
        <w:rPr>
          <w:rFonts w:ascii="Trebuchet MS" w:hAnsi="Trebuchet MS"/>
          <w:b/>
          <w:szCs w:val="24"/>
          <w:lang w:val="hu-HU"/>
        </w:rPr>
        <w:t xml:space="preserve"> </w:t>
      </w:r>
      <w:r w:rsidR="00753CB4" w:rsidRPr="005F1EE0">
        <w:rPr>
          <w:rFonts w:ascii="Trebuchet MS" w:hAnsi="Trebuchet MS"/>
          <w:b/>
          <w:szCs w:val="24"/>
          <w:lang w:val="hu-HU"/>
        </w:rPr>
        <w:t>résztvevő</w:t>
      </w:r>
      <w:r>
        <w:rPr>
          <w:rFonts w:ascii="Trebuchet MS" w:hAnsi="Trebuchet MS"/>
          <w:b/>
          <w:szCs w:val="24"/>
          <w:lang w:val="hu-HU"/>
        </w:rPr>
        <w:t>inek</w:t>
      </w:r>
      <w:r w:rsidR="00753CB4" w:rsidRPr="005F1EE0">
        <w:rPr>
          <w:rFonts w:ascii="Trebuchet MS" w:hAnsi="Trebuchet MS"/>
          <w:b/>
          <w:szCs w:val="24"/>
          <w:lang w:val="hu-HU"/>
        </w:rPr>
        <w:t xml:space="preserve"> kiválasztása</w:t>
      </w:r>
    </w:p>
    <w:p w14:paraId="4241C82A" w14:textId="77777777" w:rsidR="007E0221" w:rsidRPr="005F1EE0" w:rsidRDefault="007E0221" w:rsidP="00841916">
      <w:pPr>
        <w:shd w:val="clear" w:color="auto" w:fill="FFFFFF" w:themeFill="background1"/>
        <w:spacing w:line="276" w:lineRule="auto"/>
        <w:rPr>
          <w:rFonts w:ascii="Trebuchet MS" w:hAnsi="Trebuchet MS"/>
          <w:b/>
          <w:szCs w:val="24"/>
          <w:lang w:val="hu-HU"/>
        </w:rPr>
      </w:pPr>
    </w:p>
    <w:p w14:paraId="6CE34026" w14:textId="33B0247B" w:rsidR="00134A38" w:rsidRPr="00A87AD7" w:rsidRDefault="00134A38" w:rsidP="00841916">
      <w:pPr>
        <w:shd w:val="clear" w:color="auto" w:fill="FFFFFF" w:themeFill="background1"/>
        <w:spacing w:after="120" w:line="276" w:lineRule="auto"/>
        <w:jc w:val="both"/>
        <w:rPr>
          <w:rFonts w:ascii="Trebuchet MS" w:hAnsi="Trebuchet MS"/>
          <w:b/>
          <w:sz w:val="23"/>
          <w:szCs w:val="23"/>
          <w:lang w:val="hu-HU"/>
        </w:rPr>
      </w:pPr>
      <w:r w:rsidRPr="00A87AD7">
        <w:rPr>
          <w:rFonts w:ascii="Trebuchet MS" w:hAnsi="Trebuchet MS"/>
          <w:sz w:val="23"/>
          <w:szCs w:val="23"/>
          <w:lang w:val="hu-HU"/>
        </w:rPr>
        <w:t>Az alábbiakban felsorolt kritériumok alapján</w:t>
      </w:r>
      <w:r w:rsidR="007E09A8" w:rsidRPr="00A87AD7">
        <w:rPr>
          <w:rFonts w:ascii="Trebuchet MS" w:hAnsi="Trebuchet MS"/>
          <w:sz w:val="23"/>
          <w:szCs w:val="23"/>
          <w:lang w:val="hu-HU"/>
        </w:rPr>
        <w:t xml:space="preserve">, legfeljebb </w:t>
      </w:r>
      <w:r w:rsidR="00C6175C">
        <w:rPr>
          <w:rFonts w:ascii="Trebuchet MS" w:hAnsi="Trebuchet MS"/>
          <w:b/>
          <w:sz w:val="23"/>
          <w:szCs w:val="23"/>
          <w:lang w:val="hu-HU"/>
        </w:rPr>
        <w:t>6</w:t>
      </w:r>
      <w:r w:rsidRPr="00A87AD7">
        <w:rPr>
          <w:rFonts w:ascii="Trebuchet MS" w:hAnsi="Trebuchet MS"/>
          <w:b/>
          <w:sz w:val="23"/>
          <w:szCs w:val="23"/>
          <w:lang w:val="hu-HU"/>
        </w:rPr>
        <w:t xml:space="preserve"> pályázót</w:t>
      </w:r>
      <w:r w:rsidRPr="00A87AD7">
        <w:rPr>
          <w:rFonts w:ascii="Trebuchet MS" w:hAnsi="Trebuchet MS"/>
          <w:sz w:val="23"/>
          <w:szCs w:val="23"/>
          <w:lang w:val="hu-HU"/>
        </w:rPr>
        <w:t xml:space="preserve"> választunk ki az összes beérkezett pályázatból, akik részt vehetnek </w:t>
      </w:r>
      <w:r w:rsidR="00C6175C">
        <w:rPr>
          <w:rFonts w:ascii="Trebuchet MS" w:hAnsi="Trebuchet MS"/>
          <w:sz w:val="23"/>
          <w:szCs w:val="23"/>
          <w:lang w:val="hu-HU"/>
        </w:rPr>
        <w:t>a workshopokon:</w:t>
      </w:r>
    </w:p>
    <w:p w14:paraId="6520D5AF" w14:textId="203E2F36" w:rsidR="00134A38" w:rsidRPr="00A87AD7" w:rsidRDefault="00134A38" w:rsidP="00841916">
      <w:pPr>
        <w:pStyle w:val="ListParagraph"/>
        <w:numPr>
          <w:ilvl w:val="0"/>
          <w:numId w:val="27"/>
        </w:numPr>
        <w:shd w:val="clear" w:color="auto" w:fill="FFFFFF" w:themeFill="background1"/>
        <w:spacing w:after="120" w:line="276" w:lineRule="auto"/>
        <w:ind w:left="360"/>
        <w:jc w:val="both"/>
        <w:rPr>
          <w:rFonts w:ascii="Trebuchet MS" w:hAnsi="Trebuchet MS"/>
          <w:i/>
          <w:sz w:val="23"/>
          <w:szCs w:val="23"/>
          <w:lang w:val="hu-HU"/>
        </w:rPr>
      </w:pPr>
      <w:r w:rsidRPr="00A87AD7">
        <w:rPr>
          <w:rFonts w:ascii="Trebuchet MS" w:hAnsi="Trebuchet MS"/>
          <w:i/>
          <w:sz w:val="23"/>
          <w:szCs w:val="23"/>
          <w:lang w:val="hu-HU"/>
        </w:rPr>
        <w:t>A pályázó motivációja és elkötelezettsége a Badur Alapítvány</w:t>
      </w:r>
      <w:r w:rsidR="00BD0903" w:rsidRPr="00A87AD7">
        <w:rPr>
          <w:rFonts w:ascii="Trebuchet MS" w:hAnsi="Trebuchet MS"/>
          <w:i/>
          <w:sz w:val="23"/>
          <w:szCs w:val="23"/>
          <w:lang w:val="hu-HU"/>
        </w:rPr>
        <w:t xml:space="preserve"> és a </w:t>
      </w:r>
      <w:r w:rsidR="00B06912">
        <w:rPr>
          <w:rFonts w:ascii="Trebuchet MS" w:hAnsi="Trebuchet MS"/>
          <w:i/>
          <w:sz w:val="23"/>
          <w:szCs w:val="23"/>
          <w:lang w:val="hu-HU"/>
        </w:rPr>
        <w:t>SIMPACT</w:t>
      </w:r>
      <w:r w:rsidR="00B06912" w:rsidRPr="00A87AD7">
        <w:rPr>
          <w:rFonts w:ascii="Trebuchet MS" w:hAnsi="Trebuchet MS"/>
          <w:i/>
          <w:sz w:val="23"/>
          <w:szCs w:val="23"/>
          <w:lang w:val="hu-HU"/>
        </w:rPr>
        <w:t xml:space="preserve"> </w:t>
      </w:r>
      <w:r w:rsidRPr="00A87AD7">
        <w:rPr>
          <w:rFonts w:ascii="Trebuchet MS" w:hAnsi="Trebuchet MS"/>
          <w:i/>
          <w:sz w:val="23"/>
          <w:szCs w:val="23"/>
          <w:lang w:val="hu-HU"/>
        </w:rPr>
        <w:t xml:space="preserve">programjában való részvételre </w:t>
      </w:r>
    </w:p>
    <w:p w14:paraId="37B2795C" w14:textId="422A868A" w:rsidR="00134A38" w:rsidRPr="00A87AD7" w:rsidRDefault="00693A10" w:rsidP="00841916">
      <w:pPr>
        <w:shd w:val="clear" w:color="auto" w:fill="FFFFFF" w:themeFill="background1"/>
        <w:spacing w:after="120" w:line="276" w:lineRule="auto"/>
        <w:jc w:val="both"/>
        <w:rPr>
          <w:rFonts w:ascii="Trebuchet MS" w:hAnsi="Trebuchet MS"/>
          <w:sz w:val="23"/>
          <w:szCs w:val="23"/>
          <w:lang w:val="hu-HU"/>
        </w:rPr>
      </w:pPr>
      <w:r w:rsidRPr="00A87AD7">
        <w:rPr>
          <w:rFonts w:ascii="Trebuchet MS" w:hAnsi="Trebuchet MS"/>
          <w:sz w:val="23"/>
          <w:szCs w:val="23"/>
          <w:lang w:val="hu-HU"/>
        </w:rPr>
        <w:t>Lelkes é</w:t>
      </w:r>
      <w:r w:rsidR="00134A38" w:rsidRPr="00A87AD7">
        <w:rPr>
          <w:rFonts w:ascii="Trebuchet MS" w:hAnsi="Trebuchet MS"/>
          <w:sz w:val="23"/>
          <w:szCs w:val="23"/>
          <w:lang w:val="hu-HU"/>
        </w:rPr>
        <w:t xml:space="preserve">s motivált pályázókat keresünk, nekik szeretnénk segítséget nyújtani, mert hisszük, hogy a szenvedély a társadalmi vállalkozások sikerének fontos eleme. </w:t>
      </w:r>
    </w:p>
    <w:p w14:paraId="08B8B468" w14:textId="77777777" w:rsidR="0097204C" w:rsidRPr="00A87AD7" w:rsidRDefault="008667B3" w:rsidP="00841916">
      <w:pPr>
        <w:pStyle w:val="ListParagraph"/>
        <w:numPr>
          <w:ilvl w:val="0"/>
          <w:numId w:val="27"/>
        </w:numPr>
        <w:shd w:val="clear" w:color="auto" w:fill="FFFFFF" w:themeFill="background1"/>
        <w:spacing w:after="120" w:line="276" w:lineRule="auto"/>
        <w:ind w:left="360"/>
        <w:jc w:val="both"/>
        <w:rPr>
          <w:rFonts w:ascii="Trebuchet MS" w:hAnsi="Trebuchet MS"/>
          <w:i/>
          <w:sz w:val="23"/>
          <w:szCs w:val="23"/>
          <w:lang w:val="hu-HU"/>
        </w:rPr>
      </w:pPr>
      <w:r w:rsidRPr="00A87AD7">
        <w:rPr>
          <w:rFonts w:ascii="Trebuchet MS" w:hAnsi="Trebuchet MS"/>
          <w:i/>
          <w:sz w:val="23"/>
          <w:szCs w:val="23"/>
          <w:lang w:val="hu-HU"/>
        </w:rPr>
        <w:t xml:space="preserve">Sokszínű, hozzáértő, önfejlesztésre nyitott csapat </w:t>
      </w:r>
    </w:p>
    <w:p w14:paraId="58F27F5B" w14:textId="3A4E2851" w:rsidR="008667B3" w:rsidRPr="00A87AD7" w:rsidRDefault="0097204C" w:rsidP="00841916">
      <w:pPr>
        <w:shd w:val="clear" w:color="auto" w:fill="FFFFFF" w:themeFill="background1"/>
        <w:spacing w:after="120" w:line="276" w:lineRule="auto"/>
        <w:jc w:val="both"/>
        <w:rPr>
          <w:rFonts w:ascii="Trebuchet MS" w:hAnsi="Trebuchet MS"/>
          <w:sz w:val="23"/>
          <w:szCs w:val="23"/>
          <w:lang w:val="hu-HU"/>
        </w:rPr>
      </w:pPr>
      <w:r w:rsidRPr="00A87AD7">
        <w:rPr>
          <w:rFonts w:ascii="Trebuchet MS" w:hAnsi="Trebuchet MS"/>
          <w:sz w:val="23"/>
          <w:szCs w:val="23"/>
          <w:lang w:val="hu-HU"/>
        </w:rPr>
        <w:t>Olyan csapattagokokat keresünk, akik</w:t>
      </w:r>
      <w:r w:rsidR="006B13A9" w:rsidRPr="00A87AD7">
        <w:rPr>
          <w:rFonts w:ascii="Trebuchet MS" w:hAnsi="Trebuchet MS"/>
          <w:sz w:val="23"/>
          <w:szCs w:val="23"/>
          <w:lang w:val="hu-HU"/>
        </w:rPr>
        <w:t xml:space="preserve"> </w:t>
      </w:r>
      <w:r w:rsidR="00F915B8" w:rsidRPr="00A87AD7">
        <w:rPr>
          <w:rFonts w:ascii="Trebuchet MS" w:hAnsi="Trebuchet MS"/>
          <w:sz w:val="23"/>
          <w:szCs w:val="23"/>
          <w:lang w:val="hu-HU"/>
        </w:rPr>
        <w:t>szívesen saját</w:t>
      </w:r>
      <w:r w:rsidR="001108AA">
        <w:rPr>
          <w:rFonts w:ascii="Trebuchet MS" w:hAnsi="Trebuchet MS"/>
          <w:sz w:val="23"/>
          <w:szCs w:val="23"/>
          <w:lang w:val="hu-HU"/>
        </w:rPr>
        <w:t>ítanák el az üzleti szemléletet</w:t>
      </w:r>
      <w:r w:rsidRPr="00A87AD7">
        <w:rPr>
          <w:rFonts w:ascii="Trebuchet MS" w:hAnsi="Trebuchet MS"/>
          <w:sz w:val="23"/>
          <w:szCs w:val="23"/>
          <w:lang w:val="hu-HU"/>
        </w:rPr>
        <w:t>. Fontos, hogy merjenek kalkulált kockázatot vállalni, legyenek képesek sikeresen véghezvinni egy projektet, legyőzve a nehézségeket és kihívásokat. Olyan embereket keresünk, akik gyakorlatiasak, rendelkeznek vezetői képességekkel, ambiciózusak és elkötelezetten keresik a megoldást egy konkrét társadalmi problémára.</w:t>
      </w:r>
      <w:r w:rsidR="00EA7ABD" w:rsidRPr="00A87AD7">
        <w:rPr>
          <w:rFonts w:ascii="Trebuchet MS" w:hAnsi="Trebuchet MS"/>
          <w:sz w:val="23"/>
          <w:szCs w:val="23"/>
          <w:lang w:val="hu-HU"/>
        </w:rPr>
        <w:t xml:space="preserve"> </w:t>
      </w:r>
    </w:p>
    <w:p w14:paraId="1CA6FF0E" w14:textId="6DB12B37" w:rsidR="00134A38" w:rsidRPr="00A87AD7" w:rsidRDefault="00CC2675" w:rsidP="00841916">
      <w:pPr>
        <w:pStyle w:val="ListParagraph"/>
        <w:numPr>
          <w:ilvl w:val="0"/>
          <w:numId w:val="27"/>
        </w:numPr>
        <w:shd w:val="clear" w:color="auto" w:fill="FFFFFF" w:themeFill="background1"/>
        <w:spacing w:after="120" w:line="276" w:lineRule="auto"/>
        <w:ind w:left="360"/>
        <w:jc w:val="both"/>
        <w:rPr>
          <w:rFonts w:ascii="Trebuchet MS" w:hAnsi="Trebuchet MS"/>
          <w:i/>
          <w:sz w:val="23"/>
          <w:szCs w:val="23"/>
          <w:lang w:val="hu-HU"/>
        </w:rPr>
      </w:pPr>
      <w:r w:rsidRPr="00A87AD7">
        <w:rPr>
          <w:rFonts w:ascii="Trebuchet MS" w:hAnsi="Trebuchet MS"/>
          <w:i/>
          <w:sz w:val="23"/>
          <w:szCs w:val="23"/>
          <w:lang w:val="hu-HU"/>
        </w:rPr>
        <w:t>Beá</w:t>
      </w:r>
      <w:r w:rsidR="0097204C" w:rsidRPr="00A87AD7">
        <w:rPr>
          <w:rFonts w:ascii="Trebuchet MS" w:hAnsi="Trebuchet MS"/>
          <w:i/>
          <w:sz w:val="23"/>
          <w:szCs w:val="23"/>
          <w:lang w:val="hu-HU"/>
        </w:rPr>
        <w:t xml:space="preserve">gyazottság a helyi közösségbe - </w:t>
      </w:r>
      <w:r w:rsidR="00134A38" w:rsidRPr="00A87AD7">
        <w:rPr>
          <w:rFonts w:ascii="Trebuchet MS" w:hAnsi="Trebuchet MS"/>
          <w:i/>
          <w:sz w:val="23"/>
          <w:szCs w:val="23"/>
          <w:lang w:val="hu-HU"/>
        </w:rPr>
        <w:t>bizonyítható társadalmi hatással, esetleg számszerűsíthető pénzügyi eredménnyel</w:t>
      </w:r>
    </w:p>
    <w:p w14:paraId="6D9C870A" w14:textId="264DD620" w:rsidR="00AD56E2" w:rsidRPr="00D35922" w:rsidRDefault="00134A38" w:rsidP="00841916">
      <w:pPr>
        <w:shd w:val="clear" w:color="auto" w:fill="FFFFFF" w:themeFill="background1"/>
        <w:spacing w:after="120" w:line="276" w:lineRule="auto"/>
        <w:jc w:val="both"/>
        <w:rPr>
          <w:rFonts w:ascii="Trebuchet MS" w:hAnsi="Trebuchet MS"/>
          <w:b/>
          <w:szCs w:val="24"/>
          <w:lang w:val="hu-HU"/>
        </w:rPr>
      </w:pPr>
      <w:r w:rsidRPr="00A87AD7">
        <w:rPr>
          <w:rFonts w:ascii="Trebuchet MS" w:hAnsi="Trebuchet MS"/>
          <w:sz w:val="23"/>
          <w:szCs w:val="23"/>
          <w:lang w:val="hu-HU"/>
        </w:rPr>
        <w:t xml:space="preserve">Olyan szervezeteket jelentkezését várjuk, melyek </w:t>
      </w:r>
      <w:r w:rsidR="00D82568" w:rsidRPr="00A87AD7">
        <w:rPr>
          <w:rFonts w:ascii="Trebuchet MS" w:hAnsi="Trebuchet MS"/>
          <w:sz w:val="23"/>
          <w:szCs w:val="23"/>
          <w:lang w:val="hu-HU"/>
        </w:rPr>
        <w:t xml:space="preserve">legalább 2 éves tapasztalattal rendelkeznek </w:t>
      </w:r>
      <w:r w:rsidR="003A5C11" w:rsidRPr="00A87AD7">
        <w:rPr>
          <w:rFonts w:ascii="Trebuchet MS" w:hAnsi="Trebuchet MS"/>
          <w:sz w:val="23"/>
          <w:szCs w:val="23"/>
          <w:lang w:val="hu-HU"/>
        </w:rPr>
        <w:t xml:space="preserve">legalább </w:t>
      </w:r>
      <w:r w:rsidR="00D82568" w:rsidRPr="00A87AD7">
        <w:rPr>
          <w:rFonts w:ascii="Trebuchet MS" w:hAnsi="Trebuchet MS"/>
          <w:sz w:val="23"/>
          <w:szCs w:val="23"/>
          <w:lang w:val="hu-HU"/>
        </w:rPr>
        <w:t>egy</w:t>
      </w:r>
      <w:r w:rsidR="00D82568" w:rsidRPr="00841916">
        <w:rPr>
          <w:rFonts w:ascii="Trebuchet MS" w:hAnsi="Trebuchet MS" w:cs="Arial"/>
          <w:b/>
          <w:sz w:val="23"/>
          <w:szCs w:val="23"/>
          <w:lang w:val="hu-HU"/>
        </w:rPr>
        <w:t xml:space="preserve"> </w:t>
      </w:r>
      <w:r w:rsidR="00F344C4" w:rsidRPr="00841916">
        <w:rPr>
          <w:rFonts w:ascii="Trebuchet MS" w:hAnsi="Trebuchet MS" w:cs="Arial"/>
          <w:b/>
          <w:sz w:val="23"/>
          <w:szCs w:val="23"/>
          <w:lang w:val="hu-HU"/>
        </w:rPr>
        <w:t xml:space="preserve">hátrányos helyzetű, szegénységben/mélyszegénységben élő </w:t>
      </w:r>
      <w:r w:rsidR="00605D7B" w:rsidRPr="00A87AD7">
        <w:rPr>
          <w:rFonts w:ascii="Trebuchet MS" w:hAnsi="Trebuchet MS"/>
          <w:sz w:val="23"/>
          <w:szCs w:val="23"/>
          <w:lang w:val="hu-HU"/>
        </w:rPr>
        <w:t>közösség</w:t>
      </w:r>
      <w:r w:rsidR="00D82568" w:rsidRPr="00A87AD7">
        <w:rPr>
          <w:rFonts w:ascii="Trebuchet MS" w:hAnsi="Trebuchet MS"/>
          <w:sz w:val="23"/>
          <w:szCs w:val="23"/>
          <w:lang w:val="hu-HU"/>
        </w:rPr>
        <w:t xml:space="preserve"> segítésébe</w:t>
      </w:r>
      <w:r w:rsidR="00605D7B" w:rsidRPr="00A87AD7">
        <w:rPr>
          <w:rFonts w:ascii="Trebuchet MS" w:hAnsi="Trebuchet MS"/>
          <w:sz w:val="23"/>
          <w:szCs w:val="23"/>
          <w:lang w:val="hu-HU"/>
        </w:rPr>
        <w:t>n, jó kapcsolatot ápolnak a helyi közösség tagjaival</w:t>
      </w:r>
      <w:r w:rsidR="00CC2675" w:rsidRPr="00A87AD7">
        <w:rPr>
          <w:rFonts w:ascii="Trebuchet MS" w:hAnsi="Trebuchet MS"/>
          <w:sz w:val="23"/>
          <w:szCs w:val="23"/>
          <w:lang w:val="hu-HU"/>
        </w:rPr>
        <w:t xml:space="preserve">, ismerik </w:t>
      </w:r>
      <w:r w:rsidR="0097204C" w:rsidRPr="00A87AD7">
        <w:rPr>
          <w:rFonts w:ascii="Trebuchet MS" w:hAnsi="Trebuchet MS"/>
          <w:sz w:val="23"/>
          <w:szCs w:val="23"/>
          <w:lang w:val="hu-HU"/>
        </w:rPr>
        <w:t xml:space="preserve">annak </w:t>
      </w:r>
      <w:r w:rsidR="00CC2675" w:rsidRPr="00A87AD7">
        <w:rPr>
          <w:rFonts w:ascii="Trebuchet MS" w:hAnsi="Trebuchet MS"/>
          <w:sz w:val="23"/>
          <w:szCs w:val="23"/>
          <w:lang w:val="hu-HU"/>
        </w:rPr>
        <w:t>dinamikáját</w:t>
      </w:r>
      <w:r w:rsidR="00605D7B" w:rsidRPr="00A87AD7">
        <w:rPr>
          <w:rFonts w:ascii="Trebuchet MS" w:hAnsi="Trebuchet MS"/>
          <w:sz w:val="23"/>
          <w:szCs w:val="23"/>
          <w:lang w:val="hu-HU"/>
        </w:rPr>
        <w:t>. A közösségben végzett munka eredményeit ezért érdemes lényegre törően és minél inkább számszerűsítve bemutatni a pályázatban. Előnyben részesítjük azokat a szervezeteket, melyek st</w:t>
      </w:r>
      <w:r w:rsidR="008143A8" w:rsidRPr="00A87AD7">
        <w:rPr>
          <w:rFonts w:ascii="Trebuchet MS" w:hAnsi="Trebuchet MS"/>
          <w:sz w:val="23"/>
          <w:szCs w:val="23"/>
          <w:lang w:val="hu-HU"/>
        </w:rPr>
        <w:t>abil pénzügyi helyzetben vannak.</w:t>
      </w:r>
    </w:p>
    <w:sectPr w:rsidR="00AD56E2" w:rsidRPr="00D35922" w:rsidSect="00D35922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560" w:right="1701" w:bottom="851" w:left="1276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3977" w14:textId="77777777" w:rsidR="00F344C4" w:rsidRDefault="00F344C4">
      <w:r>
        <w:separator/>
      </w:r>
    </w:p>
  </w:endnote>
  <w:endnote w:type="continuationSeparator" w:id="0">
    <w:p w14:paraId="66D42C12" w14:textId="77777777" w:rsidR="00F344C4" w:rsidRDefault="00F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askerville">
    <w:altName w:val="Calibri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D503" w14:textId="77777777" w:rsidR="00F344C4" w:rsidRDefault="00F344C4" w:rsidP="00772CED">
    <w:pPr>
      <w:pStyle w:val="Footer"/>
      <w:rPr>
        <w:rFonts w:ascii="Calibri" w:hAnsi="Calibri"/>
        <w:sz w:val="20"/>
      </w:rPr>
    </w:pPr>
  </w:p>
  <w:p w14:paraId="42ECD504" w14:textId="77777777" w:rsidR="00F344C4" w:rsidRPr="002B0552" w:rsidRDefault="00F344C4" w:rsidP="00772CED">
    <w:pPr>
      <w:pStyle w:val="Footer"/>
      <w:rPr>
        <w:rFonts w:ascii="Calibri" w:hAnsi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78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62B92" w14:textId="70C2A26C" w:rsidR="00F344C4" w:rsidRDefault="00F344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ECD511" w14:textId="77777777" w:rsidR="00F344C4" w:rsidRPr="00383781" w:rsidRDefault="00F344C4">
    <w:pPr>
      <w:rPr>
        <w:rFonts w:ascii="Arial" w:hAnsi="Arial" w:cs="Arial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8D44" w14:textId="77777777" w:rsidR="00F344C4" w:rsidRDefault="00F344C4">
      <w:r>
        <w:separator/>
      </w:r>
    </w:p>
  </w:footnote>
  <w:footnote w:type="continuationSeparator" w:id="0">
    <w:p w14:paraId="500FD7C0" w14:textId="77777777" w:rsidR="00F344C4" w:rsidRDefault="00F344C4">
      <w:r>
        <w:continuationSeparator/>
      </w:r>
    </w:p>
  </w:footnote>
  <w:footnote w:id="1">
    <w:p w14:paraId="3F39EB01" w14:textId="024B4112" w:rsidR="00F344C4" w:rsidRPr="00D62CDA" w:rsidRDefault="00F344C4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Részletekért lásd a mellékletet.</w:t>
      </w:r>
    </w:p>
  </w:footnote>
  <w:footnote w:id="2">
    <w:p w14:paraId="1BA12D14" w14:textId="77E1A813" w:rsidR="00F344C4" w:rsidRPr="00D62CDA" w:rsidRDefault="00F344C4" w:rsidP="00CF0922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Részletekért lásd a mellékletet.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FF72" w14:textId="252B7E0D" w:rsidR="00F344C4" w:rsidRDefault="00F344C4" w:rsidP="000F0AF7">
    <w:pPr>
      <w:autoSpaceDE w:val="0"/>
      <w:autoSpaceDN w:val="0"/>
      <w:adjustRightInd w:val="0"/>
      <w:spacing w:after="120" w:line="276" w:lineRule="auto"/>
      <w:rPr>
        <w:rFonts w:ascii="Trebuchet MS" w:hAnsi="Trebuchet MS" w:cs="Arial"/>
        <w:b/>
        <w:color w:val="FF0000"/>
        <w:sz w:val="28"/>
        <w:szCs w:val="28"/>
        <w:lang w:val="hu-HU"/>
      </w:rPr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0CB18745" wp14:editId="3B6D88C1">
          <wp:simplePos x="0" y="0"/>
          <wp:positionH relativeFrom="column">
            <wp:posOffset>753696</wp:posOffset>
          </wp:positionH>
          <wp:positionV relativeFrom="paragraph">
            <wp:posOffset>202565</wp:posOffset>
          </wp:positionV>
          <wp:extent cx="1009650" cy="356743"/>
          <wp:effectExtent l="0" t="0" r="0" b="5715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5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34D">
      <w:rPr>
        <w:rFonts w:ascii="Trebuchet MS" w:hAnsi="Trebuchet MS"/>
        <w:noProof/>
        <w:color w:val="FF0000"/>
        <w:lang w:val="en-GB" w:eastAsia="en-GB"/>
      </w:rPr>
      <w:drawing>
        <wp:anchor distT="0" distB="0" distL="114300" distR="114300" simplePos="0" relativeHeight="251667456" behindDoc="1" locked="0" layoutInCell="1" allowOverlap="1" wp14:anchorId="7D888C03" wp14:editId="44265A83">
          <wp:simplePos x="0" y="0"/>
          <wp:positionH relativeFrom="column">
            <wp:posOffset>-388669</wp:posOffset>
          </wp:positionH>
          <wp:positionV relativeFrom="paragraph">
            <wp:posOffset>214679</wp:posOffset>
          </wp:positionV>
          <wp:extent cx="876935" cy="357505"/>
          <wp:effectExtent l="0" t="0" r="0" b="4445"/>
          <wp:wrapSquare wrapText="bothSides"/>
          <wp:docPr id="53" name="Picture 17" descr="Badur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Badur Found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F7">
      <w:rPr>
        <w:rFonts w:ascii="Trebuchet MS" w:hAnsi="Trebuchet MS" w:cs="Arial"/>
        <w:b/>
        <w:color w:val="FF0000"/>
        <w:sz w:val="28"/>
        <w:szCs w:val="28"/>
        <w:lang w:val="hu-HU"/>
      </w:rPr>
      <w:t xml:space="preserve"> </w:t>
    </w:r>
    <w:r>
      <w:rPr>
        <w:rFonts w:ascii="Trebuchet MS" w:hAnsi="Trebuchet MS" w:cs="Arial"/>
        <w:b/>
        <w:color w:val="FF0000"/>
        <w:sz w:val="28"/>
        <w:szCs w:val="28"/>
        <w:lang w:val="hu-HU"/>
      </w:rPr>
      <w:t xml:space="preserve">                            </w:t>
    </w:r>
  </w:p>
  <w:p w14:paraId="42ECD501" w14:textId="7CFCCED1" w:rsidR="00F344C4" w:rsidRPr="00D35922" w:rsidRDefault="00F344C4" w:rsidP="00D35922">
    <w:pPr>
      <w:autoSpaceDE w:val="0"/>
      <w:autoSpaceDN w:val="0"/>
      <w:adjustRightInd w:val="0"/>
      <w:spacing w:after="120" w:line="276" w:lineRule="auto"/>
      <w:ind w:left="5040" w:right="-709" w:firstLine="720"/>
      <w:jc w:val="right"/>
      <w:rPr>
        <w:sz w:val="23"/>
        <w:szCs w:val="23"/>
      </w:rPr>
    </w:pPr>
    <w:r w:rsidRPr="00D35922">
      <w:rPr>
        <w:rFonts w:ascii="Trebuchet MS" w:hAnsi="Trebuchet MS" w:cs="Arial"/>
        <w:b/>
        <w:color w:val="FF0000"/>
        <w:sz w:val="23"/>
        <w:szCs w:val="23"/>
        <w:lang w:val="hu-HU"/>
      </w:rPr>
      <w:t>KELTETŐ PROGRAM – 2018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D50C" w14:textId="7D0EDEF6" w:rsidR="00F344C4" w:rsidRPr="0097648D" w:rsidRDefault="00F344C4" w:rsidP="000F0AF7">
    <w:pPr>
      <w:pStyle w:val="Header"/>
      <w:tabs>
        <w:tab w:val="clear" w:pos="4320"/>
        <w:tab w:val="clear" w:pos="8640"/>
        <w:tab w:val="center" w:pos="0"/>
        <w:tab w:val="right" w:pos="8931"/>
      </w:tabs>
    </w:pPr>
    <w:r w:rsidRPr="005F1EE0">
      <w:rPr>
        <w:rFonts w:ascii="Trebuchet MS" w:hAnsi="Trebuchet MS"/>
        <w:noProof/>
        <w:color w:val="FF0000"/>
        <w:lang w:val="en-GB" w:eastAsia="en-GB"/>
      </w:rPr>
      <w:drawing>
        <wp:anchor distT="0" distB="0" distL="114300" distR="114300" simplePos="0" relativeHeight="251669504" behindDoc="1" locked="0" layoutInCell="1" allowOverlap="1" wp14:anchorId="3C08F96F" wp14:editId="7348D734">
          <wp:simplePos x="0" y="0"/>
          <wp:positionH relativeFrom="column">
            <wp:posOffset>3924300</wp:posOffset>
          </wp:positionH>
          <wp:positionV relativeFrom="paragraph">
            <wp:posOffset>28575</wp:posOffset>
          </wp:positionV>
          <wp:extent cx="876935" cy="357505"/>
          <wp:effectExtent l="0" t="0" r="0" b="4445"/>
          <wp:wrapSquare wrapText="bothSides"/>
          <wp:docPr id="54" name="Picture 19" descr="Badur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Badur Found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F1EE0">
      <w:rPr>
        <w:rFonts w:ascii="Trebuchet MS" w:hAnsi="Trebuchet MS"/>
        <w:color w:val="FF0000"/>
        <w:sz w:val="28"/>
        <w:szCs w:val="28"/>
        <w:lang w:val="fr-FR"/>
      </w:rPr>
      <w:t>Ugródeszka</w:t>
    </w:r>
    <w:proofErr w:type="spellEnd"/>
    <w:r w:rsidRPr="005F1EE0">
      <w:rPr>
        <w:rFonts w:ascii="Trebuchet MS" w:hAnsi="Trebuchet MS"/>
        <w:color w:val="FF0000"/>
        <w:sz w:val="28"/>
        <w:szCs w:val="28"/>
        <w:lang w:val="fr-FR"/>
      </w:rPr>
      <w:t xml:space="preserve"> – 2018</w:t>
    </w:r>
    <w:r>
      <w:rPr>
        <w:rFonts w:ascii="Trebuchet MS" w:hAnsi="Trebuchet MS"/>
        <w:color w:val="FF0000"/>
        <w:sz w:val="28"/>
        <w:szCs w:val="28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4AD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D60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CA5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7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24B7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67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404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165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CE9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B9E"/>
    <w:multiLevelType w:val="hybridMultilevel"/>
    <w:tmpl w:val="320E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B2C45"/>
    <w:multiLevelType w:val="hybridMultilevel"/>
    <w:tmpl w:val="40985B2C"/>
    <w:lvl w:ilvl="0" w:tplc="ED1AA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F45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80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038BA"/>
    <w:multiLevelType w:val="hybridMultilevel"/>
    <w:tmpl w:val="D88AD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50C0E"/>
    <w:multiLevelType w:val="hybridMultilevel"/>
    <w:tmpl w:val="A912C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405AA"/>
    <w:multiLevelType w:val="hybridMultilevel"/>
    <w:tmpl w:val="EA6A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123E5"/>
    <w:multiLevelType w:val="hybridMultilevel"/>
    <w:tmpl w:val="A4526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644E7"/>
    <w:multiLevelType w:val="hybridMultilevel"/>
    <w:tmpl w:val="27F0757E"/>
    <w:lvl w:ilvl="0" w:tplc="B3D4602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93B74"/>
    <w:multiLevelType w:val="hybridMultilevel"/>
    <w:tmpl w:val="168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7C4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507F09"/>
    <w:multiLevelType w:val="hybridMultilevel"/>
    <w:tmpl w:val="F8080878"/>
    <w:lvl w:ilvl="0" w:tplc="347CF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423AC"/>
    <w:multiLevelType w:val="hybridMultilevel"/>
    <w:tmpl w:val="4E62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7149D"/>
    <w:multiLevelType w:val="hybridMultilevel"/>
    <w:tmpl w:val="0EC4FB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B650A47"/>
    <w:multiLevelType w:val="hybridMultilevel"/>
    <w:tmpl w:val="1410FB00"/>
    <w:lvl w:ilvl="0" w:tplc="B9EAFCEA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C5CF4"/>
    <w:multiLevelType w:val="hybridMultilevel"/>
    <w:tmpl w:val="A91C00B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92DC5"/>
    <w:multiLevelType w:val="hybridMultilevel"/>
    <w:tmpl w:val="0CCE9158"/>
    <w:lvl w:ilvl="0" w:tplc="7FB4B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C75B6"/>
    <w:multiLevelType w:val="hybridMultilevel"/>
    <w:tmpl w:val="7C7C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C7258"/>
    <w:multiLevelType w:val="hybridMultilevel"/>
    <w:tmpl w:val="C9E03266"/>
    <w:lvl w:ilvl="0" w:tplc="9D5659E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80215"/>
    <w:multiLevelType w:val="multilevel"/>
    <w:tmpl w:val="FD8E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A212D6"/>
    <w:multiLevelType w:val="hybridMultilevel"/>
    <w:tmpl w:val="CEFE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C5D2E"/>
    <w:multiLevelType w:val="hybridMultilevel"/>
    <w:tmpl w:val="EEEA0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A365A"/>
    <w:multiLevelType w:val="hybridMultilevel"/>
    <w:tmpl w:val="DA187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546856"/>
    <w:multiLevelType w:val="hybridMultilevel"/>
    <w:tmpl w:val="6DE80036"/>
    <w:lvl w:ilvl="0" w:tplc="27DC7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83CBD"/>
    <w:multiLevelType w:val="hybridMultilevel"/>
    <w:tmpl w:val="C7FEE59E"/>
    <w:lvl w:ilvl="0" w:tplc="ABB6E85C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F1518"/>
    <w:multiLevelType w:val="hybridMultilevel"/>
    <w:tmpl w:val="F1A27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471F4"/>
    <w:multiLevelType w:val="hybridMultilevel"/>
    <w:tmpl w:val="F528840E"/>
    <w:lvl w:ilvl="0" w:tplc="5860DA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076EC"/>
    <w:multiLevelType w:val="hybridMultilevel"/>
    <w:tmpl w:val="58F4E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C477ED"/>
    <w:multiLevelType w:val="hybridMultilevel"/>
    <w:tmpl w:val="39805F2E"/>
    <w:lvl w:ilvl="0" w:tplc="3A66E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E1544"/>
    <w:multiLevelType w:val="hybridMultilevel"/>
    <w:tmpl w:val="FDFEC7F0"/>
    <w:lvl w:ilvl="0" w:tplc="ABB6E85C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D3E8E"/>
    <w:multiLevelType w:val="hybridMultilevel"/>
    <w:tmpl w:val="04DA9FC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06BBC"/>
    <w:multiLevelType w:val="hybridMultilevel"/>
    <w:tmpl w:val="A0E8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07A53"/>
    <w:multiLevelType w:val="hybridMultilevel"/>
    <w:tmpl w:val="07B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32878"/>
    <w:multiLevelType w:val="hybridMultilevel"/>
    <w:tmpl w:val="9920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15F3"/>
    <w:multiLevelType w:val="hybridMultilevel"/>
    <w:tmpl w:val="96CE0212"/>
    <w:lvl w:ilvl="0" w:tplc="ED1AA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02893"/>
    <w:multiLevelType w:val="hybridMultilevel"/>
    <w:tmpl w:val="A0B00750"/>
    <w:lvl w:ilvl="0" w:tplc="B3D46020">
      <w:start w:val="2"/>
      <w:numFmt w:val="bullet"/>
      <w:lvlText w:val="-"/>
      <w:lvlJc w:val="left"/>
      <w:pPr>
        <w:ind w:left="759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4" w15:restartNumberingAfterBreak="0">
    <w:nsid w:val="79051244"/>
    <w:multiLevelType w:val="hybridMultilevel"/>
    <w:tmpl w:val="CD1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74CA0"/>
    <w:multiLevelType w:val="hybridMultilevel"/>
    <w:tmpl w:val="BA0847C8"/>
    <w:lvl w:ilvl="0" w:tplc="27DC7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31"/>
  </w:num>
  <w:num w:numId="16">
    <w:abstractNumId w:val="45"/>
  </w:num>
  <w:num w:numId="17">
    <w:abstractNumId w:val="35"/>
  </w:num>
  <w:num w:numId="18">
    <w:abstractNumId w:val="34"/>
  </w:num>
  <w:num w:numId="19">
    <w:abstractNumId w:val="21"/>
  </w:num>
  <w:num w:numId="20">
    <w:abstractNumId w:val="13"/>
  </w:num>
  <w:num w:numId="21">
    <w:abstractNumId w:val="15"/>
  </w:num>
  <w:num w:numId="22">
    <w:abstractNumId w:val="24"/>
  </w:num>
  <w:num w:numId="23">
    <w:abstractNumId w:val="43"/>
  </w:num>
  <w:num w:numId="24">
    <w:abstractNumId w:val="28"/>
  </w:num>
  <w:num w:numId="25">
    <w:abstractNumId w:val="26"/>
  </w:num>
  <w:num w:numId="26">
    <w:abstractNumId w:val="38"/>
  </w:num>
  <w:num w:numId="27">
    <w:abstractNumId w:val="30"/>
  </w:num>
  <w:num w:numId="28">
    <w:abstractNumId w:val="16"/>
  </w:num>
  <w:num w:numId="29">
    <w:abstractNumId w:val="19"/>
  </w:num>
  <w:num w:numId="30">
    <w:abstractNumId w:val="23"/>
  </w:num>
  <w:num w:numId="31">
    <w:abstractNumId w:val="41"/>
  </w:num>
  <w:num w:numId="32">
    <w:abstractNumId w:val="14"/>
  </w:num>
  <w:num w:numId="33">
    <w:abstractNumId w:val="27"/>
  </w:num>
  <w:num w:numId="34">
    <w:abstractNumId w:val="20"/>
  </w:num>
  <w:num w:numId="35">
    <w:abstractNumId w:val="36"/>
  </w:num>
  <w:num w:numId="36">
    <w:abstractNumId w:val="37"/>
  </w:num>
  <w:num w:numId="37">
    <w:abstractNumId w:val="22"/>
  </w:num>
  <w:num w:numId="38">
    <w:abstractNumId w:val="32"/>
  </w:num>
  <w:num w:numId="39">
    <w:abstractNumId w:val="40"/>
  </w:num>
  <w:num w:numId="40">
    <w:abstractNumId w:val="10"/>
  </w:num>
  <w:num w:numId="41">
    <w:abstractNumId w:val="44"/>
  </w:num>
  <w:num w:numId="42">
    <w:abstractNumId w:val="39"/>
  </w:num>
  <w:num w:numId="43">
    <w:abstractNumId w:val="17"/>
  </w:num>
  <w:num w:numId="44">
    <w:abstractNumId w:val="25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BF"/>
    <w:rsid w:val="00003F42"/>
    <w:rsid w:val="00004E54"/>
    <w:rsid w:val="00006CC1"/>
    <w:rsid w:val="00006E53"/>
    <w:rsid w:val="00010DF6"/>
    <w:rsid w:val="000125FE"/>
    <w:rsid w:val="00015DC1"/>
    <w:rsid w:val="0001745E"/>
    <w:rsid w:val="000271FA"/>
    <w:rsid w:val="00030F2D"/>
    <w:rsid w:val="00032E79"/>
    <w:rsid w:val="000378D9"/>
    <w:rsid w:val="00040206"/>
    <w:rsid w:val="00056B63"/>
    <w:rsid w:val="00065DD9"/>
    <w:rsid w:val="00080B23"/>
    <w:rsid w:val="000932EE"/>
    <w:rsid w:val="00096248"/>
    <w:rsid w:val="000B0235"/>
    <w:rsid w:val="000B5919"/>
    <w:rsid w:val="000C4644"/>
    <w:rsid w:val="000C64C1"/>
    <w:rsid w:val="000C64F0"/>
    <w:rsid w:val="000D4C15"/>
    <w:rsid w:val="000E6EA7"/>
    <w:rsid w:val="000E78E4"/>
    <w:rsid w:val="000E7D9D"/>
    <w:rsid w:val="000F0AF7"/>
    <w:rsid w:val="000F5AEB"/>
    <w:rsid w:val="00106145"/>
    <w:rsid w:val="001066FB"/>
    <w:rsid w:val="001108AA"/>
    <w:rsid w:val="001152B8"/>
    <w:rsid w:val="00115503"/>
    <w:rsid w:val="001222F5"/>
    <w:rsid w:val="001263F6"/>
    <w:rsid w:val="00134A38"/>
    <w:rsid w:val="001350B4"/>
    <w:rsid w:val="00135A8A"/>
    <w:rsid w:val="001405E1"/>
    <w:rsid w:val="00162225"/>
    <w:rsid w:val="00166C7A"/>
    <w:rsid w:val="00172F8C"/>
    <w:rsid w:val="00190914"/>
    <w:rsid w:val="001A0832"/>
    <w:rsid w:val="001B0364"/>
    <w:rsid w:val="001B4E28"/>
    <w:rsid w:val="001C4176"/>
    <w:rsid w:val="001C51CB"/>
    <w:rsid w:val="001D26BD"/>
    <w:rsid w:val="001F10D0"/>
    <w:rsid w:val="001F246C"/>
    <w:rsid w:val="001F33B8"/>
    <w:rsid w:val="0020558B"/>
    <w:rsid w:val="002059D8"/>
    <w:rsid w:val="00214470"/>
    <w:rsid w:val="00217801"/>
    <w:rsid w:val="002239F1"/>
    <w:rsid w:val="00236F08"/>
    <w:rsid w:val="00241998"/>
    <w:rsid w:val="00242B5B"/>
    <w:rsid w:val="002615B9"/>
    <w:rsid w:val="002670B3"/>
    <w:rsid w:val="00270F37"/>
    <w:rsid w:val="00273088"/>
    <w:rsid w:val="002753D0"/>
    <w:rsid w:val="00275736"/>
    <w:rsid w:val="002770A8"/>
    <w:rsid w:val="0028065D"/>
    <w:rsid w:val="00280FBC"/>
    <w:rsid w:val="00291507"/>
    <w:rsid w:val="00294F46"/>
    <w:rsid w:val="002A3537"/>
    <w:rsid w:val="002B0552"/>
    <w:rsid w:val="002B5128"/>
    <w:rsid w:val="002B57E6"/>
    <w:rsid w:val="002C0D42"/>
    <w:rsid w:val="002D1C37"/>
    <w:rsid w:val="002F3E04"/>
    <w:rsid w:val="002F41A8"/>
    <w:rsid w:val="00300C39"/>
    <w:rsid w:val="0031249C"/>
    <w:rsid w:val="00313A41"/>
    <w:rsid w:val="00317C2F"/>
    <w:rsid w:val="00322D89"/>
    <w:rsid w:val="00323143"/>
    <w:rsid w:val="003337B4"/>
    <w:rsid w:val="00333C8B"/>
    <w:rsid w:val="00334121"/>
    <w:rsid w:val="00335C77"/>
    <w:rsid w:val="0034347A"/>
    <w:rsid w:val="00352FAA"/>
    <w:rsid w:val="003546A2"/>
    <w:rsid w:val="00355CD8"/>
    <w:rsid w:val="00361EE9"/>
    <w:rsid w:val="00363E0F"/>
    <w:rsid w:val="00370047"/>
    <w:rsid w:val="00383781"/>
    <w:rsid w:val="00383877"/>
    <w:rsid w:val="00394321"/>
    <w:rsid w:val="003A3248"/>
    <w:rsid w:val="003A5C11"/>
    <w:rsid w:val="003A5DBF"/>
    <w:rsid w:val="003B1711"/>
    <w:rsid w:val="003B1B92"/>
    <w:rsid w:val="003B1FA4"/>
    <w:rsid w:val="003B290F"/>
    <w:rsid w:val="003B4848"/>
    <w:rsid w:val="003C320A"/>
    <w:rsid w:val="003C5861"/>
    <w:rsid w:val="003D09D1"/>
    <w:rsid w:val="003D164B"/>
    <w:rsid w:val="00405486"/>
    <w:rsid w:val="00405514"/>
    <w:rsid w:val="0040744A"/>
    <w:rsid w:val="00412FB6"/>
    <w:rsid w:val="00415D87"/>
    <w:rsid w:val="00415F3E"/>
    <w:rsid w:val="0042794A"/>
    <w:rsid w:val="0043050D"/>
    <w:rsid w:val="00452DC0"/>
    <w:rsid w:val="00466CB7"/>
    <w:rsid w:val="00482808"/>
    <w:rsid w:val="00486F65"/>
    <w:rsid w:val="00491C94"/>
    <w:rsid w:val="004B546F"/>
    <w:rsid w:val="004C11A7"/>
    <w:rsid w:val="004D281F"/>
    <w:rsid w:val="004D5592"/>
    <w:rsid w:val="004E04AD"/>
    <w:rsid w:val="004E450E"/>
    <w:rsid w:val="004F2502"/>
    <w:rsid w:val="004F721F"/>
    <w:rsid w:val="0050743C"/>
    <w:rsid w:val="00515531"/>
    <w:rsid w:val="00523EA0"/>
    <w:rsid w:val="00525454"/>
    <w:rsid w:val="00532875"/>
    <w:rsid w:val="005335C2"/>
    <w:rsid w:val="00534636"/>
    <w:rsid w:val="00545A83"/>
    <w:rsid w:val="00575865"/>
    <w:rsid w:val="00577E6F"/>
    <w:rsid w:val="00582AB0"/>
    <w:rsid w:val="00592927"/>
    <w:rsid w:val="005A0B21"/>
    <w:rsid w:val="005A1D81"/>
    <w:rsid w:val="005A6867"/>
    <w:rsid w:val="005B27B7"/>
    <w:rsid w:val="005B79D2"/>
    <w:rsid w:val="005C09A4"/>
    <w:rsid w:val="005C0E94"/>
    <w:rsid w:val="005E2018"/>
    <w:rsid w:val="005E7461"/>
    <w:rsid w:val="005F1EE0"/>
    <w:rsid w:val="005F51F3"/>
    <w:rsid w:val="005F7DAD"/>
    <w:rsid w:val="00605D7B"/>
    <w:rsid w:val="006078F7"/>
    <w:rsid w:val="006130B3"/>
    <w:rsid w:val="0061782B"/>
    <w:rsid w:val="00620406"/>
    <w:rsid w:val="00627EE6"/>
    <w:rsid w:val="00631D69"/>
    <w:rsid w:val="0063485E"/>
    <w:rsid w:val="006607F4"/>
    <w:rsid w:val="00661146"/>
    <w:rsid w:val="0066728F"/>
    <w:rsid w:val="006709CC"/>
    <w:rsid w:val="00693A10"/>
    <w:rsid w:val="006B048A"/>
    <w:rsid w:val="006B13A9"/>
    <w:rsid w:val="006B1D68"/>
    <w:rsid w:val="006B2380"/>
    <w:rsid w:val="006B3AEA"/>
    <w:rsid w:val="006B6C34"/>
    <w:rsid w:val="006B7D38"/>
    <w:rsid w:val="006D2EBA"/>
    <w:rsid w:val="006D6917"/>
    <w:rsid w:val="006E0508"/>
    <w:rsid w:val="006F08A1"/>
    <w:rsid w:val="006F314A"/>
    <w:rsid w:val="006F4B1C"/>
    <w:rsid w:val="00701525"/>
    <w:rsid w:val="00727367"/>
    <w:rsid w:val="00727DED"/>
    <w:rsid w:val="00730F9E"/>
    <w:rsid w:val="007407A3"/>
    <w:rsid w:val="00740C14"/>
    <w:rsid w:val="00741B5B"/>
    <w:rsid w:val="00753CB4"/>
    <w:rsid w:val="0076126B"/>
    <w:rsid w:val="007627EC"/>
    <w:rsid w:val="00772CED"/>
    <w:rsid w:val="007871E5"/>
    <w:rsid w:val="007A53B4"/>
    <w:rsid w:val="007A7F7B"/>
    <w:rsid w:val="007B3588"/>
    <w:rsid w:val="007E0221"/>
    <w:rsid w:val="007E09A8"/>
    <w:rsid w:val="007E6A2F"/>
    <w:rsid w:val="007E7E6A"/>
    <w:rsid w:val="007F230A"/>
    <w:rsid w:val="007F3809"/>
    <w:rsid w:val="007F3DE8"/>
    <w:rsid w:val="008025C6"/>
    <w:rsid w:val="00805896"/>
    <w:rsid w:val="008143A8"/>
    <w:rsid w:val="00834066"/>
    <w:rsid w:val="00841916"/>
    <w:rsid w:val="008428CA"/>
    <w:rsid w:val="008643EB"/>
    <w:rsid w:val="00865341"/>
    <w:rsid w:val="008663CD"/>
    <w:rsid w:val="008667B3"/>
    <w:rsid w:val="00870CE8"/>
    <w:rsid w:val="00871816"/>
    <w:rsid w:val="008749B5"/>
    <w:rsid w:val="0087697B"/>
    <w:rsid w:val="00883AD0"/>
    <w:rsid w:val="00884C28"/>
    <w:rsid w:val="00885926"/>
    <w:rsid w:val="0088613C"/>
    <w:rsid w:val="008A5E59"/>
    <w:rsid w:val="008D6422"/>
    <w:rsid w:val="008F15B8"/>
    <w:rsid w:val="008F23AF"/>
    <w:rsid w:val="0090331D"/>
    <w:rsid w:val="00904C47"/>
    <w:rsid w:val="009075E3"/>
    <w:rsid w:val="0091134A"/>
    <w:rsid w:val="00915A77"/>
    <w:rsid w:val="00920187"/>
    <w:rsid w:val="0092742E"/>
    <w:rsid w:val="0093148C"/>
    <w:rsid w:val="00931CD1"/>
    <w:rsid w:val="00937265"/>
    <w:rsid w:val="00937BDE"/>
    <w:rsid w:val="00941F41"/>
    <w:rsid w:val="00945A49"/>
    <w:rsid w:val="009537DA"/>
    <w:rsid w:val="009554AF"/>
    <w:rsid w:val="00955C1E"/>
    <w:rsid w:val="00960A68"/>
    <w:rsid w:val="009627E0"/>
    <w:rsid w:val="00965ADE"/>
    <w:rsid w:val="00970347"/>
    <w:rsid w:val="0097204C"/>
    <w:rsid w:val="009743B8"/>
    <w:rsid w:val="009761D7"/>
    <w:rsid w:val="0097648D"/>
    <w:rsid w:val="00982B27"/>
    <w:rsid w:val="00983DD2"/>
    <w:rsid w:val="00985E28"/>
    <w:rsid w:val="009923FB"/>
    <w:rsid w:val="009A10B3"/>
    <w:rsid w:val="009A51B9"/>
    <w:rsid w:val="009B114C"/>
    <w:rsid w:val="009B1EE9"/>
    <w:rsid w:val="009C177C"/>
    <w:rsid w:val="009D108B"/>
    <w:rsid w:val="009E3B3C"/>
    <w:rsid w:val="009E5387"/>
    <w:rsid w:val="009F1144"/>
    <w:rsid w:val="00A02275"/>
    <w:rsid w:val="00A0404A"/>
    <w:rsid w:val="00A11FF1"/>
    <w:rsid w:val="00A1616D"/>
    <w:rsid w:val="00A16C41"/>
    <w:rsid w:val="00A319AD"/>
    <w:rsid w:val="00A35908"/>
    <w:rsid w:val="00A36970"/>
    <w:rsid w:val="00A36E38"/>
    <w:rsid w:val="00A449EC"/>
    <w:rsid w:val="00A5225C"/>
    <w:rsid w:val="00A62C08"/>
    <w:rsid w:val="00A6365A"/>
    <w:rsid w:val="00A87AD7"/>
    <w:rsid w:val="00A93911"/>
    <w:rsid w:val="00AC31CE"/>
    <w:rsid w:val="00AD069C"/>
    <w:rsid w:val="00AD56E2"/>
    <w:rsid w:val="00AE1CD5"/>
    <w:rsid w:val="00AE466A"/>
    <w:rsid w:val="00B00B17"/>
    <w:rsid w:val="00B06912"/>
    <w:rsid w:val="00B10867"/>
    <w:rsid w:val="00B17647"/>
    <w:rsid w:val="00B25DFF"/>
    <w:rsid w:val="00B61CD8"/>
    <w:rsid w:val="00B761DC"/>
    <w:rsid w:val="00B81975"/>
    <w:rsid w:val="00B87AFB"/>
    <w:rsid w:val="00BA2B01"/>
    <w:rsid w:val="00BA330C"/>
    <w:rsid w:val="00BA35B5"/>
    <w:rsid w:val="00BA4A07"/>
    <w:rsid w:val="00BB5DB9"/>
    <w:rsid w:val="00BB7EBC"/>
    <w:rsid w:val="00BC3F1E"/>
    <w:rsid w:val="00BC4D11"/>
    <w:rsid w:val="00BC6605"/>
    <w:rsid w:val="00BD0903"/>
    <w:rsid w:val="00BD7561"/>
    <w:rsid w:val="00BE1266"/>
    <w:rsid w:val="00BF087D"/>
    <w:rsid w:val="00BF10D4"/>
    <w:rsid w:val="00BF1EED"/>
    <w:rsid w:val="00BF4333"/>
    <w:rsid w:val="00C06E8C"/>
    <w:rsid w:val="00C102BA"/>
    <w:rsid w:val="00C126D1"/>
    <w:rsid w:val="00C3486A"/>
    <w:rsid w:val="00C34FD7"/>
    <w:rsid w:val="00C41BE3"/>
    <w:rsid w:val="00C50636"/>
    <w:rsid w:val="00C56DD5"/>
    <w:rsid w:val="00C6175C"/>
    <w:rsid w:val="00C652D9"/>
    <w:rsid w:val="00C70FEA"/>
    <w:rsid w:val="00C712A8"/>
    <w:rsid w:val="00C72DF6"/>
    <w:rsid w:val="00C75939"/>
    <w:rsid w:val="00C77DC4"/>
    <w:rsid w:val="00C80CF6"/>
    <w:rsid w:val="00CA36B2"/>
    <w:rsid w:val="00CA53A9"/>
    <w:rsid w:val="00CA6EF4"/>
    <w:rsid w:val="00CB0E70"/>
    <w:rsid w:val="00CB56E4"/>
    <w:rsid w:val="00CC018D"/>
    <w:rsid w:val="00CC034D"/>
    <w:rsid w:val="00CC2675"/>
    <w:rsid w:val="00CD311C"/>
    <w:rsid w:val="00CD7651"/>
    <w:rsid w:val="00CE289C"/>
    <w:rsid w:val="00CF0922"/>
    <w:rsid w:val="00CF13DF"/>
    <w:rsid w:val="00D01AA3"/>
    <w:rsid w:val="00D12A11"/>
    <w:rsid w:val="00D27283"/>
    <w:rsid w:val="00D31068"/>
    <w:rsid w:val="00D31979"/>
    <w:rsid w:val="00D31AFE"/>
    <w:rsid w:val="00D32536"/>
    <w:rsid w:val="00D35922"/>
    <w:rsid w:val="00D42AB3"/>
    <w:rsid w:val="00D509D8"/>
    <w:rsid w:val="00D5199D"/>
    <w:rsid w:val="00D55A0C"/>
    <w:rsid w:val="00D5738C"/>
    <w:rsid w:val="00D61976"/>
    <w:rsid w:val="00D62CDA"/>
    <w:rsid w:val="00D6700A"/>
    <w:rsid w:val="00D74929"/>
    <w:rsid w:val="00D74B49"/>
    <w:rsid w:val="00D8119C"/>
    <w:rsid w:val="00D82568"/>
    <w:rsid w:val="00D93124"/>
    <w:rsid w:val="00D94566"/>
    <w:rsid w:val="00D9797E"/>
    <w:rsid w:val="00DA1C90"/>
    <w:rsid w:val="00DA2AE0"/>
    <w:rsid w:val="00DA2FFF"/>
    <w:rsid w:val="00DA375C"/>
    <w:rsid w:val="00DA5D9E"/>
    <w:rsid w:val="00DC4B2C"/>
    <w:rsid w:val="00DC5C7E"/>
    <w:rsid w:val="00DE1643"/>
    <w:rsid w:val="00DE2C78"/>
    <w:rsid w:val="00E04193"/>
    <w:rsid w:val="00E14D4D"/>
    <w:rsid w:val="00E151C8"/>
    <w:rsid w:val="00E16239"/>
    <w:rsid w:val="00E1734C"/>
    <w:rsid w:val="00E17DDD"/>
    <w:rsid w:val="00E2047B"/>
    <w:rsid w:val="00E20BC6"/>
    <w:rsid w:val="00E32E61"/>
    <w:rsid w:val="00E375D2"/>
    <w:rsid w:val="00E42305"/>
    <w:rsid w:val="00E45852"/>
    <w:rsid w:val="00E54FD4"/>
    <w:rsid w:val="00E574C4"/>
    <w:rsid w:val="00E72579"/>
    <w:rsid w:val="00E76551"/>
    <w:rsid w:val="00E7724E"/>
    <w:rsid w:val="00E85069"/>
    <w:rsid w:val="00E90797"/>
    <w:rsid w:val="00E97297"/>
    <w:rsid w:val="00EA7ABD"/>
    <w:rsid w:val="00EB48A2"/>
    <w:rsid w:val="00EC0274"/>
    <w:rsid w:val="00EC564C"/>
    <w:rsid w:val="00ED2334"/>
    <w:rsid w:val="00EE5C22"/>
    <w:rsid w:val="00EF341D"/>
    <w:rsid w:val="00EF43BB"/>
    <w:rsid w:val="00EF5963"/>
    <w:rsid w:val="00F00F8B"/>
    <w:rsid w:val="00F069C1"/>
    <w:rsid w:val="00F0749A"/>
    <w:rsid w:val="00F147E5"/>
    <w:rsid w:val="00F30F5D"/>
    <w:rsid w:val="00F31DD7"/>
    <w:rsid w:val="00F343FA"/>
    <w:rsid w:val="00F344C4"/>
    <w:rsid w:val="00F34BDB"/>
    <w:rsid w:val="00F366A3"/>
    <w:rsid w:val="00F41683"/>
    <w:rsid w:val="00F416B1"/>
    <w:rsid w:val="00F62604"/>
    <w:rsid w:val="00F6432B"/>
    <w:rsid w:val="00F64B70"/>
    <w:rsid w:val="00F70F9C"/>
    <w:rsid w:val="00F75147"/>
    <w:rsid w:val="00F768B7"/>
    <w:rsid w:val="00F83D6A"/>
    <w:rsid w:val="00F915B8"/>
    <w:rsid w:val="00F92D17"/>
    <w:rsid w:val="00F96BBA"/>
    <w:rsid w:val="00FA19B6"/>
    <w:rsid w:val="00FA4BA4"/>
    <w:rsid w:val="00FA4E1C"/>
    <w:rsid w:val="00FB57C9"/>
    <w:rsid w:val="00FB6769"/>
    <w:rsid w:val="00FB719C"/>
    <w:rsid w:val="00FC4220"/>
    <w:rsid w:val="00FD23FC"/>
    <w:rsid w:val="00FD250F"/>
    <w:rsid w:val="00FD360A"/>
    <w:rsid w:val="00FE0A01"/>
    <w:rsid w:val="00FE27C3"/>
    <w:rsid w:val="00FE2A68"/>
    <w:rsid w:val="00FE3203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2ECD46A"/>
  <w15:docId w15:val="{7F0F1321-0D1A-48B0-9484-EF501497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18"/>
    <w:rPr>
      <w:sz w:val="24"/>
    </w:rPr>
  </w:style>
  <w:style w:type="paragraph" w:styleId="Heading1">
    <w:name w:val="heading 1"/>
    <w:basedOn w:val="Normal"/>
    <w:next w:val="Normal"/>
    <w:qFormat/>
    <w:rsid w:val="005E2018"/>
    <w:pPr>
      <w:keepNext/>
      <w:ind w:left="-270"/>
      <w:outlineLvl w:val="0"/>
    </w:pPr>
    <w:rPr>
      <w:rFonts w:ascii="Century" w:hAnsi="Century"/>
      <w:b/>
      <w:bCs/>
      <w:sz w:val="22"/>
      <w:lang w:val="es-MX"/>
    </w:rPr>
  </w:style>
  <w:style w:type="paragraph" w:styleId="Heading2">
    <w:name w:val="heading 2"/>
    <w:basedOn w:val="Normal"/>
    <w:next w:val="Normal"/>
    <w:qFormat/>
    <w:rsid w:val="005E2018"/>
    <w:pPr>
      <w:keepNext/>
      <w:ind w:left="-270"/>
      <w:outlineLvl w:val="1"/>
    </w:pPr>
    <w:rPr>
      <w:rFonts w:ascii="Century" w:hAnsi="Century"/>
      <w:sz w:val="22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2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20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E2018"/>
    <w:rPr>
      <w:color w:val="0000FF"/>
      <w:u w:val="single"/>
    </w:rPr>
  </w:style>
  <w:style w:type="character" w:styleId="FollowedHyperlink">
    <w:name w:val="FollowedHyperlink"/>
    <w:basedOn w:val="DefaultParagraphFont"/>
    <w:rsid w:val="005E2018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E2018"/>
    <w:rPr>
      <w:sz w:val="16"/>
    </w:rPr>
  </w:style>
  <w:style w:type="paragraph" w:styleId="CommentText">
    <w:name w:val="annotation text"/>
    <w:basedOn w:val="Normal"/>
    <w:link w:val="CommentTextChar"/>
    <w:semiHidden/>
    <w:rsid w:val="005E2018"/>
    <w:rPr>
      <w:sz w:val="20"/>
    </w:rPr>
  </w:style>
  <w:style w:type="paragraph" w:styleId="BodyTextIndent">
    <w:name w:val="Body Text Indent"/>
    <w:basedOn w:val="Normal"/>
    <w:rsid w:val="005E2018"/>
    <w:pPr>
      <w:ind w:left="-284"/>
    </w:pPr>
    <w:rPr>
      <w:sz w:val="22"/>
      <w:lang w:val="es-MX"/>
    </w:rPr>
  </w:style>
  <w:style w:type="paragraph" w:styleId="E-mailSignature">
    <w:name w:val="E-mail Signature"/>
    <w:basedOn w:val="Normal"/>
    <w:rsid w:val="005E2018"/>
    <w:rPr>
      <w:szCs w:val="24"/>
    </w:rPr>
  </w:style>
  <w:style w:type="paragraph" w:styleId="BalloonText">
    <w:name w:val="Balloon Text"/>
    <w:basedOn w:val="Normal"/>
    <w:semiHidden/>
    <w:rsid w:val="005E20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75736"/>
    <w:rPr>
      <w:rFonts w:ascii="NewBaskerville" w:hAnsi="NewBaskerville"/>
      <w:sz w:val="20"/>
    </w:rPr>
  </w:style>
  <w:style w:type="character" w:customStyle="1" w:styleId="FootnoteTextChar">
    <w:name w:val="Footnote Text Char"/>
    <w:basedOn w:val="DefaultParagraphFont"/>
    <w:link w:val="FootnoteText"/>
    <w:rsid w:val="00275736"/>
    <w:rPr>
      <w:rFonts w:ascii="NewBaskerville" w:hAnsi="NewBaskerville"/>
    </w:rPr>
  </w:style>
  <w:style w:type="paragraph" w:styleId="ListParagraph">
    <w:name w:val="List Paragraph"/>
    <w:basedOn w:val="Normal"/>
    <w:uiPriority w:val="34"/>
    <w:qFormat/>
    <w:rsid w:val="00DC5C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6197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61976"/>
  </w:style>
  <w:style w:type="character" w:customStyle="1" w:styleId="CommentSubjectChar">
    <w:name w:val="Comment Subject Char"/>
    <w:basedOn w:val="CommentTextChar"/>
    <w:link w:val="CommentSubject"/>
    <w:rsid w:val="00D61976"/>
  </w:style>
  <w:style w:type="character" w:styleId="FootnoteReference">
    <w:name w:val="footnote reference"/>
    <w:basedOn w:val="DefaultParagraphFont"/>
    <w:uiPriority w:val="99"/>
    <w:rsid w:val="001A083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B0552"/>
    <w:rPr>
      <w:sz w:val="24"/>
    </w:rPr>
  </w:style>
  <w:style w:type="paragraph" w:customStyle="1" w:styleId="citiboilerplatecopy">
    <w:name w:val="citi boilerplate copy"/>
    <w:basedOn w:val="Normal"/>
    <w:rsid w:val="00515531"/>
    <w:pPr>
      <w:jc w:val="both"/>
    </w:pPr>
    <w:rPr>
      <w:rFonts w:ascii="Arial" w:hAnsi="Arial" w:cs="Arial"/>
      <w:color w:val="000000"/>
      <w:sz w:val="20"/>
      <w:szCs w:val="24"/>
    </w:rPr>
  </w:style>
  <w:style w:type="paragraph" w:customStyle="1" w:styleId="kenyer">
    <w:name w:val="kenyer"/>
    <w:basedOn w:val="Normal"/>
    <w:uiPriority w:val="99"/>
    <w:semiHidden/>
    <w:rsid w:val="00515531"/>
    <w:pPr>
      <w:spacing w:after="105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22"/>
    <w:qFormat/>
    <w:rsid w:val="00E2047B"/>
    <w:rPr>
      <w:b/>
      <w:bCs/>
    </w:rPr>
  </w:style>
  <w:style w:type="character" w:customStyle="1" w:styleId="apple-converted-space">
    <w:name w:val="apple-converted-space"/>
    <w:basedOn w:val="DefaultParagraphFont"/>
    <w:rsid w:val="00E2047B"/>
  </w:style>
  <w:style w:type="character" w:customStyle="1" w:styleId="HeaderChar">
    <w:name w:val="Header Char"/>
    <w:basedOn w:val="DefaultParagraphFont"/>
    <w:link w:val="Header"/>
    <w:uiPriority w:val="99"/>
    <w:rsid w:val="00DA2AE0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222F5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1EE0"/>
    <w:pPr>
      <w:tabs>
        <w:tab w:val="right" w:leader="dot" w:pos="8920"/>
      </w:tabs>
      <w:spacing w:after="100" w:line="276" w:lineRule="auto"/>
    </w:pPr>
  </w:style>
  <w:style w:type="table" w:styleId="TableGrid">
    <w:name w:val="Table Grid"/>
    <w:basedOn w:val="TableNormal"/>
    <w:rsid w:val="0026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mpact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durfoundation.org/project-details/springboard-programme-201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CONFIG~1\Temp\2008%20Letterhead%20H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9BA06B937A946A6D5F7F48A3105E7" ma:contentTypeVersion="3" ma:contentTypeDescription="Create a new document." ma:contentTypeScope="" ma:versionID="174b43ffccaa34a97d7514d03d59e8bc">
  <xsd:schema xmlns:xsd="http://www.w3.org/2001/XMLSchema" xmlns:xs="http://www.w3.org/2001/XMLSchema" xmlns:p="http://schemas.microsoft.com/office/2006/metadata/properties" xmlns:ns2="7284a383-1a1b-4f39-bdbc-640c3deb8837" targetNamespace="http://schemas.microsoft.com/office/2006/metadata/properties" ma:root="true" ma:fieldsID="22b45a95db39da5f3df1c33267fd7384" ns2:_="">
    <xsd:import namespace="7284a383-1a1b-4f39-bdbc-640c3deb88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a383-1a1b-4f39-bdbc-640c3deb8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09AA-5332-4148-93D8-D15ADE93A5F9}">
  <ds:schemaRefs>
    <ds:schemaRef ds:uri="7284a383-1a1b-4f39-bdbc-640c3deb8837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DA7D5F-3B91-4EAA-9D3E-F272AB997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16DC9-32F8-4DC5-A2E9-10D13B1F5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a383-1a1b-4f39-bdbc-640c3deb8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5A3D6-D280-4B09-B42F-54DD1B31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Letterhead HUN</Template>
  <TotalTime>95</TotalTime>
  <Pages>5</Pages>
  <Words>1118</Words>
  <Characters>8911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9" baseType="lpstr">
      <vt:lpstr>US Agency for International Development</vt:lpstr>
      <vt:lpstr>US Agency for International Development</vt:lpstr>
      <vt:lpstr>MELLÉKLET (draft) </vt:lpstr>
      <vt:lpstr>Társadalmi vállalkozás fogalma </vt:lpstr>
      <vt:lpstr>Célcsoport</vt:lpstr>
      <vt:lpstr>Elvárt társadalmi hatás</vt:lpstr>
      <vt:lpstr>Szervezeti megkötések </vt:lpstr>
      <vt:lpstr>Méárföldkövek:</vt:lpstr>
      <vt:lpstr>A kiválasztás szempontjai</vt:lpstr>
    </vt:vector>
  </TitlesOfParts>
  <Company>NESsT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Agency for International Development</dc:title>
  <dc:creator>User</dc:creator>
  <cp:lastModifiedBy>Judit Koppany</cp:lastModifiedBy>
  <cp:revision>11</cp:revision>
  <cp:lastPrinted>2018-03-14T07:28:00Z</cp:lastPrinted>
  <dcterms:created xsi:type="dcterms:W3CDTF">2018-03-20T13:33:00Z</dcterms:created>
  <dcterms:modified xsi:type="dcterms:W3CDTF">2018-03-22T12:30:00Z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0x010100E799BA06B937A946A6D5F7F48A3105E7</vt:lpwstr>
  </property>
</Properties>
</file>